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13" w:rsidRPr="000F6A25" w:rsidRDefault="00B92C13" w:rsidP="00B92C13">
      <w:pPr>
        <w:pStyle w:val="Title"/>
        <w:rPr>
          <w:lang w:val="fr-BE"/>
        </w:rPr>
      </w:pPr>
    </w:p>
    <w:p w:rsidR="00B92C13" w:rsidRPr="000F6A25" w:rsidRDefault="00B92C13" w:rsidP="00B92C13">
      <w:pPr>
        <w:pStyle w:val="Title"/>
        <w:rPr>
          <w:lang w:val="fr-BE"/>
        </w:rPr>
      </w:pPr>
    </w:p>
    <w:p w:rsidR="00B92C13" w:rsidRPr="000F6A25" w:rsidRDefault="00B92C13" w:rsidP="00B92C13">
      <w:pPr>
        <w:pStyle w:val="Title"/>
        <w:rPr>
          <w:lang w:val="fr-BE"/>
        </w:rPr>
      </w:pPr>
    </w:p>
    <w:p w:rsidR="00B92C13" w:rsidRPr="000F6A25" w:rsidRDefault="00B92C13" w:rsidP="00B92C13">
      <w:pPr>
        <w:pStyle w:val="Title"/>
        <w:rPr>
          <w:lang w:val="fr-BE"/>
        </w:rPr>
      </w:pPr>
    </w:p>
    <w:p w:rsidR="00B92C13" w:rsidRPr="000F6A25" w:rsidRDefault="00B92C13" w:rsidP="00B92C13">
      <w:pPr>
        <w:pStyle w:val="Title"/>
        <w:rPr>
          <w:lang w:val="fr-BE"/>
        </w:rPr>
      </w:pPr>
    </w:p>
    <w:p w:rsidR="00B92C13" w:rsidRPr="000F6A25" w:rsidRDefault="00B92C13" w:rsidP="00B92C13">
      <w:pPr>
        <w:pStyle w:val="Title"/>
        <w:rPr>
          <w:lang w:val="fr-BE"/>
        </w:rPr>
      </w:pPr>
    </w:p>
    <w:p w:rsidR="00B92C13" w:rsidRPr="000F6A25" w:rsidRDefault="00B92C13" w:rsidP="00B92C13">
      <w:pPr>
        <w:pStyle w:val="Title"/>
        <w:rPr>
          <w:lang w:val="fr-BE"/>
        </w:rPr>
      </w:pPr>
    </w:p>
    <w:p w:rsidR="00B92C13" w:rsidRPr="000F6A25" w:rsidRDefault="00B92C13" w:rsidP="00B92C13">
      <w:pPr>
        <w:pStyle w:val="Title"/>
        <w:rPr>
          <w:lang w:val="fr-BE"/>
        </w:rPr>
      </w:pPr>
    </w:p>
    <w:p w:rsidR="00B92C13" w:rsidRPr="000F6A25" w:rsidRDefault="00B92C13" w:rsidP="00B92C13">
      <w:pPr>
        <w:pStyle w:val="Title"/>
        <w:rPr>
          <w:lang w:val="fr-BE"/>
        </w:rPr>
      </w:pPr>
    </w:p>
    <w:p w:rsidR="00B92C13" w:rsidRPr="000F6A25" w:rsidRDefault="00D95096" w:rsidP="00B92C13">
      <w:pPr>
        <w:pStyle w:val="Title"/>
        <w:rPr>
          <w:rFonts w:ascii="Bookman Old Style" w:hAnsi="Bookman Old Style"/>
          <w:lang w:val="fr-BE"/>
        </w:rPr>
      </w:pPr>
      <w:r w:rsidRPr="000F6A25">
        <w:rPr>
          <w:rFonts w:ascii="Bookman Old Style" w:hAnsi="Bookman Old Style"/>
          <w:lang w:val="fr-BE"/>
        </w:rPr>
        <w:t xml:space="preserve">Normes et </w:t>
      </w:r>
      <w:r w:rsidR="002859DD" w:rsidRPr="000F6A25">
        <w:rPr>
          <w:rFonts w:ascii="Bookman Old Style" w:hAnsi="Bookman Old Style"/>
          <w:lang w:val="fr-BE"/>
        </w:rPr>
        <w:t>recommandations</w:t>
      </w:r>
    </w:p>
    <w:p w:rsidR="00B92C13" w:rsidRPr="000F6A25" w:rsidRDefault="00B92C13" w:rsidP="00B92C13">
      <w:pPr>
        <w:pStyle w:val="Title"/>
        <w:rPr>
          <w:rFonts w:ascii="Bookman Old Style" w:hAnsi="Bookman Old Style"/>
          <w:lang w:val="fr-BE"/>
        </w:rPr>
      </w:pPr>
      <w:proofErr w:type="spellStart"/>
      <w:r w:rsidRPr="000F6A25">
        <w:rPr>
          <w:rFonts w:ascii="Bookman Old Style" w:hAnsi="Bookman Old Style"/>
          <w:lang w:val="fr-BE"/>
        </w:rPr>
        <w:t>Modul</w:t>
      </w:r>
      <w:proofErr w:type="spellEnd"/>
      <w:r w:rsidRPr="000F6A25">
        <w:rPr>
          <w:rFonts w:ascii="Bookman Old Style" w:hAnsi="Bookman Old Style"/>
          <w:lang w:val="fr-BE"/>
        </w:rPr>
        <w:t>-HO-Rail</w:t>
      </w:r>
    </w:p>
    <w:p w:rsidR="00B92C13" w:rsidRPr="000F6A25" w:rsidRDefault="00B92C13" w:rsidP="00B92C13">
      <w:pPr>
        <w:rPr>
          <w:lang w:val="fr-BE"/>
        </w:rPr>
      </w:pPr>
    </w:p>
    <w:p w:rsidR="00B92C13" w:rsidRPr="000F6A25" w:rsidRDefault="00B92C13" w:rsidP="00B92C13">
      <w:pPr>
        <w:rPr>
          <w:lang w:val="fr-BE"/>
        </w:rPr>
      </w:pPr>
    </w:p>
    <w:p w:rsidR="00B92C13" w:rsidRPr="000F6A25" w:rsidRDefault="00B92C13" w:rsidP="00B92C13">
      <w:pPr>
        <w:rPr>
          <w:lang w:val="fr-BE"/>
        </w:rPr>
      </w:pPr>
    </w:p>
    <w:p w:rsidR="00B92C13" w:rsidRPr="000F6A25" w:rsidRDefault="00B92C13" w:rsidP="00B92C13">
      <w:pPr>
        <w:rPr>
          <w:lang w:val="fr-BE"/>
        </w:rPr>
      </w:pPr>
    </w:p>
    <w:p w:rsidR="00B92C13" w:rsidRPr="000F6A25" w:rsidRDefault="00B92C13" w:rsidP="00B92C13">
      <w:pPr>
        <w:rPr>
          <w:lang w:val="fr-BE"/>
        </w:rPr>
      </w:pPr>
    </w:p>
    <w:p w:rsidR="00321E88" w:rsidRPr="000F6A25" w:rsidRDefault="00321E88" w:rsidP="00B92C13">
      <w:pPr>
        <w:rPr>
          <w:lang w:val="fr-BE"/>
        </w:rPr>
      </w:pPr>
    </w:p>
    <w:p w:rsidR="00321E88" w:rsidRPr="000F6A25" w:rsidRDefault="00321E88" w:rsidP="00B92C13">
      <w:pPr>
        <w:rPr>
          <w:lang w:val="fr-BE"/>
        </w:rPr>
      </w:pPr>
    </w:p>
    <w:p w:rsidR="00321E88" w:rsidRPr="000F6A25" w:rsidRDefault="00321E88" w:rsidP="00B92C13">
      <w:pPr>
        <w:rPr>
          <w:lang w:val="fr-BE"/>
        </w:rPr>
      </w:pPr>
    </w:p>
    <w:p w:rsidR="00321E88" w:rsidRPr="000F6A25" w:rsidRDefault="00321E88" w:rsidP="00B92C13">
      <w:pPr>
        <w:rPr>
          <w:lang w:val="fr-BE"/>
        </w:rPr>
      </w:pPr>
    </w:p>
    <w:p w:rsidR="00321E88" w:rsidRPr="000F6A25" w:rsidRDefault="00AF3286" w:rsidP="00AF3286">
      <w:pPr>
        <w:tabs>
          <w:tab w:val="left" w:pos="6810"/>
        </w:tabs>
        <w:rPr>
          <w:lang w:val="fr-BE"/>
        </w:rPr>
      </w:pPr>
      <w:r w:rsidRPr="000F6A25">
        <w:rPr>
          <w:lang w:val="fr-BE"/>
        </w:rPr>
        <w:tab/>
      </w:r>
    </w:p>
    <w:p w:rsidR="00321E88" w:rsidRPr="000F6A25" w:rsidRDefault="00321E88" w:rsidP="00B92C13">
      <w:pPr>
        <w:rPr>
          <w:lang w:val="fr-BE"/>
        </w:rPr>
      </w:pPr>
    </w:p>
    <w:p w:rsidR="00321E88" w:rsidRPr="000F6A25" w:rsidRDefault="00321E88" w:rsidP="00B92C13">
      <w:pPr>
        <w:rPr>
          <w:lang w:val="fr-BE"/>
        </w:rPr>
      </w:pPr>
    </w:p>
    <w:p w:rsidR="00321E88" w:rsidRPr="000F6A25" w:rsidRDefault="00321E88" w:rsidP="00B92C13">
      <w:pPr>
        <w:rPr>
          <w:lang w:val="fr-BE"/>
        </w:rPr>
      </w:pPr>
    </w:p>
    <w:p w:rsidR="00321E88" w:rsidRPr="000F6A25" w:rsidRDefault="00321E88" w:rsidP="00B92C13">
      <w:pPr>
        <w:rPr>
          <w:lang w:val="fr-BE"/>
        </w:rPr>
      </w:pPr>
    </w:p>
    <w:p w:rsidR="00321E88" w:rsidRPr="000F6A25" w:rsidRDefault="00321E88" w:rsidP="00B92C13">
      <w:pPr>
        <w:rPr>
          <w:lang w:val="fr-BE"/>
        </w:rPr>
      </w:pPr>
    </w:p>
    <w:p w:rsidR="00321E88" w:rsidRPr="000F6A25" w:rsidRDefault="00321E88" w:rsidP="00B92C13">
      <w:pPr>
        <w:rPr>
          <w:lang w:val="fr-BE"/>
        </w:rPr>
      </w:pPr>
    </w:p>
    <w:p w:rsidR="00321E88" w:rsidRPr="000F6A25" w:rsidRDefault="00321E88" w:rsidP="00B92C13">
      <w:pPr>
        <w:rPr>
          <w:lang w:val="fr-BE"/>
        </w:rPr>
      </w:pPr>
    </w:p>
    <w:p w:rsidR="00B92C13" w:rsidRPr="000F6A25" w:rsidRDefault="00B92C13" w:rsidP="00B92C13">
      <w:pPr>
        <w:rPr>
          <w:lang w:val="fr-BE"/>
        </w:rPr>
      </w:pPr>
    </w:p>
    <w:p w:rsidR="00B92C13" w:rsidRPr="000F6A25" w:rsidRDefault="00B92C13" w:rsidP="00B92C13">
      <w:pPr>
        <w:rPr>
          <w:lang w:val="fr-BE"/>
        </w:rPr>
      </w:pPr>
    </w:p>
    <w:p w:rsidR="00B92C13" w:rsidRPr="000F6A25" w:rsidRDefault="00B92C13" w:rsidP="00B92C13">
      <w:pPr>
        <w:tabs>
          <w:tab w:val="left" w:pos="7335"/>
        </w:tabs>
        <w:rPr>
          <w:lang w:val="fr-BE"/>
        </w:rPr>
      </w:pPr>
      <w:r w:rsidRPr="000F6A25">
        <w:rPr>
          <w:lang w:val="fr-BE"/>
        </w:rPr>
        <w:tab/>
      </w:r>
    </w:p>
    <w:p w:rsidR="00B92C13" w:rsidRPr="000F6A25" w:rsidRDefault="00321E88" w:rsidP="00321E88">
      <w:pPr>
        <w:jc w:val="right"/>
        <w:rPr>
          <w:lang w:val="fr-BE"/>
        </w:rPr>
      </w:pPr>
      <w:r w:rsidRPr="000F6A25">
        <w:rPr>
          <w:lang w:val="fr-BE"/>
        </w:rPr>
        <w:t>V1.</w:t>
      </w:r>
      <w:r w:rsidR="00B87CC7" w:rsidRPr="000F6A25">
        <w:rPr>
          <w:lang w:val="fr-BE"/>
        </w:rPr>
        <w:t>3</w:t>
      </w:r>
      <w:r w:rsidRPr="000F6A25">
        <w:rPr>
          <w:lang w:val="fr-BE"/>
        </w:rPr>
        <w:t xml:space="preserve"> – </w:t>
      </w:r>
      <w:r w:rsidR="002C60BD">
        <w:rPr>
          <w:lang w:val="fr-BE"/>
        </w:rPr>
        <w:t>31</w:t>
      </w:r>
      <w:r w:rsidRPr="000F6A25">
        <w:rPr>
          <w:lang w:val="fr-BE"/>
        </w:rPr>
        <w:t xml:space="preserve"> </w:t>
      </w:r>
      <w:r w:rsidR="002C60BD" w:rsidRPr="000F6A25">
        <w:rPr>
          <w:lang w:val="fr-BE"/>
        </w:rPr>
        <w:t>ju</w:t>
      </w:r>
      <w:r w:rsidR="002C60BD">
        <w:rPr>
          <w:lang w:val="fr-BE"/>
        </w:rPr>
        <w:t>i</w:t>
      </w:r>
      <w:r w:rsidR="002C60BD" w:rsidRPr="000F6A25">
        <w:rPr>
          <w:lang w:val="fr-BE"/>
        </w:rPr>
        <w:t>ll</w:t>
      </w:r>
      <w:r w:rsidR="002C60BD">
        <w:rPr>
          <w:lang w:val="fr-BE"/>
        </w:rPr>
        <w:t>et</w:t>
      </w:r>
      <w:r w:rsidRPr="000F6A25">
        <w:rPr>
          <w:lang w:val="fr-BE"/>
        </w:rPr>
        <w:t xml:space="preserve"> 2016</w:t>
      </w:r>
      <w:r w:rsidR="00B92C13" w:rsidRPr="000F6A25">
        <w:rPr>
          <w:lang w:val="fr-BE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  <w:lang w:val="fr-BE" w:eastAsia="en-US"/>
        </w:rPr>
        <w:id w:val="-1371224933"/>
        <w:docPartObj>
          <w:docPartGallery w:val="Table of Contents"/>
          <w:docPartUnique/>
        </w:docPartObj>
      </w:sdtPr>
      <w:sdtEndPr>
        <w:rPr>
          <w:rFonts w:ascii="Bookman Old Style" w:hAnsi="Bookman Old Style"/>
        </w:rPr>
      </w:sdtEndPr>
      <w:sdtContent>
        <w:p w:rsidR="00DB12B4" w:rsidRPr="000F6A25" w:rsidRDefault="002859DD">
          <w:pPr>
            <w:pStyle w:val="TOCHeading"/>
            <w:rPr>
              <w:lang w:val="fr-BE"/>
            </w:rPr>
          </w:pPr>
          <w:r w:rsidRPr="000F6A25">
            <w:rPr>
              <w:lang w:val="fr-BE"/>
            </w:rPr>
            <w:t>Contenu</w:t>
          </w:r>
        </w:p>
        <w:bookmarkStart w:id="0" w:name="_GoBack"/>
        <w:bookmarkEnd w:id="0"/>
        <w:p w:rsidR="00D4592F" w:rsidRDefault="00DB12B4">
          <w:pPr>
            <w:pStyle w:val="TOC3"/>
            <w:tabs>
              <w:tab w:val="left" w:pos="110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BE"/>
            </w:rPr>
          </w:pPr>
          <w:r w:rsidRPr="000F6A25">
            <w:rPr>
              <w:lang w:val="fr-BE"/>
            </w:rPr>
            <w:fldChar w:fldCharType="begin"/>
          </w:r>
          <w:r w:rsidRPr="000F6A25">
            <w:rPr>
              <w:lang w:val="fr-BE"/>
            </w:rPr>
            <w:instrText xml:space="preserve"> TOC \o "1-3" \h \z \u </w:instrText>
          </w:r>
          <w:r w:rsidRPr="000F6A25">
            <w:rPr>
              <w:lang w:val="fr-BE"/>
            </w:rPr>
            <w:fldChar w:fldCharType="separate"/>
          </w:r>
          <w:hyperlink w:anchor="_Toc458065847" w:history="1">
            <w:r w:rsidR="00D4592F" w:rsidRPr="00156992">
              <w:rPr>
                <w:rStyle w:val="Hyperlink"/>
                <w:noProof/>
                <w:lang w:val="fr-BE"/>
              </w:rPr>
              <w:t>1.</w:t>
            </w:r>
            <w:r w:rsidR="00D4592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BE"/>
              </w:rPr>
              <w:tab/>
            </w:r>
            <w:r w:rsidR="00D4592F" w:rsidRPr="00156992">
              <w:rPr>
                <w:rStyle w:val="Hyperlink"/>
                <w:noProof/>
                <w:lang w:val="fr-BE"/>
              </w:rPr>
              <w:t>Introduction</w:t>
            </w:r>
            <w:r w:rsidR="00D4592F">
              <w:rPr>
                <w:noProof/>
                <w:webHidden/>
              </w:rPr>
              <w:tab/>
            </w:r>
            <w:r w:rsidR="00D4592F">
              <w:rPr>
                <w:noProof/>
                <w:webHidden/>
              </w:rPr>
              <w:fldChar w:fldCharType="begin"/>
            </w:r>
            <w:r w:rsidR="00D4592F">
              <w:rPr>
                <w:noProof/>
                <w:webHidden/>
              </w:rPr>
              <w:instrText xml:space="preserve"> PAGEREF _Toc458065847 \h </w:instrText>
            </w:r>
            <w:r w:rsidR="00D4592F">
              <w:rPr>
                <w:noProof/>
                <w:webHidden/>
              </w:rPr>
            </w:r>
            <w:r w:rsidR="00D4592F">
              <w:rPr>
                <w:noProof/>
                <w:webHidden/>
              </w:rPr>
              <w:fldChar w:fldCharType="separate"/>
            </w:r>
            <w:r w:rsidR="00E324D0">
              <w:rPr>
                <w:noProof/>
                <w:webHidden/>
              </w:rPr>
              <w:t>3</w:t>
            </w:r>
            <w:r w:rsidR="00D4592F">
              <w:rPr>
                <w:noProof/>
                <w:webHidden/>
              </w:rPr>
              <w:fldChar w:fldCharType="end"/>
            </w:r>
          </w:hyperlink>
        </w:p>
        <w:p w:rsidR="00D4592F" w:rsidRDefault="00D4592F">
          <w:pPr>
            <w:pStyle w:val="TOC3"/>
            <w:tabs>
              <w:tab w:val="left" w:pos="110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BE"/>
            </w:rPr>
          </w:pPr>
          <w:hyperlink w:anchor="_Toc458065848" w:history="1">
            <w:r w:rsidRPr="00156992">
              <w:rPr>
                <w:rStyle w:val="Hyperlink"/>
                <w:noProof/>
                <w:lang w:val="fr-BE"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BE"/>
              </w:rPr>
              <w:tab/>
            </w:r>
            <w:r w:rsidRPr="00156992">
              <w:rPr>
                <w:rStyle w:val="Hyperlink"/>
                <w:noProof/>
                <w:lang w:val="fr-BE"/>
              </w:rPr>
              <w:t>Bref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_Toc458065848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4D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592F" w:rsidRDefault="00D4592F">
          <w:pPr>
            <w:pStyle w:val="TOC3"/>
            <w:tabs>
              <w:tab w:val="left" w:pos="110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BE"/>
            </w:rPr>
          </w:pPr>
          <w:hyperlink w:anchor="_Toc458065849" w:history="1">
            <w:r w:rsidRPr="00156992">
              <w:rPr>
                <w:rStyle w:val="Hyperlink"/>
                <w:noProof/>
                <w:lang w:val="fr-BE"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BE"/>
              </w:rPr>
              <w:tab/>
            </w:r>
            <w:r w:rsidRPr="00156992">
              <w:rPr>
                <w:rStyle w:val="Hyperlink"/>
                <w:noProof/>
                <w:lang w:val="fr-BE"/>
              </w:rPr>
              <w:t>Normes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_Toc458065849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4D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592F" w:rsidRDefault="00D4592F">
          <w:pPr>
            <w:pStyle w:val="TOC3"/>
            <w:tabs>
              <w:tab w:val="left" w:pos="110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BE"/>
            </w:rPr>
          </w:pPr>
          <w:hyperlink w:anchor="_Toc458065850" w:history="1">
            <w:r w:rsidRPr="00156992">
              <w:rPr>
                <w:rStyle w:val="Hyperlink"/>
                <w:noProof/>
                <w:lang w:val="fr-BE"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BE"/>
              </w:rPr>
              <w:tab/>
            </w:r>
            <w:r w:rsidRPr="00156992">
              <w:rPr>
                <w:rStyle w:val="Hyperlink"/>
                <w:noProof/>
              </w:rPr>
              <w:t>Systémes prévues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_Toc458065850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4D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592F" w:rsidRDefault="00D4592F">
          <w:pPr>
            <w:pStyle w:val="TOC3"/>
            <w:tabs>
              <w:tab w:val="left" w:pos="110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BE"/>
            </w:rPr>
          </w:pPr>
          <w:hyperlink w:anchor="_Toc458065851" w:history="1">
            <w:r w:rsidRPr="00156992">
              <w:rPr>
                <w:rStyle w:val="Hyperlink"/>
                <w:noProof/>
                <w:lang w:val="fr-BE"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BE"/>
              </w:rPr>
              <w:tab/>
            </w:r>
            <w:r w:rsidRPr="00156992">
              <w:rPr>
                <w:rStyle w:val="Hyperlink"/>
                <w:noProof/>
              </w:rPr>
              <w:t>Recommandations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_Toc458065851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4D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592F" w:rsidRDefault="00D4592F">
          <w:pPr>
            <w:pStyle w:val="TOC3"/>
            <w:tabs>
              <w:tab w:val="left" w:pos="110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BE"/>
            </w:rPr>
          </w:pPr>
          <w:hyperlink w:anchor="_Toc458065852" w:history="1">
            <w:r w:rsidRPr="00156992">
              <w:rPr>
                <w:rStyle w:val="Hyperlink"/>
                <w:noProof/>
                <w:lang w:val="fr-BE"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BE"/>
              </w:rPr>
              <w:tab/>
            </w:r>
            <w:r w:rsidRPr="00156992">
              <w:rPr>
                <w:rStyle w:val="Hyperlink"/>
                <w:noProof/>
                <w:lang w:val="fr-BE"/>
              </w:rPr>
              <w:t>But des systèmes prévues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_Toc458065852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4D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592F" w:rsidRDefault="00D4592F">
          <w:pPr>
            <w:pStyle w:val="TOC3"/>
            <w:tabs>
              <w:tab w:val="left" w:pos="110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BE"/>
            </w:rPr>
          </w:pPr>
          <w:hyperlink w:anchor="_Toc458065853" w:history="1">
            <w:r w:rsidRPr="00156992">
              <w:rPr>
                <w:rStyle w:val="Hyperlink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BE"/>
              </w:rPr>
              <w:tab/>
            </w:r>
            <w:r w:rsidRPr="00156992">
              <w:rPr>
                <w:rStyle w:val="Hyperlink"/>
                <w:noProof/>
              </w:rPr>
              <w:t>Scénario de l’évènement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_Toc458065853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4D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592F" w:rsidRDefault="00D4592F">
          <w:pPr>
            <w:pStyle w:val="TOC3"/>
            <w:tabs>
              <w:tab w:val="left" w:pos="110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BE"/>
            </w:rPr>
          </w:pPr>
          <w:hyperlink w:anchor="_Toc458065854" w:history="1">
            <w:r w:rsidRPr="00156992">
              <w:rPr>
                <w:rStyle w:val="Hyperlink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BE"/>
              </w:rPr>
              <w:tab/>
            </w:r>
            <w:r w:rsidRPr="00156992">
              <w:rPr>
                <w:rStyle w:val="Hyperlink"/>
                <w:noProof/>
              </w:rPr>
              <w:t>Obtenir ou acheter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_Toc458065854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4D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592F" w:rsidRDefault="00D4592F">
          <w:pPr>
            <w:pStyle w:val="TOC3"/>
            <w:tabs>
              <w:tab w:val="left" w:pos="110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BE"/>
            </w:rPr>
          </w:pPr>
          <w:hyperlink w:anchor="_Toc458065855" w:history="1">
            <w:r w:rsidRPr="00156992">
              <w:rPr>
                <w:rStyle w:val="Hyperlink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BE"/>
              </w:rPr>
              <w:tab/>
            </w:r>
            <w:r w:rsidRPr="00156992">
              <w:rPr>
                <w:rStyle w:val="Hyperlink"/>
                <w:noProof/>
              </w:rPr>
              <w:t>Conditions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_Toc458065855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4D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592F" w:rsidRDefault="00D4592F">
          <w:pPr>
            <w:pStyle w:val="TOC3"/>
            <w:tabs>
              <w:tab w:val="left" w:pos="1100"/>
              <w:tab w:val="right" w:leader="dot" w:pos="948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BE"/>
            </w:rPr>
          </w:pPr>
          <w:hyperlink w:anchor="_Toc458065856" w:history="1">
            <w:r w:rsidRPr="00156992">
              <w:rPr>
                <w:rStyle w:val="Hyperlink"/>
                <w:noProof/>
                <w:lang w:val="fr-BE"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BE"/>
              </w:rPr>
              <w:tab/>
            </w:r>
            <w:r w:rsidRPr="00156992">
              <w:rPr>
                <w:rStyle w:val="Hyperlink"/>
                <w:noProof/>
                <w:lang w:val="fr-BE"/>
              </w:rPr>
              <w:t>Contact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_Toc458065856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324D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12B4" w:rsidRPr="000F6A25" w:rsidRDefault="00DB12B4">
          <w:pPr>
            <w:rPr>
              <w:lang w:val="fr-BE"/>
            </w:rPr>
          </w:pPr>
          <w:r w:rsidRPr="000F6A25">
            <w:rPr>
              <w:b/>
              <w:bCs/>
              <w:lang w:val="fr-BE"/>
            </w:rPr>
            <w:fldChar w:fldCharType="end"/>
          </w:r>
        </w:p>
      </w:sdtContent>
    </w:sdt>
    <w:p w:rsidR="00DB12B4" w:rsidRPr="000F6A25" w:rsidRDefault="00DB12B4" w:rsidP="00DB12B4">
      <w:pPr>
        <w:rPr>
          <w:b/>
          <w:sz w:val="40"/>
          <w:szCs w:val="40"/>
          <w:lang w:val="fr-BE"/>
        </w:rPr>
      </w:pPr>
    </w:p>
    <w:p w:rsidR="00DB12B4" w:rsidRPr="000F6A25" w:rsidRDefault="00DB12B4">
      <w:pPr>
        <w:rPr>
          <w:b/>
          <w:sz w:val="40"/>
          <w:szCs w:val="40"/>
          <w:lang w:val="fr-BE"/>
        </w:rPr>
      </w:pPr>
      <w:r w:rsidRPr="000F6A25">
        <w:rPr>
          <w:b/>
          <w:sz w:val="40"/>
          <w:szCs w:val="40"/>
          <w:lang w:val="fr-BE"/>
        </w:rPr>
        <w:br w:type="page"/>
      </w:r>
    </w:p>
    <w:p w:rsidR="00B92C13" w:rsidRPr="000F6A25" w:rsidRDefault="002859DD" w:rsidP="002859DD">
      <w:pPr>
        <w:pStyle w:val="Heading3"/>
        <w:rPr>
          <w:lang w:val="fr-BE"/>
        </w:rPr>
      </w:pPr>
      <w:bookmarkStart w:id="1" w:name="_Toc458065847"/>
      <w:r w:rsidRPr="000F6A25">
        <w:rPr>
          <w:lang w:val="fr-BE"/>
        </w:rPr>
        <w:lastRenderedPageBreak/>
        <w:t>Introduction</w:t>
      </w:r>
      <w:bookmarkEnd w:id="1"/>
    </w:p>
    <w:p w:rsidR="002859DD" w:rsidRPr="000F6A25" w:rsidRDefault="002859DD" w:rsidP="002859DD">
      <w:pPr>
        <w:rPr>
          <w:lang w:val="fr-BE"/>
        </w:rPr>
      </w:pPr>
      <w:r w:rsidRPr="000F6A25">
        <w:rPr>
          <w:lang w:val="fr-BE"/>
        </w:rPr>
        <w:t>Ce document est destiné à tous ceux qui souh</w:t>
      </w:r>
      <w:r w:rsidR="00DA6AF4">
        <w:rPr>
          <w:lang w:val="fr-BE"/>
        </w:rPr>
        <w:t xml:space="preserve">aitent participer à l’événement </w:t>
      </w:r>
      <w:r w:rsidRPr="000F6A25">
        <w:rPr>
          <w:lang w:val="fr-BE"/>
        </w:rPr>
        <w:t xml:space="preserve">novateur de </w:t>
      </w:r>
      <w:proofErr w:type="spellStart"/>
      <w:r w:rsidRPr="000F6A25">
        <w:rPr>
          <w:lang w:val="fr-BE"/>
        </w:rPr>
        <w:t>Modul</w:t>
      </w:r>
      <w:proofErr w:type="spellEnd"/>
      <w:r w:rsidRPr="000F6A25">
        <w:rPr>
          <w:lang w:val="fr-BE"/>
        </w:rPr>
        <w:t xml:space="preserve">-Ho-Rail. </w:t>
      </w:r>
    </w:p>
    <w:p w:rsidR="002859DD" w:rsidRPr="000F6A25" w:rsidRDefault="002859DD" w:rsidP="002859DD">
      <w:pPr>
        <w:rPr>
          <w:lang w:val="fr-BE"/>
        </w:rPr>
      </w:pPr>
      <w:r w:rsidRPr="000F6A25">
        <w:rPr>
          <w:lang w:val="fr-BE"/>
        </w:rPr>
        <w:t xml:space="preserve">Il reprend les normes et les instructions afin de pouvoir assembler les modules suivant le standard de </w:t>
      </w:r>
      <w:proofErr w:type="spellStart"/>
      <w:r w:rsidRPr="000F6A25">
        <w:rPr>
          <w:lang w:val="fr-BE"/>
        </w:rPr>
        <w:t>Modul</w:t>
      </w:r>
      <w:proofErr w:type="spellEnd"/>
      <w:r w:rsidRPr="000F6A25">
        <w:rPr>
          <w:lang w:val="fr-BE"/>
        </w:rPr>
        <w:t>-Ho-Rail.</w:t>
      </w:r>
    </w:p>
    <w:p w:rsidR="002859DD" w:rsidRPr="000F6A25" w:rsidRDefault="002859DD" w:rsidP="002859DD">
      <w:pPr>
        <w:rPr>
          <w:lang w:val="fr-BE"/>
        </w:rPr>
      </w:pPr>
      <w:r w:rsidRPr="000F6A25">
        <w:rPr>
          <w:lang w:val="fr-BE"/>
        </w:rPr>
        <w:t xml:space="preserve">L’idée est de permettre au plus grand </w:t>
      </w:r>
      <w:r w:rsidR="00DA6AF4">
        <w:rPr>
          <w:lang w:val="fr-BE"/>
        </w:rPr>
        <w:t xml:space="preserve">nombre de participer aisément à </w:t>
      </w:r>
      <w:r w:rsidRPr="000F6A25">
        <w:rPr>
          <w:lang w:val="fr-BE"/>
        </w:rPr>
        <w:t xml:space="preserve">l’événement. </w:t>
      </w:r>
    </w:p>
    <w:p w:rsidR="00D10E46" w:rsidRPr="000F6A25" w:rsidRDefault="002859DD" w:rsidP="002859DD">
      <w:pPr>
        <w:rPr>
          <w:lang w:val="fr-BE"/>
        </w:rPr>
      </w:pPr>
      <w:r w:rsidRPr="000F6A25">
        <w:rPr>
          <w:lang w:val="fr-BE"/>
        </w:rPr>
        <w:t>Les conditions préalables de l’organisation sont décrites dans les pages suivantes.</w:t>
      </w:r>
    </w:p>
    <w:p w:rsidR="00D10E46" w:rsidRPr="000F6A25" w:rsidRDefault="00D10E46" w:rsidP="00D10E46">
      <w:pPr>
        <w:rPr>
          <w:lang w:val="fr-BE"/>
        </w:rPr>
      </w:pPr>
    </w:p>
    <w:p w:rsidR="00B92C13" w:rsidRPr="000F6A25" w:rsidRDefault="00B92C13" w:rsidP="00D10E46">
      <w:pPr>
        <w:pStyle w:val="Heading3"/>
        <w:rPr>
          <w:lang w:val="fr-BE"/>
        </w:rPr>
      </w:pPr>
      <w:bookmarkStart w:id="2" w:name="_Toc458065848"/>
      <w:r w:rsidRPr="000F6A25">
        <w:rPr>
          <w:lang w:val="fr-BE"/>
        </w:rPr>
        <w:t>B</w:t>
      </w:r>
      <w:r w:rsidR="002859DD" w:rsidRPr="000F6A25">
        <w:rPr>
          <w:lang w:val="fr-BE"/>
        </w:rPr>
        <w:t>ref</w:t>
      </w:r>
      <w:bookmarkEnd w:id="2"/>
    </w:p>
    <w:p w:rsidR="002859DD" w:rsidRPr="000F6A25" w:rsidRDefault="002859DD" w:rsidP="002859DD">
      <w:pPr>
        <w:rPr>
          <w:lang w:val="fr-BE"/>
        </w:rPr>
      </w:pPr>
      <w:r w:rsidRPr="000F6A25">
        <w:rPr>
          <w:lang w:val="fr-BE"/>
        </w:rPr>
        <w:t>Nouvel événement en Belgique,</w:t>
      </w:r>
      <w:r w:rsidR="000F6A25" w:rsidRPr="000F6A25">
        <w:rPr>
          <w:lang w:val="fr-BE"/>
        </w:rPr>
        <w:t xml:space="preserve"> </w:t>
      </w:r>
      <w:proofErr w:type="spellStart"/>
      <w:r w:rsidRPr="000F6A25">
        <w:rPr>
          <w:lang w:val="fr-BE"/>
        </w:rPr>
        <w:t>Modul</w:t>
      </w:r>
      <w:proofErr w:type="spellEnd"/>
      <w:r w:rsidRPr="000F6A25">
        <w:rPr>
          <w:lang w:val="fr-BE"/>
        </w:rPr>
        <w:t>-HO-Rail se présente comme un moment de détente: rouler ensemble.</w:t>
      </w:r>
    </w:p>
    <w:p w:rsidR="002859DD" w:rsidRPr="000F6A25" w:rsidRDefault="002859DD" w:rsidP="002859DD">
      <w:pPr>
        <w:rPr>
          <w:lang w:val="fr-BE"/>
        </w:rPr>
      </w:pPr>
      <w:r w:rsidRPr="000F6A25">
        <w:rPr>
          <w:lang w:val="fr-BE"/>
        </w:rPr>
        <w:t>N’ayant pas vraiment trouvé une réponse concrète dans un système de gestion existant, nous avons été amené à créer nos propres normes.</w:t>
      </w:r>
    </w:p>
    <w:p w:rsidR="00C84E8A" w:rsidRPr="000F6A25" w:rsidRDefault="002859DD" w:rsidP="002859DD">
      <w:pPr>
        <w:rPr>
          <w:lang w:val="fr-BE"/>
        </w:rPr>
      </w:pPr>
      <w:proofErr w:type="spellStart"/>
      <w:r w:rsidRPr="000F6A25">
        <w:rPr>
          <w:lang w:val="fr-BE"/>
        </w:rPr>
        <w:t>Febelrail</w:t>
      </w:r>
      <w:proofErr w:type="spellEnd"/>
      <w:r w:rsidRPr="000F6A25">
        <w:rPr>
          <w:lang w:val="fr-BE"/>
        </w:rPr>
        <w:t xml:space="preserve"> préconise un système d’assemblage pour module connu sous le nom de </w:t>
      </w:r>
      <w:proofErr w:type="spellStart"/>
      <w:r w:rsidRPr="000F6A25">
        <w:rPr>
          <w:lang w:val="fr-BE"/>
        </w:rPr>
        <w:t>Fremo</w:t>
      </w:r>
      <w:proofErr w:type="spellEnd"/>
      <w:r w:rsidRPr="000F6A25">
        <w:rPr>
          <w:lang w:val="fr-BE"/>
        </w:rPr>
        <w:t>. Nous avons donc opté pour cette conception</w:t>
      </w:r>
      <w:r w:rsidR="000F6A25" w:rsidRPr="000F6A25">
        <w:rPr>
          <w:lang w:val="fr-BE"/>
        </w:rPr>
        <w:t xml:space="preserve"> </w:t>
      </w:r>
      <w:r w:rsidRPr="000F6A25">
        <w:rPr>
          <w:lang w:val="fr-BE"/>
        </w:rPr>
        <w:t>sans toutefois utilisé celle-ci comme système de roulage.</w:t>
      </w:r>
    </w:p>
    <w:p w:rsidR="00C84E8A" w:rsidRPr="00DA6AF4" w:rsidRDefault="002859DD" w:rsidP="00DA6AF4">
      <w:pPr>
        <w:pStyle w:val="Heading4"/>
      </w:pPr>
      <w:r w:rsidRPr="00DA6AF4">
        <w:t>Modul-HO-Rail c’est</w:t>
      </w:r>
      <w:r w:rsidR="00D10E46" w:rsidRPr="00DA6AF4">
        <w:t>:</w:t>
      </w:r>
    </w:p>
    <w:p w:rsidR="002859DD" w:rsidRPr="000F6A25" w:rsidRDefault="002859DD" w:rsidP="008E46F3">
      <w:pPr>
        <w:pStyle w:val="ListParagraph"/>
        <w:numPr>
          <w:ilvl w:val="0"/>
          <w:numId w:val="24"/>
        </w:numPr>
        <w:rPr>
          <w:lang w:val="fr-BE"/>
        </w:rPr>
      </w:pPr>
      <w:r w:rsidRPr="000F6A25">
        <w:rPr>
          <w:lang w:val="fr-BE"/>
        </w:rPr>
        <w:t>Rouler en digital selon le système</w:t>
      </w:r>
      <w:r w:rsidR="000F6A25" w:rsidRPr="000F6A25">
        <w:rPr>
          <w:lang w:val="fr-BE"/>
        </w:rPr>
        <w:t xml:space="preserve"> </w:t>
      </w:r>
      <w:r w:rsidRPr="000F6A25">
        <w:rPr>
          <w:lang w:val="fr-BE"/>
        </w:rPr>
        <w:t>Ferroviaire</w:t>
      </w:r>
      <w:r w:rsidR="000F6A25" w:rsidRPr="000F6A25">
        <w:rPr>
          <w:lang w:val="fr-BE"/>
        </w:rPr>
        <w:t xml:space="preserve"> </w:t>
      </w:r>
      <w:r w:rsidRPr="000F6A25">
        <w:rPr>
          <w:lang w:val="fr-BE"/>
        </w:rPr>
        <w:t>Belge</w:t>
      </w:r>
    </w:p>
    <w:p w:rsidR="002859DD" w:rsidRPr="000F6A25" w:rsidRDefault="002859DD" w:rsidP="008E46F3">
      <w:pPr>
        <w:pStyle w:val="ListParagraph"/>
        <w:numPr>
          <w:ilvl w:val="0"/>
          <w:numId w:val="24"/>
        </w:numPr>
        <w:rPr>
          <w:lang w:val="fr-BE"/>
        </w:rPr>
      </w:pPr>
      <w:r w:rsidRPr="000F6A25">
        <w:rPr>
          <w:lang w:val="fr-BE"/>
        </w:rPr>
        <w:t>Selon des itinéraires</w:t>
      </w:r>
      <w:r w:rsidR="000F6A25" w:rsidRPr="000F6A25">
        <w:rPr>
          <w:lang w:val="fr-BE"/>
        </w:rPr>
        <w:t xml:space="preserve"> </w:t>
      </w:r>
      <w:r w:rsidRPr="000F6A25">
        <w:rPr>
          <w:lang w:val="fr-BE"/>
        </w:rPr>
        <w:t>prédéterminés</w:t>
      </w:r>
      <w:r w:rsidR="000F6A25" w:rsidRPr="000F6A25">
        <w:rPr>
          <w:lang w:val="fr-BE"/>
        </w:rPr>
        <w:t xml:space="preserve"> </w:t>
      </w:r>
    </w:p>
    <w:p w:rsidR="002859DD" w:rsidRPr="000F6A25" w:rsidRDefault="002859DD" w:rsidP="008E46F3">
      <w:pPr>
        <w:pStyle w:val="ListParagraph"/>
        <w:numPr>
          <w:ilvl w:val="0"/>
          <w:numId w:val="24"/>
        </w:numPr>
        <w:rPr>
          <w:lang w:val="fr-BE"/>
        </w:rPr>
      </w:pPr>
      <w:r w:rsidRPr="000F6A25">
        <w:rPr>
          <w:lang w:val="fr-BE"/>
        </w:rPr>
        <w:t>Avec des trains</w:t>
      </w:r>
      <w:r w:rsidR="000F6A25" w:rsidRPr="000F6A25">
        <w:rPr>
          <w:lang w:val="fr-BE"/>
        </w:rPr>
        <w:t xml:space="preserve"> </w:t>
      </w:r>
      <w:r w:rsidRPr="000F6A25">
        <w:rPr>
          <w:lang w:val="fr-BE"/>
        </w:rPr>
        <w:t>présélectionnés</w:t>
      </w:r>
    </w:p>
    <w:p w:rsidR="002859DD" w:rsidRPr="000F6A25" w:rsidRDefault="002859DD" w:rsidP="008E46F3">
      <w:pPr>
        <w:pStyle w:val="ListParagraph"/>
        <w:numPr>
          <w:ilvl w:val="0"/>
          <w:numId w:val="24"/>
        </w:numPr>
        <w:rPr>
          <w:lang w:val="fr-BE"/>
        </w:rPr>
      </w:pPr>
      <w:r w:rsidRPr="000F6A25">
        <w:rPr>
          <w:lang w:val="fr-BE"/>
        </w:rPr>
        <w:t>Suivant un timing défini</w:t>
      </w:r>
    </w:p>
    <w:p w:rsidR="002859DD" w:rsidRPr="000F6A25" w:rsidRDefault="002859DD" w:rsidP="008E46F3">
      <w:pPr>
        <w:pStyle w:val="ListParagraph"/>
        <w:numPr>
          <w:ilvl w:val="0"/>
          <w:numId w:val="24"/>
        </w:numPr>
        <w:rPr>
          <w:lang w:val="fr-BE"/>
        </w:rPr>
      </w:pPr>
      <w:r w:rsidRPr="000F6A25">
        <w:rPr>
          <w:lang w:val="fr-BE"/>
        </w:rPr>
        <w:t>Avec la possibilité de mouvements locaux</w:t>
      </w:r>
    </w:p>
    <w:p w:rsidR="002859DD" w:rsidRPr="000F6A25" w:rsidRDefault="002859DD" w:rsidP="008E46F3">
      <w:pPr>
        <w:pStyle w:val="ListParagraph"/>
        <w:numPr>
          <w:ilvl w:val="0"/>
          <w:numId w:val="24"/>
        </w:numPr>
        <w:rPr>
          <w:lang w:val="fr-BE"/>
        </w:rPr>
      </w:pPr>
      <w:r w:rsidRPr="000F6A25">
        <w:rPr>
          <w:lang w:val="fr-BE"/>
        </w:rPr>
        <w:t xml:space="preserve">Un réseau unique ouvert à plusieurs circuits </w:t>
      </w:r>
    </w:p>
    <w:p w:rsidR="002859DD" w:rsidRPr="000F6A25" w:rsidRDefault="002859DD" w:rsidP="008E46F3">
      <w:pPr>
        <w:pStyle w:val="ListParagraph"/>
        <w:numPr>
          <w:ilvl w:val="0"/>
          <w:numId w:val="24"/>
        </w:numPr>
        <w:rPr>
          <w:lang w:val="fr-BE"/>
        </w:rPr>
      </w:pPr>
      <w:r w:rsidRPr="000F6A25">
        <w:rPr>
          <w:lang w:val="fr-BE"/>
        </w:rPr>
        <w:t>Géré</w:t>
      </w:r>
      <w:r w:rsidR="000F6A25" w:rsidRPr="000F6A25">
        <w:rPr>
          <w:lang w:val="fr-BE"/>
        </w:rPr>
        <w:t xml:space="preserve"> </w:t>
      </w:r>
      <w:r w:rsidRPr="000F6A25">
        <w:rPr>
          <w:lang w:val="fr-BE"/>
        </w:rPr>
        <w:t xml:space="preserve">par un dispatching central </w:t>
      </w:r>
    </w:p>
    <w:p w:rsidR="002859DD" w:rsidRPr="000F6A25" w:rsidRDefault="002859DD" w:rsidP="008E46F3">
      <w:pPr>
        <w:pStyle w:val="ListParagraph"/>
        <w:numPr>
          <w:ilvl w:val="0"/>
          <w:numId w:val="24"/>
        </w:numPr>
        <w:rPr>
          <w:lang w:val="fr-BE"/>
        </w:rPr>
      </w:pPr>
      <w:r w:rsidRPr="000F6A25">
        <w:rPr>
          <w:lang w:val="fr-BE"/>
        </w:rPr>
        <w:t>Contrôle</w:t>
      </w:r>
      <w:r w:rsidR="000F6A25" w:rsidRPr="000F6A25">
        <w:rPr>
          <w:lang w:val="fr-BE"/>
        </w:rPr>
        <w:t xml:space="preserve"> </w:t>
      </w:r>
      <w:r w:rsidRPr="000F6A25">
        <w:rPr>
          <w:lang w:val="fr-BE"/>
        </w:rPr>
        <w:t>des stations par une gestion locale</w:t>
      </w:r>
    </w:p>
    <w:p w:rsidR="002859DD" w:rsidRPr="000F6A25" w:rsidRDefault="002859DD" w:rsidP="008E46F3">
      <w:pPr>
        <w:pStyle w:val="ListParagraph"/>
        <w:numPr>
          <w:ilvl w:val="0"/>
          <w:numId w:val="24"/>
        </w:numPr>
        <w:rPr>
          <w:lang w:val="fr-BE"/>
        </w:rPr>
      </w:pPr>
      <w:r w:rsidRPr="000F6A25">
        <w:rPr>
          <w:lang w:val="fr-BE"/>
        </w:rPr>
        <w:t>Chaque</w:t>
      </w:r>
      <w:r w:rsidR="000F6A25" w:rsidRPr="000F6A25">
        <w:rPr>
          <w:lang w:val="fr-BE"/>
        </w:rPr>
        <w:t xml:space="preserve"> </w:t>
      </w:r>
      <w:r w:rsidRPr="000F6A25">
        <w:rPr>
          <w:lang w:val="fr-BE"/>
        </w:rPr>
        <w:t>machiniste</w:t>
      </w:r>
      <w:r w:rsidR="000F6A25" w:rsidRPr="000F6A25">
        <w:rPr>
          <w:lang w:val="fr-BE"/>
        </w:rPr>
        <w:t xml:space="preserve"> </w:t>
      </w:r>
      <w:r w:rsidR="00DA6AF4" w:rsidRPr="000F6A25">
        <w:rPr>
          <w:lang w:val="fr-BE"/>
        </w:rPr>
        <w:t>manœuvre</w:t>
      </w:r>
      <w:r w:rsidRPr="000F6A25">
        <w:rPr>
          <w:lang w:val="fr-BE"/>
        </w:rPr>
        <w:t xml:space="preserve"> son train </w:t>
      </w:r>
    </w:p>
    <w:p w:rsidR="002859DD" w:rsidRPr="000F6A25" w:rsidRDefault="002859DD" w:rsidP="008E46F3">
      <w:pPr>
        <w:pStyle w:val="ListParagraph"/>
        <w:numPr>
          <w:ilvl w:val="1"/>
          <w:numId w:val="24"/>
        </w:numPr>
        <w:rPr>
          <w:lang w:val="fr-BE"/>
        </w:rPr>
      </w:pPr>
      <w:r w:rsidRPr="000F6A25">
        <w:rPr>
          <w:lang w:val="fr-BE"/>
        </w:rPr>
        <w:t>sur un parcours défini</w:t>
      </w:r>
    </w:p>
    <w:p w:rsidR="002859DD" w:rsidRPr="000F6A25" w:rsidRDefault="002859DD" w:rsidP="008E46F3">
      <w:pPr>
        <w:pStyle w:val="ListParagraph"/>
        <w:numPr>
          <w:ilvl w:val="1"/>
          <w:numId w:val="24"/>
        </w:numPr>
        <w:rPr>
          <w:lang w:val="fr-BE"/>
        </w:rPr>
      </w:pPr>
      <w:r w:rsidRPr="000F6A25">
        <w:rPr>
          <w:lang w:val="fr-BE"/>
        </w:rPr>
        <w:t>conduite</w:t>
      </w:r>
      <w:r w:rsidR="000F6A25" w:rsidRPr="000F6A25">
        <w:rPr>
          <w:lang w:val="fr-BE"/>
        </w:rPr>
        <w:t xml:space="preserve"> </w:t>
      </w:r>
      <w:r w:rsidRPr="000F6A25">
        <w:rPr>
          <w:lang w:val="fr-BE"/>
        </w:rPr>
        <w:t xml:space="preserve">en digital avec smartphone </w:t>
      </w:r>
      <w:proofErr w:type="spellStart"/>
      <w:r w:rsidRPr="000F6A25">
        <w:rPr>
          <w:lang w:val="fr-BE"/>
        </w:rPr>
        <w:t>app</w:t>
      </w:r>
      <w:proofErr w:type="spellEnd"/>
      <w:r w:rsidRPr="000F6A25">
        <w:rPr>
          <w:lang w:val="fr-BE"/>
        </w:rPr>
        <w:t xml:space="preserve"> &amp; via </w:t>
      </w:r>
      <w:proofErr w:type="spellStart"/>
      <w:r w:rsidRPr="000F6A25">
        <w:rPr>
          <w:lang w:val="fr-BE"/>
        </w:rPr>
        <w:t>WiFi</w:t>
      </w:r>
      <w:proofErr w:type="spellEnd"/>
    </w:p>
    <w:p w:rsidR="00C84E8A" w:rsidRPr="000F6A25" w:rsidRDefault="002859DD" w:rsidP="008E46F3">
      <w:pPr>
        <w:pStyle w:val="ListParagraph"/>
        <w:numPr>
          <w:ilvl w:val="1"/>
          <w:numId w:val="24"/>
        </w:numPr>
        <w:rPr>
          <w:rFonts w:ascii="Arial" w:hAnsi="Arial"/>
          <w:b/>
          <w:kern w:val="28"/>
          <w:u w:val="single"/>
          <w:lang w:val="fr-BE"/>
        </w:rPr>
      </w:pPr>
      <w:r w:rsidRPr="000F6A25">
        <w:rPr>
          <w:lang w:val="fr-BE"/>
        </w:rPr>
        <w:t xml:space="preserve">chaque machiniste est responsable de son train </w:t>
      </w:r>
      <w:r w:rsidR="00C84E8A" w:rsidRPr="000F6A25">
        <w:rPr>
          <w:lang w:val="fr-BE"/>
        </w:rPr>
        <w:br w:type="page"/>
      </w:r>
    </w:p>
    <w:p w:rsidR="00B92C13" w:rsidRPr="000F6A25" w:rsidRDefault="00B92C13" w:rsidP="00B92C13">
      <w:pPr>
        <w:pStyle w:val="Heading3"/>
        <w:rPr>
          <w:lang w:val="fr-BE"/>
        </w:rPr>
      </w:pPr>
      <w:bookmarkStart w:id="3" w:name="_Toc458065849"/>
      <w:r w:rsidRPr="000F6A25">
        <w:rPr>
          <w:lang w:val="fr-BE"/>
        </w:rPr>
        <w:lastRenderedPageBreak/>
        <w:t>Norme</w:t>
      </w:r>
      <w:r w:rsidR="002859DD" w:rsidRPr="000F6A25">
        <w:rPr>
          <w:lang w:val="fr-BE"/>
        </w:rPr>
        <w:t>s</w:t>
      </w:r>
      <w:bookmarkEnd w:id="3"/>
    </w:p>
    <w:p w:rsidR="00B92C13" w:rsidRPr="000F6A25" w:rsidRDefault="002859DD" w:rsidP="002859DD">
      <w:pPr>
        <w:pStyle w:val="Heading4"/>
        <w:rPr>
          <w:lang w:val="fr-BE"/>
        </w:rPr>
      </w:pPr>
      <w:r w:rsidRPr="000F6A25">
        <w:rPr>
          <w:lang w:val="fr-BE"/>
        </w:rPr>
        <w:t>Aspects</w:t>
      </w:r>
      <w:r w:rsidR="000F6A25" w:rsidRPr="000F6A25">
        <w:rPr>
          <w:lang w:val="fr-BE"/>
        </w:rPr>
        <w:t xml:space="preserve"> </w:t>
      </w:r>
      <w:r w:rsidRPr="000F6A25">
        <w:rPr>
          <w:lang w:val="fr-BE"/>
        </w:rPr>
        <w:t>mécaniques</w:t>
      </w:r>
    </w:p>
    <w:p w:rsidR="00DB12B4" w:rsidRPr="000F6A25" w:rsidRDefault="002859DD" w:rsidP="00DB12B4">
      <w:pPr>
        <w:pStyle w:val="Heading5"/>
        <w:rPr>
          <w:lang w:val="fr-BE"/>
        </w:rPr>
      </w:pPr>
      <w:r w:rsidRPr="000F6A25">
        <w:rPr>
          <w:lang w:val="fr-BE"/>
        </w:rPr>
        <w:t>Voies</w:t>
      </w:r>
    </w:p>
    <w:p w:rsidR="002859DD" w:rsidRPr="000F6A25" w:rsidRDefault="002859DD" w:rsidP="008E46F3">
      <w:pPr>
        <w:pStyle w:val="ListParagraph"/>
        <w:numPr>
          <w:ilvl w:val="0"/>
          <w:numId w:val="25"/>
        </w:numPr>
        <w:rPr>
          <w:lang w:val="fr-BE"/>
        </w:rPr>
      </w:pPr>
      <w:r w:rsidRPr="000F6A25">
        <w:rPr>
          <w:lang w:val="fr-BE"/>
        </w:rPr>
        <w:t>La hauteur au sommet du rail du module de transition sera de 1,30 m</w:t>
      </w:r>
    </w:p>
    <w:p w:rsidR="002859DD" w:rsidRPr="000F6A25" w:rsidRDefault="002859DD" w:rsidP="008E46F3">
      <w:pPr>
        <w:pStyle w:val="ListParagraph"/>
        <w:numPr>
          <w:ilvl w:val="0"/>
          <w:numId w:val="25"/>
        </w:numPr>
        <w:rPr>
          <w:lang w:val="fr-BE"/>
        </w:rPr>
      </w:pPr>
      <w:r w:rsidRPr="000F6A25">
        <w:rPr>
          <w:lang w:val="fr-BE"/>
        </w:rPr>
        <w:t xml:space="preserve">Hauteur </w:t>
      </w:r>
      <w:r w:rsidR="00DA6AF4" w:rsidRPr="000F6A25">
        <w:rPr>
          <w:lang w:val="fr-BE"/>
        </w:rPr>
        <w:t>réglable</w:t>
      </w:r>
      <w:r w:rsidRPr="000F6A25">
        <w:rPr>
          <w:lang w:val="fr-BE"/>
        </w:rPr>
        <w:t xml:space="preserve"> possible sur</w:t>
      </w:r>
      <w:r w:rsidR="000F6A25" w:rsidRPr="000F6A25">
        <w:rPr>
          <w:lang w:val="fr-BE"/>
        </w:rPr>
        <w:t xml:space="preserve"> </w:t>
      </w:r>
      <w:r w:rsidRPr="000F6A25">
        <w:rPr>
          <w:lang w:val="fr-BE"/>
        </w:rPr>
        <w:t xml:space="preserve">+/- 15 mm </w:t>
      </w:r>
    </w:p>
    <w:p w:rsidR="002859DD" w:rsidRPr="000F6A25" w:rsidRDefault="002859DD" w:rsidP="008E46F3">
      <w:pPr>
        <w:pStyle w:val="ListParagraph"/>
        <w:numPr>
          <w:ilvl w:val="0"/>
          <w:numId w:val="25"/>
        </w:numPr>
        <w:rPr>
          <w:lang w:val="fr-BE"/>
        </w:rPr>
      </w:pPr>
      <w:r w:rsidRPr="000F6A25">
        <w:rPr>
          <w:lang w:val="fr-BE"/>
        </w:rPr>
        <w:t xml:space="preserve">La marque des voies n’a pas d’importance </w:t>
      </w:r>
    </w:p>
    <w:p w:rsidR="002859DD" w:rsidRPr="000F6A25" w:rsidRDefault="002859DD" w:rsidP="008E46F3">
      <w:pPr>
        <w:pStyle w:val="ListParagraph"/>
        <w:numPr>
          <w:ilvl w:val="0"/>
          <w:numId w:val="25"/>
        </w:numPr>
        <w:rPr>
          <w:lang w:val="fr-BE"/>
        </w:rPr>
      </w:pPr>
      <w:r w:rsidRPr="000F6A25">
        <w:rPr>
          <w:lang w:val="fr-BE"/>
        </w:rPr>
        <w:t>Profil: Code 100 et code 83</w:t>
      </w:r>
    </w:p>
    <w:p w:rsidR="002859DD" w:rsidRPr="00FF3B52" w:rsidRDefault="002859DD" w:rsidP="00FF3B52">
      <w:pPr>
        <w:pStyle w:val="ListParagraph"/>
        <w:numPr>
          <w:ilvl w:val="1"/>
          <w:numId w:val="25"/>
        </w:numPr>
        <w:rPr>
          <w:lang w:val="fr-BE"/>
        </w:rPr>
      </w:pPr>
      <w:r w:rsidRPr="000F6A25">
        <w:rPr>
          <w:lang w:val="fr-BE"/>
        </w:rPr>
        <w:t>D’autres types peuvent être utilisés pour autant que le matériel</w:t>
      </w:r>
      <w:r w:rsidR="00FF3B52">
        <w:rPr>
          <w:lang w:val="fr-BE"/>
        </w:rPr>
        <w:t xml:space="preserve"> </w:t>
      </w:r>
      <w:r w:rsidRPr="00FF3B52">
        <w:rPr>
          <w:lang w:val="fr-BE"/>
        </w:rPr>
        <w:t>roulant ne pose pas de problème tant sur les voies que sur</w:t>
      </w:r>
      <w:r w:rsidR="000F6A25" w:rsidRPr="00FF3B52">
        <w:rPr>
          <w:lang w:val="fr-BE"/>
        </w:rPr>
        <w:t xml:space="preserve"> </w:t>
      </w:r>
      <w:r w:rsidRPr="00FF3B52">
        <w:rPr>
          <w:lang w:val="fr-BE"/>
        </w:rPr>
        <w:t xml:space="preserve">les aiguillages. </w:t>
      </w:r>
    </w:p>
    <w:p w:rsidR="002859DD" w:rsidRPr="000F6A25" w:rsidRDefault="002859DD" w:rsidP="008E46F3">
      <w:pPr>
        <w:pStyle w:val="ListParagraph"/>
        <w:numPr>
          <w:ilvl w:val="0"/>
          <w:numId w:val="25"/>
        </w:numPr>
        <w:rPr>
          <w:lang w:val="fr-BE"/>
        </w:rPr>
      </w:pPr>
      <w:r w:rsidRPr="000F6A25">
        <w:rPr>
          <w:lang w:val="fr-BE"/>
        </w:rPr>
        <w:t>Les courbes auront un rayon minimum de 400 mm</w:t>
      </w:r>
    </w:p>
    <w:p w:rsidR="002859DD" w:rsidRPr="000F6A25" w:rsidRDefault="002859DD" w:rsidP="008E46F3">
      <w:pPr>
        <w:pStyle w:val="ListParagraph"/>
        <w:numPr>
          <w:ilvl w:val="1"/>
          <w:numId w:val="25"/>
        </w:numPr>
        <w:rPr>
          <w:lang w:val="fr-BE"/>
        </w:rPr>
      </w:pPr>
      <w:r w:rsidRPr="000F6A25">
        <w:rPr>
          <w:lang w:val="fr-BE"/>
        </w:rPr>
        <w:t>Impératif pour toutes les courbes recevant du trafic ferroviaire</w:t>
      </w:r>
    </w:p>
    <w:p w:rsidR="002859DD" w:rsidRPr="000F6A25" w:rsidRDefault="002859DD" w:rsidP="008E46F3">
      <w:pPr>
        <w:pStyle w:val="ListParagraph"/>
        <w:numPr>
          <w:ilvl w:val="1"/>
          <w:numId w:val="25"/>
        </w:numPr>
        <w:rPr>
          <w:lang w:val="fr-BE"/>
        </w:rPr>
      </w:pPr>
      <w:r w:rsidRPr="000F6A25">
        <w:rPr>
          <w:lang w:val="fr-BE"/>
        </w:rPr>
        <w:t>Pour les désertes locales ce</w:t>
      </w:r>
      <w:r w:rsidR="000F6A25" w:rsidRPr="000F6A25">
        <w:rPr>
          <w:lang w:val="fr-BE"/>
        </w:rPr>
        <w:t>tte règle n’est pas obligatoire</w:t>
      </w:r>
    </w:p>
    <w:p w:rsidR="002859DD" w:rsidRPr="000F6A25" w:rsidRDefault="002859DD" w:rsidP="008E46F3">
      <w:pPr>
        <w:pStyle w:val="ListParagraph"/>
        <w:numPr>
          <w:ilvl w:val="1"/>
          <w:numId w:val="25"/>
        </w:numPr>
        <w:rPr>
          <w:lang w:val="fr-BE"/>
        </w:rPr>
      </w:pPr>
      <w:r w:rsidRPr="000F6A25">
        <w:rPr>
          <w:lang w:val="fr-BE"/>
        </w:rPr>
        <w:t>Les courbes non règlementaires et ayant donc moins de 400 mm</w:t>
      </w:r>
      <w:r w:rsidR="000F6A25" w:rsidRPr="000F6A25">
        <w:rPr>
          <w:lang w:val="fr-BE"/>
        </w:rPr>
        <w:t xml:space="preserve"> </w:t>
      </w:r>
      <w:r w:rsidRPr="000F6A25">
        <w:rPr>
          <w:lang w:val="fr-BE"/>
        </w:rPr>
        <w:t>de rayon seront spécifiquement indiquées sur le plan du circuit</w:t>
      </w:r>
      <w:r w:rsidR="000F6A25" w:rsidRPr="000F6A25">
        <w:rPr>
          <w:lang w:val="fr-BE"/>
        </w:rPr>
        <w:t xml:space="preserve"> </w:t>
      </w:r>
      <w:r w:rsidRPr="000F6A25">
        <w:rPr>
          <w:lang w:val="fr-BE"/>
        </w:rPr>
        <w:t xml:space="preserve">par </w:t>
      </w:r>
      <w:r w:rsidR="000F6A25" w:rsidRPr="000F6A25">
        <w:rPr>
          <w:lang w:val="fr-BE"/>
        </w:rPr>
        <w:t xml:space="preserve">chaque club ou team participant </w:t>
      </w:r>
    </w:p>
    <w:p w:rsidR="002859DD" w:rsidRPr="000F6A25" w:rsidRDefault="002859DD" w:rsidP="008E46F3">
      <w:pPr>
        <w:pStyle w:val="ListParagraph"/>
        <w:numPr>
          <w:ilvl w:val="0"/>
          <w:numId w:val="25"/>
        </w:numPr>
        <w:rPr>
          <w:lang w:val="fr-BE"/>
        </w:rPr>
      </w:pPr>
      <w:r w:rsidRPr="000F6A25">
        <w:rPr>
          <w:lang w:val="fr-BE"/>
        </w:rPr>
        <w:t xml:space="preserve">L’emploi de voies 3-rails ne pose pas de problème pour autant que </w:t>
      </w:r>
      <w:r w:rsidR="000F6A25" w:rsidRPr="000F6A25">
        <w:rPr>
          <w:lang w:val="fr-BE"/>
        </w:rPr>
        <w:t>l’on roule en 2-rails digital</w:t>
      </w:r>
    </w:p>
    <w:p w:rsidR="002859DD" w:rsidRPr="000F6A25" w:rsidRDefault="002859DD" w:rsidP="008E46F3">
      <w:pPr>
        <w:pStyle w:val="ListParagraph"/>
        <w:numPr>
          <w:ilvl w:val="0"/>
          <w:numId w:val="25"/>
        </w:numPr>
        <w:rPr>
          <w:lang w:val="fr-BE"/>
        </w:rPr>
      </w:pPr>
      <w:r w:rsidRPr="000F6A25">
        <w:rPr>
          <w:lang w:val="fr-BE"/>
        </w:rPr>
        <w:t xml:space="preserve">Un module de transition doit être prévu </w:t>
      </w:r>
      <w:r w:rsidR="000F6A25" w:rsidRPr="000F6A25">
        <w:rPr>
          <w:lang w:val="fr-BE"/>
        </w:rPr>
        <w:t xml:space="preserve">à chaque début et fin de réseau </w:t>
      </w:r>
    </w:p>
    <w:p w:rsidR="002859DD" w:rsidRPr="000F6A25" w:rsidRDefault="002859DD" w:rsidP="008E46F3">
      <w:pPr>
        <w:pStyle w:val="ListParagraph"/>
        <w:numPr>
          <w:ilvl w:val="0"/>
          <w:numId w:val="25"/>
        </w:numPr>
        <w:rPr>
          <w:lang w:val="fr-BE"/>
        </w:rPr>
      </w:pPr>
      <w:r w:rsidRPr="000F6A25">
        <w:rPr>
          <w:lang w:val="fr-BE"/>
        </w:rPr>
        <w:t xml:space="preserve">Les derniers 10 cm de la voie doivent être à plat et perpendiculaire </w:t>
      </w:r>
      <w:r w:rsidR="000F6A25" w:rsidRPr="000F6A25">
        <w:rPr>
          <w:lang w:val="fr-BE"/>
        </w:rPr>
        <w:t>par rapport au côté</w:t>
      </w:r>
    </w:p>
    <w:p w:rsidR="002859DD" w:rsidRPr="000F6A25" w:rsidRDefault="002859DD" w:rsidP="008E46F3">
      <w:pPr>
        <w:pStyle w:val="ListParagraph"/>
        <w:numPr>
          <w:ilvl w:val="0"/>
          <w:numId w:val="25"/>
        </w:numPr>
        <w:rPr>
          <w:lang w:val="fr-BE"/>
        </w:rPr>
      </w:pPr>
      <w:r w:rsidRPr="000F6A25">
        <w:rPr>
          <w:lang w:val="fr-BE"/>
        </w:rPr>
        <w:t xml:space="preserve">Les modules de transitions </w:t>
      </w:r>
      <w:r w:rsidR="009E0092" w:rsidRPr="000F6A25">
        <w:rPr>
          <w:lang w:val="fr-BE"/>
        </w:rPr>
        <w:t>emploient</w:t>
      </w:r>
      <w:r w:rsidR="000F6A25" w:rsidRPr="000F6A25">
        <w:rPr>
          <w:lang w:val="fr-BE"/>
        </w:rPr>
        <w:t xml:space="preserve"> 1 des 2 types de raccords recommandés ou autorisés</w:t>
      </w:r>
    </w:p>
    <w:p w:rsidR="002859DD" w:rsidRPr="000F6A25" w:rsidRDefault="002859DD" w:rsidP="008E46F3">
      <w:pPr>
        <w:pStyle w:val="ListParagraph"/>
        <w:numPr>
          <w:ilvl w:val="0"/>
          <w:numId w:val="25"/>
        </w:numPr>
        <w:rPr>
          <w:lang w:val="fr-BE"/>
        </w:rPr>
      </w:pPr>
      <w:r w:rsidRPr="000F6A25">
        <w:rPr>
          <w:lang w:val="fr-BE"/>
        </w:rPr>
        <w:t xml:space="preserve">Longueur </w:t>
      </w:r>
      <w:r w:rsidR="000F6A25" w:rsidRPr="000F6A25">
        <w:rPr>
          <w:lang w:val="fr-BE"/>
        </w:rPr>
        <w:t xml:space="preserve">typique </w:t>
      </w:r>
      <w:r w:rsidRPr="000F6A25">
        <w:rPr>
          <w:lang w:val="fr-BE"/>
        </w:rPr>
        <w:t>des modules de transition =</w:t>
      </w:r>
      <w:r w:rsidR="000F6A25" w:rsidRPr="000F6A25">
        <w:rPr>
          <w:lang w:val="fr-BE"/>
        </w:rPr>
        <w:t xml:space="preserve"> </w:t>
      </w:r>
      <w:r w:rsidRPr="000F6A25">
        <w:rPr>
          <w:lang w:val="fr-BE"/>
        </w:rPr>
        <w:t>600 mm</w:t>
      </w:r>
    </w:p>
    <w:p w:rsidR="002859DD" w:rsidRPr="000F6A25" w:rsidRDefault="002859DD" w:rsidP="008E46F3">
      <w:pPr>
        <w:pStyle w:val="ListParagraph"/>
        <w:numPr>
          <w:ilvl w:val="0"/>
          <w:numId w:val="25"/>
        </w:numPr>
        <w:rPr>
          <w:lang w:val="fr-BE"/>
        </w:rPr>
      </w:pPr>
      <w:r w:rsidRPr="000F6A25">
        <w:rPr>
          <w:lang w:val="fr-BE"/>
        </w:rPr>
        <w:t>Hauteur du fond plat du profil au lit du rail = 195 mm</w:t>
      </w:r>
    </w:p>
    <w:p w:rsidR="00DA6073" w:rsidRPr="000F6A25" w:rsidRDefault="002859DD" w:rsidP="002859DD">
      <w:pPr>
        <w:pStyle w:val="Heading6"/>
        <w:rPr>
          <w:lang w:val="fr-BE"/>
        </w:rPr>
      </w:pPr>
      <w:r w:rsidRPr="000F6A25">
        <w:rPr>
          <w:lang w:val="fr-BE"/>
        </w:rPr>
        <w:t>Support Profil simple</w:t>
      </w:r>
    </w:p>
    <w:p w:rsidR="002859DD" w:rsidRPr="000F6A25" w:rsidRDefault="002859DD" w:rsidP="008E46F3">
      <w:pPr>
        <w:pStyle w:val="ListParagraph"/>
        <w:numPr>
          <w:ilvl w:val="0"/>
          <w:numId w:val="26"/>
        </w:numPr>
        <w:ind w:left="360"/>
        <w:rPr>
          <w:lang w:val="fr-BE"/>
        </w:rPr>
      </w:pPr>
      <w:r w:rsidRPr="000F6A25">
        <w:rPr>
          <w:lang w:val="fr-BE"/>
        </w:rPr>
        <w:t>Largeur Joker 500 mm</w:t>
      </w:r>
    </w:p>
    <w:p w:rsidR="002859DD" w:rsidRPr="000F6A25" w:rsidRDefault="002859DD" w:rsidP="008E46F3">
      <w:pPr>
        <w:pStyle w:val="ListParagraph"/>
        <w:numPr>
          <w:ilvl w:val="1"/>
          <w:numId w:val="25"/>
        </w:numPr>
        <w:rPr>
          <w:lang w:val="fr-BE"/>
        </w:rPr>
      </w:pPr>
      <w:r w:rsidRPr="000F6A25">
        <w:rPr>
          <w:lang w:val="fr-BE"/>
        </w:rPr>
        <w:t xml:space="preserve">La distance du centre de la voie jusqu’au côté du profil est de 250 mm </w:t>
      </w:r>
    </w:p>
    <w:p w:rsidR="002859DD" w:rsidRPr="000F6A25" w:rsidRDefault="002859DD" w:rsidP="008E46F3">
      <w:pPr>
        <w:pStyle w:val="ListParagraph"/>
        <w:numPr>
          <w:ilvl w:val="1"/>
          <w:numId w:val="25"/>
        </w:numPr>
        <w:rPr>
          <w:lang w:val="fr-BE"/>
        </w:rPr>
      </w:pPr>
      <w:r w:rsidRPr="000F6A25">
        <w:rPr>
          <w:lang w:val="fr-BE"/>
        </w:rPr>
        <w:t>Le repère se trouve donc au milieu de la plaque</w:t>
      </w:r>
    </w:p>
    <w:p w:rsidR="00DA6073" w:rsidRPr="000F6A25" w:rsidRDefault="002859DD" w:rsidP="002859DD">
      <w:pPr>
        <w:pStyle w:val="Heading6"/>
        <w:rPr>
          <w:lang w:val="fr-BE"/>
        </w:rPr>
      </w:pPr>
      <w:r w:rsidRPr="000F6A25">
        <w:rPr>
          <w:lang w:val="fr-BE"/>
        </w:rPr>
        <w:t>Support Profil</w:t>
      </w:r>
      <w:r w:rsidR="000F6A25" w:rsidRPr="000F6A25">
        <w:rPr>
          <w:lang w:val="fr-BE"/>
        </w:rPr>
        <w:t xml:space="preserve"> </w:t>
      </w:r>
      <w:r w:rsidRPr="000F6A25">
        <w:rPr>
          <w:lang w:val="fr-BE"/>
        </w:rPr>
        <w:t>double</w:t>
      </w:r>
    </w:p>
    <w:p w:rsidR="002859DD" w:rsidRPr="000F6A25" w:rsidRDefault="002859DD" w:rsidP="008E46F3">
      <w:pPr>
        <w:pStyle w:val="ListParagraph"/>
        <w:numPr>
          <w:ilvl w:val="0"/>
          <w:numId w:val="26"/>
        </w:numPr>
        <w:ind w:left="360"/>
        <w:rPr>
          <w:lang w:val="fr-BE"/>
        </w:rPr>
      </w:pPr>
      <w:r w:rsidRPr="000F6A25">
        <w:rPr>
          <w:lang w:val="fr-BE"/>
        </w:rPr>
        <w:t>Largeur Joker 546 mm</w:t>
      </w:r>
    </w:p>
    <w:p w:rsidR="002859DD" w:rsidRPr="000F6A25" w:rsidRDefault="002859DD" w:rsidP="008E46F3">
      <w:pPr>
        <w:pStyle w:val="ListParagraph"/>
        <w:numPr>
          <w:ilvl w:val="1"/>
          <w:numId w:val="25"/>
        </w:numPr>
        <w:rPr>
          <w:lang w:val="fr-BE"/>
        </w:rPr>
      </w:pPr>
      <w:r w:rsidRPr="000F6A25">
        <w:rPr>
          <w:lang w:val="fr-BE"/>
        </w:rPr>
        <w:t>La distance de chaque voie se trouve à 23 mm du milieu de la plaque du profil double</w:t>
      </w:r>
    </w:p>
    <w:p w:rsidR="002859DD" w:rsidRPr="000F6A25" w:rsidRDefault="002859DD" w:rsidP="008E46F3">
      <w:pPr>
        <w:pStyle w:val="ListParagraph"/>
        <w:numPr>
          <w:ilvl w:val="1"/>
          <w:numId w:val="25"/>
        </w:numPr>
        <w:rPr>
          <w:lang w:val="fr-BE"/>
        </w:rPr>
      </w:pPr>
      <w:r w:rsidRPr="000F6A25">
        <w:rPr>
          <w:lang w:val="fr-BE"/>
        </w:rPr>
        <w:t xml:space="preserve">La distance des centres entre 2 voies sur un module double est </w:t>
      </w:r>
      <w:r w:rsidR="000F6A25" w:rsidRPr="000F6A25">
        <w:rPr>
          <w:lang w:val="fr-BE"/>
        </w:rPr>
        <w:t xml:space="preserve">de 46 </w:t>
      </w:r>
      <w:r w:rsidRPr="000F6A25">
        <w:rPr>
          <w:lang w:val="fr-BE"/>
        </w:rPr>
        <w:t>mm</w:t>
      </w:r>
    </w:p>
    <w:p w:rsidR="002859DD" w:rsidRPr="000F6A25" w:rsidRDefault="002859DD" w:rsidP="002859DD">
      <w:pPr>
        <w:rPr>
          <w:lang w:val="fr-BE"/>
        </w:rPr>
      </w:pPr>
      <w:r w:rsidRPr="000F6A25">
        <w:rPr>
          <w:lang w:val="fr-BE"/>
        </w:rPr>
        <w:br w:type="page"/>
      </w:r>
    </w:p>
    <w:p w:rsidR="00CB18ED" w:rsidRPr="000F6A25" w:rsidRDefault="00CB18ED" w:rsidP="00D04EBF">
      <w:pPr>
        <w:jc w:val="center"/>
        <w:rPr>
          <w:lang w:val="fr-BE"/>
        </w:rPr>
      </w:pPr>
      <w:r w:rsidRPr="000F6A25">
        <w:rPr>
          <w:noProof/>
          <w:lang w:eastAsia="nl-BE"/>
        </w:rPr>
        <w:lastRenderedPageBreak/>
        <w:drawing>
          <wp:inline distT="0" distB="0" distL="0" distR="0" wp14:anchorId="0806C866" wp14:editId="0742945A">
            <wp:extent cx="6029325" cy="2552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BF" w:rsidRPr="000F6A25" w:rsidRDefault="00D04EBF" w:rsidP="008E46F3">
      <w:pPr>
        <w:pStyle w:val="ListParagraph"/>
        <w:numPr>
          <w:ilvl w:val="0"/>
          <w:numId w:val="26"/>
        </w:numPr>
        <w:ind w:left="360"/>
        <w:rPr>
          <w:lang w:val="fr-BE"/>
        </w:rPr>
      </w:pPr>
      <w:r w:rsidRPr="000F6A25">
        <w:rPr>
          <w:lang w:val="fr-BE"/>
        </w:rPr>
        <w:t>Une</w:t>
      </w:r>
      <w:r w:rsidR="000F6A25" w:rsidRPr="000F6A25">
        <w:rPr>
          <w:lang w:val="fr-BE"/>
        </w:rPr>
        <w:t xml:space="preserve"> </w:t>
      </w:r>
      <w:r w:rsidRPr="000F6A25">
        <w:rPr>
          <w:lang w:val="fr-BE"/>
        </w:rPr>
        <w:t>ou deux des voies doivent pouvoir être réglées</w:t>
      </w:r>
      <w:r w:rsidR="000F6A25" w:rsidRPr="000F6A25">
        <w:rPr>
          <w:lang w:val="fr-BE"/>
        </w:rPr>
        <w:t xml:space="preserve"> </w:t>
      </w:r>
    </w:p>
    <w:p w:rsidR="00D04EBF" w:rsidRPr="000F6A25" w:rsidRDefault="00D04EBF" w:rsidP="008E46F3">
      <w:pPr>
        <w:pStyle w:val="ListParagraph"/>
        <w:numPr>
          <w:ilvl w:val="0"/>
          <w:numId w:val="26"/>
        </w:numPr>
        <w:ind w:left="360"/>
        <w:rPr>
          <w:lang w:val="fr-BE"/>
        </w:rPr>
      </w:pPr>
      <w:r w:rsidRPr="000F6A25">
        <w:rPr>
          <w:lang w:val="fr-BE"/>
        </w:rPr>
        <w:t>horizontalement</w:t>
      </w:r>
      <w:r w:rsidR="000F6A25" w:rsidRPr="000F6A25">
        <w:rPr>
          <w:lang w:val="fr-BE"/>
        </w:rPr>
        <w:t xml:space="preserve"> </w:t>
      </w:r>
      <w:r w:rsidRPr="000F6A25">
        <w:rPr>
          <w:lang w:val="fr-BE"/>
        </w:rPr>
        <w:t xml:space="preserve">avec un minimum de +/-1 mm de jeu </w:t>
      </w:r>
    </w:p>
    <w:p w:rsidR="00D04EBF" w:rsidRPr="000F6A25" w:rsidRDefault="00D04EBF" w:rsidP="008E46F3">
      <w:pPr>
        <w:pStyle w:val="ListParagraph"/>
        <w:numPr>
          <w:ilvl w:val="1"/>
          <w:numId w:val="25"/>
        </w:numPr>
        <w:rPr>
          <w:lang w:val="fr-BE"/>
        </w:rPr>
      </w:pPr>
      <w:r w:rsidRPr="000F6A25">
        <w:rPr>
          <w:lang w:val="fr-BE"/>
        </w:rPr>
        <w:t>Ceci permet d’ajuster les voies d’un module à l’autre</w:t>
      </w:r>
    </w:p>
    <w:p w:rsidR="00DB12B4" w:rsidRPr="000F6A25" w:rsidRDefault="00DB12B4" w:rsidP="00D04EBF">
      <w:pPr>
        <w:pStyle w:val="Heading5"/>
        <w:rPr>
          <w:lang w:val="fr-BE"/>
        </w:rPr>
      </w:pPr>
      <w:r w:rsidRPr="000F6A25">
        <w:rPr>
          <w:lang w:val="fr-BE"/>
        </w:rPr>
        <w:t xml:space="preserve">Joker </w:t>
      </w:r>
      <w:r w:rsidR="00D04EBF" w:rsidRPr="000F6A25">
        <w:rPr>
          <w:lang w:val="fr-BE"/>
        </w:rPr>
        <w:t>support</w:t>
      </w:r>
    </w:p>
    <w:p w:rsidR="00D04EBF" w:rsidRPr="000F6A25" w:rsidRDefault="00D04EBF" w:rsidP="008E46F3">
      <w:pPr>
        <w:pStyle w:val="ListParagraph"/>
        <w:numPr>
          <w:ilvl w:val="0"/>
          <w:numId w:val="27"/>
        </w:numPr>
        <w:rPr>
          <w:lang w:val="fr-BE"/>
        </w:rPr>
      </w:pPr>
      <w:r w:rsidRPr="000F6A25">
        <w:rPr>
          <w:lang w:val="fr-BE"/>
        </w:rPr>
        <w:t xml:space="preserve">Dans le cas où les modules sont plus larges ou plus petits que le support </w:t>
      </w:r>
    </w:p>
    <w:p w:rsidR="00D04EBF" w:rsidRPr="009E0092" w:rsidRDefault="00D04EBF" w:rsidP="008E46F3">
      <w:pPr>
        <w:pStyle w:val="ListParagraph"/>
        <w:numPr>
          <w:ilvl w:val="1"/>
          <w:numId w:val="27"/>
        </w:numPr>
        <w:rPr>
          <w:lang w:val="fr-BE"/>
        </w:rPr>
      </w:pPr>
      <w:r w:rsidRPr="009E0092">
        <w:rPr>
          <w:lang w:val="fr-BE"/>
        </w:rPr>
        <w:t>Il est autorisé d’avoir des modules avec un en-tête plus large ou</w:t>
      </w:r>
      <w:r w:rsidR="009E0092" w:rsidRPr="009E0092">
        <w:rPr>
          <w:lang w:val="fr-BE"/>
        </w:rPr>
        <w:t xml:space="preserve"> </w:t>
      </w:r>
      <w:r w:rsidRPr="009E0092">
        <w:rPr>
          <w:lang w:val="fr-BE"/>
        </w:rPr>
        <w:t>plus petit à condition que tous les trous apparaissent et qu’ils</w:t>
      </w:r>
      <w:r w:rsidR="009E0092">
        <w:rPr>
          <w:lang w:val="fr-BE"/>
        </w:rPr>
        <w:t xml:space="preserve"> </w:t>
      </w:r>
      <w:r w:rsidRPr="009E0092">
        <w:rPr>
          <w:lang w:val="fr-BE"/>
        </w:rPr>
        <w:t>correspondent exactement à ceux du support</w:t>
      </w:r>
    </w:p>
    <w:p w:rsidR="00D04EBF" w:rsidRPr="000F6A25" w:rsidRDefault="00D04EBF" w:rsidP="008E46F3">
      <w:pPr>
        <w:pStyle w:val="ListParagraph"/>
        <w:numPr>
          <w:ilvl w:val="0"/>
          <w:numId w:val="27"/>
        </w:numPr>
        <w:rPr>
          <w:lang w:val="fr-BE"/>
        </w:rPr>
      </w:pPr>
      <w:r w:rsidRPr="000F6A25">
        <w:rPr>
          <w:lang w:val="fr-BE"/>
        </w:rPr>
        <w:t xml:space="preserve">Dans le cas où les modules sont plus hauts ou plus bas que le support </w:t>
      </w:r>
    </w:p>
    <w:p w:rsidR="00D04EBF" w:rsidRPr="000F6A25" w:rsidRDefault="00D04EBF" w:rsidP="008E46F3">
      <w:pPr>
        <w:pStyle w:val="ListParagraph"/>
        <w:numPr>
          <w:ilvl w:val="1"/>
          <w:numId w:val="27"/>
        </w:numPr>
        <w:rPr>
          <w:lang w:val="fr-BE"/>
        </w:rPr>
      </w:pPr>
      <w:r w:rsidRPr="000F6A25">
        <w:rPr>
          <w:lang w:val="fr-BE"/>
        </w:rPr>
        <w:t>Même principe que ci-dessus</w:t>
      </w:r>
    </w:p>
    <w:p w:rsidR="001F7243" w:rsidRPr="000F6A25" w:rsidRDefault="00D04EBF" w:rsidP="00D04EBF">
      <w:pPr>
        <w:pStyle w:val="Heading6"/>
        <w:rPr>
          <w:lang w:val="fr-BE"/>
        </w:rPr>
      </w:pPr>
      <w:r w:rsidRPr="000F6A25">
        <w:rPr>
          <w:lang w:val="fr-BE"/>
        </w:rPr>
        <w:t>Profils conseillers</w:t>
      </w:r>
    </w:p>
    <w:p w:rsidR="001F7243" w:rsidRPr="000F6A25" w:rsidRDefault="001F7243" w:rsidP="001F7243">
      <w:pPr>
        <w:rPr>
          <w:lang w:val="fr-BE"/>
        </w:rPr>
      </w:pPr>
      <w:r w:rsidRPr="000F6A25">
        <w:rPr>
          <w:noProof/>
          <w:lang w:eastAsia="nl-BE"/>
        </w:rPr>
        <w:drawing>
          <wp:inline distT="0" distB="0" distL="0" distR="0" wp14:anchorId="2041E304" wp14:editId="1AAECB46">
            <wp:extent cx="3695700" cy="1238250"/>
            <wp:effectExtent l="0" t="0" r="0" b="0"/>
            <wp:docPr id="103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F7243" w:rsidRPr="000F6A25" w:rsidRDefault="001F7243" w:rsidP="001F7243">
      <w:pPr>
        <w:rPr>
          <w:lang w:val="fr-BE"/>
        </w:rPr>
      </w:pPr>
      <w:r w:rsidRPr="000F6A25">
        <w:rPr>
          <w:noProof/>
          <w:lang w:eastAsia="nl-BE"/>
        </w:rPr>
        <w:drawing>
          <wp:inline distT="0" distB="0" distL="0" distR="0" wp14:anchorId="3EB90676" wp14:editId="5B39A206">
            <wp:extent cx="3714750" cy="1238250"/>
            <wp:effectExtent l="0" t="0" r="0" b="0"/>
            <wp:docPr id="1028" name="Picture 4" descr="20015-FREMO-2E99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20015-FREMO-2E99-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2382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84E8A" w:rsidRPr="000F6A25" w:rsidRDefault="00C84E8A">
      <w:pPr>
        <w:rPr>
          <w:rFonts w:ascii="Arial" w:hAnsi="Arial"/>
          <w:i/>
          <w:u w:val="dotted"/>
          <w:lang w:val="fr-BE"/>
        </w:rPr>
      </w:pPr>
      <w:r w:rsidRPr="000F6A25">
        <w:rPr>
          <w:lang w:val="fr-BE"/>
        </w:rPr>
        <w:br w:type="page"/>
      </w:r>
    </w:p>
    <w:p w:rsidR="001F7243" w:rsidRPr="000F6A25" w:rsidRDefault="00D04EBF" w:rsidP="00D04EBF">
      <w:pPr>
        <w:pStyle w:val="Heading6"/>
        <w:rPr>
          <w:lang w:val="fr-BE"/>
        </w:rPr>
      </w:pPr>
      <w:r w:rsidRPr="000F6A25">
        <w:rPr>
          <w:lang w:val="fr-BE"/>
        </w:rPr>
        <w:lastRenderedPageBreak/>
        <w:t>Profils autorisés</w:t>
      </w:r>
      <w:r w:rsidR="000F6A25" w:rsidRPr="000F6A25">
        <w:rPr>
          <w:lang w:val="fr-BE"/>
        </w:rPr>
        <w:t xml:space="preserve"> </w:t>
      </w:r>
      <w:r w:rsidRPr="000F6A25">
        <w:rPr>
          <w:lang w:val="fr-BE"/>
        </w:rPr>
        <w:t>(</w:t>
      </w:r>
      <w:proofErr w:type="spellStart"/>
      <w:r w:rsidRPr="000F6A25">
        <w:rPr>
          <w:lang w:val="fr-BE"/>
        </w:rPr>
        <w:t>Febelrail</w:t>
      </w:r>
      <w:proofErr w:type="spellEnd"/>
      <w:r w:rsidRPr="000F6A25">
        <w:rPr>
          <w:lang w:val="fr-BE"/>
        </w:rPr>
        <w:t xml:space="preserve"> Joker norm</w:t>
      </w:r>
      <w:r w:rsidR="00DA6AF4">
        <w:rPr>
          <w:lang w:val="fr-BE"/>
        </w:rPr>
        <w:t>e</w:t>
      </w:r>
      <w:r w:rsidRPr="000F6A25">
        <w:rPr>
          <w:lang w:val="fr-BE"/>
        </w:rPr>
        <w:t>)</w:t>
      </w:r>
    </w:p>
    <w:p w:rsidR="001F7243" w:rsidRPr="000F6A25" w:rsidRDefault="001F7243" w:rsidP="001F7243">
      <w:pPr>
        <w:rPr>
          <w:lang w:val="fr-BE"/>
        </w:rPr>
      </w:pPr>
      <w:r w:rsidRPr="000F6A25">
        <w:rPr>
          <w:noProof/>
          <w:lang w:eastAsia="nl-BE"/>
        </w:rPr>
        <w:drawing>
          <wp:inline distT="0" distB="0" distL="0" distR="0" wp14:anchorId="4D09B31F" wp14:editId="0829782B">
            <wp:extent cx="3705225" cy="1228725"/>
            <wp:effectExtent l="0" t="0" r="9525" b="9525"/>
            <wp:docPr id="103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F7243" w:rsidRPr="000F6A25" w:rsidRDefault="001F7243" w:rsidP="001F7243">
      <w:pPr>
        <w:rPr>
          <w:lang w:val="fr-BE"/>
        </w:rPr>
      </w:pPr>
      <w:r w:rsidRPr="000F6A25">
        <w:rPr>
          <w:noProof/>
          <w:lang w:eastAsia="nl-BE"/>
        </w:rPr>
        <w:drawing>
          <wp:inline distT="0" distB="0" distL="0" distR="0" wp14:anchorId="39F3BD2C" wp14:editId="56AD19A0">
            <wp:extent cx="3705225" cy="1228725"/>
            <wp:effectExtent l="0" t="0" r="9525" b="9525"/>
            <wp:docPr id="103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A2A85" w:rsidRPr="000F6A25" w:rsidRDefault="009A2A85">
      <w:pPr>
        <w:rPr>
          <w:rFonts w:ascii="Arial" w:hAnsi="Arial"/>
          <w:kern w:val="28"/>
          <w:u w:val="dotted"/>
          <w:lang w:val="fr-BE"/>
        </w:rPr>
      </w:pPr>
    </w:p>
    <w:p w:rsidR="00DB12B4" w:rsidRPr="000F6A25" w:rsidRDefault="00D04EBF" w:rsidP="00D04EBF">
      <w:pPr>
        <w:pStyle w:val="Heading5"/>
        <w:rPr>
          <w:lang w:val="fr-BE"/>
        </w:rPr>
      </w:pPr>
      <w:r w:rsidRPr="000F6A25">
        <w:rPr>
          <w:lang w:val="fr-BE"/>
        </w:rPr>
        <w:t>Emplacement des voies</w:t>
      </w:r>
    </w:p>
    <w:p w:rsidR="001F7243" w:rsidRPr="000F6A25" w:rsidRDefault="00D04EBF" w:rsidP="008E46F3">
      <w:pPr>
        <w:pStyle w:val="ListParagraph"/>
        <w:numPr>
          <w:ilvl w:val="0"/>
          <w:numId w:val="3"/>
        </w:numPr>
        <w:rPr>
          <w:lang w:val="fr-BE"/>
        </w:rPr>
      </w:pPr>
      <w:r w:rsidRPr="000F6A25">
        <w:rPr>
          <w:lang w:val="fr-BE"/>
        </w:rPr>
        <w:t>Les traverses de la voie doivent être directement placées sur le dessus du profil et ce sans “liège” ou support similaire</w:t>
      </w:r>
    </w:p>
    <w:p w:rsidR="00CB18ED" w:rsidRPr="000F6A25" w:rsidRDefault="00CB18ED" w:rsidP="00CB18ED">
      <w:pPr>
        <w:ind w:left="360"/>
        <w:jc w:val="center"/>
        <w:rPr>
          <w:lang w:val="fr-BE"/>
        </w:rPr>
      </w:pPr>
      <w:r w:rsidRPr="000F6A25">
        <w:rPr>
          <w:noProof/>
          <w:lang w:eastAsia="nl-BE"/>
        </w:rPr>
        <w:drawing>
          <wp:inline distT="0" distB="0" distL="0" distR="0" wp14:anchorId="49BCE465" wp14:editId="6E92C54A">
            <wp:extent cx="6019800" cy="2200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EBF" w:rsidRPr="000F6A25" w:rsidRDefault="00D04EBF" w:rsidP="008E46F3">
      <w:pPr>
        <w:pStyle w:val="ListParagraph"/>
        <w:numPr>
          <w:ilvl w:val="0"/>
          <w:numId w:val="3"/>
        </w:numPr>
        <w:rPr>
          <w:lang w:val="fr-BE"/>
        </w:rPr>
      </w:pPr>
      <w:r w:rsidRPr="000F6A25">
        <w:rPr>
          <w:lang w:val="fr-BE"/>
        </w:rPr>
        <w:t>Les voies arrivent jusqu’à ½ mm avant la fin de la plaque du module de sorte qu’une fois assemblées, il n’y ait que 1 mm entre les deux modules</w:t>
      </w:r>
    </w:p>
    <w:p w:rsidR="00D04EBF" w:rsidRPr="000F6A25" w:rsidRDefault="00D04EBF" w:rsidP="008E46F3">
      <w:pPr>
        <w:pStyle w:val="ListParagraph"/>
        <w:numPr>
          <w:ilvl w:val="0"/>
          <w:numId w:val="3"/>
        </w:numPr>
        <w:rPr>
          <w:lang w:val="fr-BE"/>
        </w:rPr>
      </w:pPr>
      <w:r w:rsidRPr="000F6A25">
        <w:rPr>
          <w:lang w:val="fr-BE"/>
        </w:rPr>
        <w:t>Les modules ne seront pas reliés aux rails par des éclisses vu la grande diversité des rails des participants</w:t>
      </w:r>
    </w:p>
    <w:p w:rsidR="00B87CC7" w:rsidRPr="000F6A25" w:rsidRDefault="00D04EBF" w:rsidP="008E46F3">
      <w:pPr>
        <w:pStyle w:val="ListParagraph"/>
        <w:numPr>
          <w:ilvl w:val="0"/>
          <w:numId w:val="3"/>
        </w:numPr>
        <w:rPr>
          <w:lang w:val="fr-BE"/>
        </w:rPr>
      </w:pPr>
      <w:r w:rsidRPr="000F6A25">
        <w:rPr>
          <w:lang w:val="fr-BE"/>
        </w:rPr>
        <w:t>La différence de hauteur entre un rail en code 100, 83 et 75 étant si faible que celle-ci sera ajustée lors de l’assemblage des modules</w:t>
      </w:r>
    </w:p>
    <w:p w:rsidR="00C84E8A" w:rsidRPr="000F6A25" w:rsidRDefault="00C84E8A">
      <w:pPr>
        <w:rPr>
          <w:lang w:val="fr-BE"/>
        </w:rPr>
      </w:pPr>
      <w:r w:rsidRPr="000F6A25">
        <w:rPr>
          <w:lang w:val="fr-BE"/>
        </w:rPr>
        <w:br w:type="page"/>
      </w:r>
    </w:p>
    <w:p w:rsidR="00D04EBF" w:rsidRPr="000F6A25" w:rsidRDefault="00D04EBF" w:rsidP="008E46F3">
      <w:pPr>
        <w:pStyle w:val="ListParagraph"/>
        <w:numPr>
          <w:ilvl w:val="0"/>
          <w:numId w:val="3"/>
        </w:numPr>
        <w:rPr>
          <w:lang w:val="fr-BE"/>
        </w:rPr>
      </w:pPr>
      <w:r w:rsidRPr="000F6A25">
        <w:rPr>
          <w:lang w:val="fr-BE"/>
        </w:rPr>
        <w:lastRenderedPageBreak/>
        <w:t xml:space="preserve">Sur le module de transition, la voie ne peut présenter un déplacement </w:t>
      </w:r>
      <w:r w:rsidR="009136CA" w:rsidRPr="000F6A25">
        <w:rPr>
          <w:lang w:val="fr-BE"/>
        </w:rPr>
        <w:t>de plus de 10 cm</w:t>
      </w:r>
      <w:r w:rsidR="000F6A25" w:rsidRPr="000F6A25">
        <w:rPr>
          <w:lang w:val="fr-BE"/>
        </w:rPr>
        <w:t xml:space="preserve"> par mètre de longueur</w:t>
      </w:r>
    </w:p>
    <w:p w:rsidR="001F7243" w:rsidRPr="000F6A25" w:rsidRDefault="00D04EBF" w:rsidP="008E46F3">
      <w:pPr>
        <w:pStyle w:val="ListParagraph"/>
        <w:numPr>
          <w:ilvl w:val="1"/>
          <w:numId w:val="3"/>
        </w:numPr>
        <w:rPr>
          <w:lang w:val="fr-BE"/>
        </w:rPr>
      </w:pPr>
      <w:r w:rsidRPr="000F6A25">
        <w:rPr>
          <w:lang w:val="fr-BE"/>
        </w:rPr>
        <w:t>Nous évitons ainsi une présentation trop discordante de courbes</w:t>
      </w:r>
      <w:r w:rsidR="009136CA" w:rsidRPr="000F6A25">
        <w:rPr>
          <w:lang w:val="fr-BE"/>
        </w:rPr>
        <w:t xml:space="preserve"> e</w:t>
      </w:r>
      <w:r w:rsidRPr="000F6A25">
        <w:rPr>
          <w:lang w:val="fr-BE"/>
        </w:rPr>
        <w:t>n S ou U entre deux modules de raccord</w:t>
      </w:r>
    </w:p>
    <w:p w:rsidR="00C11B44" w:rsidRPr="000F6A25" w:rsidRDefault="00C11B44" w:rsidP="00C11B44">
      <w:pPr>
        <w:pStyle w:val="ListParagraph"/>
        <w:ind w:left="1440"/>
        <w:rPr>
          <w:lang w:val="fr-BE"/>
        </w:rPr>
      </w:pPr>
    </w:p>
    <w:p w:rsidR="00C11B44" w:rsidRPr="000F6A25" w:rsidRDefault="009136CA" w:rsidP="00C11B44">
      <w:pPr>
        <w:ind w:left="1080"/>
        <w:jc w:val="center"/>
        <w:rPr>
          <w:b/>
          <w:lang w:val="fr-BE"/>
        </w:rPr>
      </w:pPr>
      <w:r w:rsidRPr="000F6A25">
        <w:rPr>
          <w:b/>
          <w:lang w:val="fr-BE"/>
        </w:rPr>
        <w:t>A gauche - passage modulaire non admis</w:t>
      </w:r>
      <w:r w:rsidRPr="000F6A25">
        <w:rPr>
          <w:lang w:val="fr-BE"/>
        </w:rPr>
        <w:t xml:space="preserve"> (grille 25 mm)</w:t>
      </w:r>
    </w:p>
    <w:p w:rsidR="001F7243" w:rsidRPr="000F6A25" w:rsidRDefault="00001C04" w:rsidP="00C11B44">
      <w:pPr>
        <w:jc w:val="center"/>
        <w:rPr>
          <w:b/>
          <w:lang w:val="fr-BE"/>
        </w:rPr>
      </w:pPr>
      <w:r w:rsidRPr="000F6A25">
        <w:rPr>
          <w:b/>
          <w:noProof/>
          <w:color w:val="FF0000"/>
          <w:lang w:eastAsia="nl-BE"/>
        </w:rPr>
        <w:drawing>
          <wp:inline distT="0" distB="0" distL="0" distR="0" wp14:anchorId="0FA7967B" wp14:editId="2B44A40F">
            <wp:extent cx="6026150" cy="269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6CA" w:rsidRPr="000F6A25">
        <w:rPr>
          <w:lang w:val="fr-BE"/>
        </w:rPr>
        <w:t xml:space="preserve"> </w:t>
      </w:r>
      <w:r w:rsidR="009136CA" w:rsidRPr="000F6A25">
        <w:rPr>
          <w:b/>
          <w:lang w:val="fr-BE"/>
        </w:rPr>
        <w:t>A droite</w:t>
      </w:r>
      <w:r w:rsidR="000F6A25" w:rsidRPr="000F6A25">
        <w:rPr>
          <w:b/>
          <w:lang w:val="fr-BE"/>
        </w:rPr>
        <w:t xml:space="preserve"> </w:t>
      </w:r>
      <w:r w:rsidR="009136CA" w:rsidRPr="000F6A25">
        <w:rPr>
          <w:b/>
          <w:lang w:val="fr-BE"/>
        </w:rPr>
        <w:t>–</w:t>
      </w:r>
      <w:r w:rsidR="000F6A25" w:rsidRPr="000F6A25">
        <w:rPr>
          <w:b/>
          <w:lang w:val="fr-BE"/>
        </w:rPr>
        <w:t xml:space="preserve"> </w:t>
      </w:r>
      <w:r w:rsidR="009136CA" w:rsidRPr="000F6A25">
        <w:rPr>
          <w:b/>
          <w:lang w:val="fr-BE"/>
        </w:rPr>
        <w:t>passage autorisé</w:t>
      </w:r>
    </w:p>
    <w:p w:rsidR="00C11B44" w:rsidRPr="000F6A25" w:rsidRDefault="00C11B44" w:rsidP="00C11B44">
      <w:pPr>
        <w:ind w:left="709"/>
        <w:rPr>
          <w:lang w:val="fr-BE"/>
        </w:rPr>
      </w:pPr>
    </w:p>
    <w:p w:rsidR="002A5374" w:rsidRPr="000F6A25" w:rsidRDefault="009136CA" w:rsidP="009136CA">
      <w:pPr>
        <w:ind w:left="709"/>
        <w:rPr>
          <w:lang w:val="fr-BE"/>
        </w:rPr>
      </w:pPr>
      <w:r w:rsidRPr="000F6A25">
        <w:rPr>
          <w:lang w:val="fr-BE"/>
        </w:rPr>
        <w:t>Pour éviter éventuellement de fortes transitions, on peut en cas d’extrême nécessité placer les modules de transition légèrement décaler dans les limites du raisonnable</w:t>
      </w:r>
    </w:p>
    <w:p w:rsidR="009136CA" w:rsidRPr="000F6A25" w:rsidRDefault="009136CA" w:rsidP="008E46F3">
      <w:pPr>
        <w:pStyle w:val="ListParagraph"/>
        <w:numPr>
          <w:ilvl w:val="0"/>
          <w:numId w:val="7"/>
        </w:numPr>
        <w:rPr>
          <w:lang w:val="fr-BE"/>
        </w:rPr>
      </w:pPr>
      <w:r w:rsidRPr="000F6A25">
        <w:rPr>
          <w:lang w:val="fr-BE"/>
        </w:rPr>
        <w:t xml:space="preserve">Les modules en jaune indiquent des emplacements de voies en fin de réseau </w:t>
      </w:r>
    </w:p>
    <w:p w:rsidR="002A5374" w:rsidRPr="000F6A25" w:rsidRDefault="009136CA" w:rsidP="008E46F3">
      <w:pPr>
        <w:pStyle w:val="ListParagraph"/>
        <w:numPr>
          <w:ilvl w:val="0"/>
          <w:numId w:val="7"/>
        </w:numPr>
        <w:rPr>
          <w:lang w:val="fr-BE"/>
        </w:rPr>
      </w:pPr>
      <w:r w:rsidRPr="000F6A25">
        <w:rPr>
          <w:lang w:val="fr-BE"/>
        </w:rPr>
        <w:t xml:space="preserve">Les modules en rose présentent la disposition des </w:t>
      </w:r>
      <w:proofErr w:type="spellStart"/>
      <w:r w:rsidRPr="000F6A25">
        <w:rPr>
          <w:lang w:val="fr-BE"/>
        </w:rPr>
        <w:t>Modul</w:t>
      </w:r>
      <w:proofErr w:type="spellEnd"/>
      <w:r w:rsidRPr="000F6A25">
        <w:rPr>
          <w:lang w:val="fr-BE"/>
        </w:rPr>
        <w:t>-H</w:t>
      </w:r>
      <w:r w:rsidR="009E0092">
        <w:rPr>
          <w:lang w:val="fr-BE"/>
        </w:rPr>
        <w:t>O</w:t>
      </w:r>
      <w:r w:rsidRPr="000F6A25">
        <w:rPr>
          <w:lang w:val="fr-BE"/>
        </w:rPr>
        <w:t>-Rail intermédiaires</w:t>
      </w:r>
      <w:r w:rsidR="000F6A25" w:rsidRPr="000F6A25">
        <w:rPr>
          <w:lang w:val="fr-BE"/>
        </w:rPr>
        <w:t xml:space="preserve"> </w:t>
      </w:r>
      <w:r w:rsidRPr="000F6A25">
        <w:rPr>
          <w:lang w:val="fr-BE"/>
        </w:rPr>
        <w:t>avec le système profil Joker</w:t>
      </w:r>
    </w:p>
    <w:p w:rsidR="00BA14C7" w:rsidRPr="000F6A25" w:rsidRDefault="00BA14C7" w:rsidP="008E46F3">
      <w:pPr>
        <w:pStyle w:val="ListParagraph"/>
        <w:numPr>
          <w:ilvl w:val="0"/>
          <w:numId w:val="7"/>
        </w:numPr>
        <w:rPr>
          <w:rFonts w:ascii="Arial" w:hAnsi="Arial"/>
          <w:kern w:val="28"/>
          <w:u w:val="single"/>
          <w:lang w:val="fr-BE"/>
        </w:rPr>
      </w:pPr>
      <w:r w:rsidRPr="000F6A25">
        <w:rPr>
          <w:lang w:val="fr-BE"/>
        </w:rPr>
        <w:br w:type="page"/>
      </w:r>
    </w:p>
    <w:p w:rsidR="00B92C13" w:rsidRPr="000F6A25" w:rsidRDefault="009136CA" w:rsidP="009136CA">
      <w:pPr>
        <w:pStyle w:val="Heading4"/>
        <w:rPr>
          <w:lang w:val="fr-BE"/>
        </w:rPr>
      </w:pPr>
      <w:r w:rsidRPr="000F6A25">
        <w:rPr>
          <w:lang w:val="fr-BE"/>
        </w:rPr>
        <w:lastRenderedPageBreak/>
        <w:t>Aspects électriques et électroniques</w:t>
      </w:r>
    </w:p>
    <w:p w:rsidR="00DB12B4" w:rsidRPr="000F6A25" w:rsidRDefault="009136CA" w:rsidP="009136CA">
      <w:pPr>
        <w:pStyle w:val="Heading5"/>
        <w:rPr>
          <w:lang w:val="fr-BE"/>
        </w:rPr>
      </w:pPr>
      <w:r w:rsidRPr="000F6A25">
        <w:rPr>
          <w:lang w:val="fr-BE"/>
        </w:rPr>
        <w:t>Alimentation</w:t>
      </w:r>
    </w:p>
    <w:p w:rsidR="009136CA" w:rsidRPr="000F6A25" w:rsidRDefault="009136CA" w:rsidP="008E46F3">
      <w:pPr>
        <w:pStyle w:val="ListParagraph"/>
        <w:numPr>
          <w:ilvl w:val="0"/>
          <w:numId w:val="28"/>
        </w:numPr>
        <w:ind w:left="360"/>
        <w:rPr>
          <w:lang w:val="fr-BE"/>
        </w:rPr>
      </w:pPr>
      <w:r w:rsidRPr="000F6A25">
        <w:rPr>
          <w:lang w:val="fr-BE"/>
        </w:rPr>
        <w:t>Chaque module intermédiaire sera pourvu du côté du profil Joker d’un</w:t>
      </w:r>
      <w:r w:rsidR="000F6A25" w:rsidRPr="000F6A25">
        <w:rPr>
          <w:lang w:val="fr-BE"/>
        </w:rPr>
        <w:t xml:space="preserve"> </w:t>
      </w:r>
      <w:r w:rsidRPr="000F6A25">
        <w:rPr>
          <w:lang w:val="fr-BE"/>
        </w:rPr>
        <w:t xml:space="preserve">connecteur à deux broches type “lustrerie” ou encore dit sucre </w:t>
      </w:r>
    </w:p>
    <w:p w:rsidR="009136CA" w:rsidRPr="000F6A25" w:rsidRDefault="009136CA" w:rsidP="008E46F3">
      <w:pPr>
        <w:pStyle w:val="ListParagraph"/>
        <w:numPr>
          <w:ilvl w:val="1"/>
          <w:numId w:val="25"/>
        </w:numPr>
        <w:rPr>
          <w:lang w:val="fr-BE"/>
        </w:rPr>
      </w:pPr>
      <w:r w:rsidRPr="000F6A25">
        <w:rPr>
          <w:lang w:val="fr-BE"/>
        </w:rPr>
        <w:t xml:space="preserve">Ceci afin de permettre en cas de nécessité d’alimenter le module intermédiaire et suivant </w:t>
      </w:r>
    </w:p>
    <w:p w:rsidR="009136CA" w:rsidRPr="000F6A25" w:rsidRDefault="009136CA" w:rsidP="008E46F3">
      <w:pPr>
        <w:pStyle w:val="ListParagraph"/>
        <w:numPr>
          <w:ilvl w:val="1"/>
          <w:numId w:val="25"/>
        </w:numPr>
        <w:rPr>
          <w:lang w:val="fr-BE"/>
        </w:rPr>
      </w:pPr>
      <w:r w:rsidRPr="000F6A25">
        <w:rPr>
          <w:lang w:val="fr-BE"/>
        </w:rPr>
        <w:t xml:space="preserve">Les câbles seront souples de min. 0.75 mm2 </w:t>
      </w:r>
    </w:p>
    <w:p w:rsidR="009136CA" w:rsidRPr="000F6A25" w:rsidRDefault="009136CA" w:rsidP="008E46F3">
      <w:pPr>
        <w:pStyle w:val="ListParagraph"/>
        <w:numPr>
          <w:ilvl w:val="1"/>
          <w:numId w:val="25"/>
        </w:numPr>
        <w:rPr>
          <w:lang w:val="fr-BE"/>
        </w:rPr>
      </w:pPr>
      <w:r w:rsidRPr="000F6A25">
        <w:rPr>
          <w:lang w:val="fr-BE"/>
        </w:rPr>
        <w:t>Ils seront fixés le plu</w:t>
      </w:r>
      <w:r w:rsidR="000F6A25" w:rsidRPr="000F6A25">
        <w:rPr>
          <w:lang w:val="fr-BE"/>
        </w:rPr>
        <w:t>s court possible sous le module</w:t>
      </w:r>
    </w:p>
    <w:p w:rsidR="00DB12B4" w:rsidRPr="000F6A25" w:rsidRDefault="009136CA" w:rsidP="00DB12B4">
      <w:pPr>
        <w:pStyle w:val="Heading5"/>
        <w:rPr>
          <w:lang w:val="fr-BE"/>
        </w:rPr>
      </w:pPr>
      <w:r w:rsidRPr="000F6A25">
        <w:rPr>
          <w:lang w:val="fr-BE"/>
        </w:rPr>
        <w:t>Séparation des voies</w:t>
      </w:r>
    </w:p>
    <w:p w:rsidR="009136CA" w:rsidRPr="000F6A25" w:rsidRDefault="009136CA" w:rsidP="008E46F3">
      <w:pPr>
        <w:pStyle w:val="ListParagraph"/>
        <w:numPr>
          <w:ilvl w:val="0"/>
          <w:numId w:val="28"/>
        </w:numPr>
        <w:rPr>
          <w:lang w:val="fr-BE"/>
        </w:rPr>
      </w:pPr>
      <w:r w:rsidRPr="000F6A25">
        <w:rPr>
          <w:lang w:val="fr-BE"/>
        </w:rPr>
        <w:t>Câblage des voies</w:t>
      </w:r>
      <w:r w:rsidR="000F6A25" w:rsidRPr="000F6A25">
        <w:rPr>
          <w:lang w:val="fr-BE"/>
        </w:rPr>
        <w:t xml:space="preserve"> </w:t>
      </w:r>
      <w:r w:rsidRPr="000F6A25">
        <w:rPr>
          <w:lang w:val="fr-BE"/>
        </w:rPr>
        <w:t>=</w:t>
      </w:r>
      <w:r w:rsidR="000F6A25" w:rsidRPr="000F6A25">
        <w:rPr>
          <w:lang w:val="fr-BE"/>
        </w:rPr>
        <w:t xml:space="preserve"> </w:t>
      </w:r>
      <w:r w:rsidRPr="000F6A25">
        <w:rPr>
          <w:lang w:val="fr-BE"/>
        </w:rPr>
        <w:t>100% indépendant du système électrique des</w:t>
      </w:r>
      <w:r w:rsidR="000F6A25" w:rsidRPr="000F6A25">
        <w:rPr>
          <w:lang w:val="fr-BE"/>
        </w:rPr>
        <w:t xml:space="preserve"> </w:t>
      </w:r>
      <w:r w:rsidRPr="000F6A25">
        <w:rPr>
          <w:lang w:val="fr-BE"/>
        </w:rPr>
        <w:t>accessoires et des autres ins</w:t>
      </w:r>
      <w:r w:rsidR="000F6A25" w:rsidRPr="000F6A25">
        <w:rPr>
          <w:lang w:val="fr-BE"/>
        </w:rPr>
        <w:t>tructions pour la signalisation</w:t>
      </w:r>
    </w:p>
    <w:p w:rsidR="009136CA" w:rsidRPr="000F6A25" w:rsidRDefault="009136CA" w:rsidP="008E46F3">
      <w:pPr>
        <w:pStyle w:val="ListParagraph"/>
        <w:numPr>
          <w:ilvl w:val="1"/>
          <w:numId w:val="25"/>
        </w:numPr>
        <w:rPr>
          <w:lang w:val="fr-BE"/>
        </w:rPr>
      </w:pPr>
      <w:r w:rsidRPr="000F6A25">
        <w:rPr>
          <w:lang w:val="fr-BE"/>
        </w:rPr>
        <w:t>Principalement lors de l’emploi de DCC/MM</w:t>
      </w:r>
      <w:r w:rsidR="000F6A25" w:rsidRPr="000F6A25">
        <w:rPr>
          <w:lang w:val="fr-BE"/>
        </w:rPr>
        <w:t xml:space="preserve"> </w:t>
      </w:r>
      <w:r w:rsidRPr="000F6A25">
        <w:rPr>
          <w:lang w:val="fr-BE"/>
        </w:rPr>
        <w:t xml:space="preserve">pour les aiguillages, signaux </w:t>
      </w:r>
      <w:proofErr w:type="spellStart"/>
      <w:r w:rsidRPr="000F6A25">
        <w:rPr>
          <w:lang w:val="fr-BE"/>
        </w:rPr>
        <w:t>etc</w:t>
      </w:r>
      <w:proofErr w:type="spellEnd"/>
      <w:r w:rsidRPr="000F6A25">
        <w:rPr>
          <w:lang w:val="fr-BE"/>
        </w:rPr>
        <w:t xml:space="preserve"> …</w:t>
      </w:r>
    </w:p>
    <w:p w:rsidR="009136CA" w:rsidRPr="000F6A25" w:rsidRDefault="009136CA" w:rsidP="008E46F3">
      <w:pPr>
        <w:pStyle w:val="ListParagraph"/>
        <w:numPr>
          <w:ilvl w:val="0"/>
          <w:numId w:val="28"/>
        </w:numPr>
        <w:rPr>
          <w:lang w:val="fr-BE"/>
        </w:rPr>
      </w:pPr>
      <w:r w:rsidRPr="000F6A25">
        <w:rPr>
          <w:lang w:val="fr-BE"/>
        </w:rPr>
        <w:t>Les aiguillages et les croisements doivent être compatibles digital</w:t>
      </w:r>
    </w:p>
    <w:p w:rsidR="009136CA" w:rsidRPr="000F6A25" w:rsidRDefault="009136CA" w:rsidP="008E46F3">
      <w:pPr>
        <w:pStyle w:val="ListParagraph"/>
        <w:numPr>
          <w:ilvl w:val="1"/>
          <w:numId w:val="25"/>
        </w:numPr>
        <w:rPr>
          <w:lang w:val="fr-BE"/>
        </w:rPr>
      </w:pPr>
      <w:r w:rsidRPr="000F6A25">
        <w:rPr>
          <w:lang w:val="fr-BE"/>
        </w:rPr>
        <w:t>Aucun court-circuit ne peut avoir lieu lors d’un franchissement</w:t>
      </w:r>
      <w:r w:rsidR="000F6A25" w:rsidRPr="000F6A25">
        <w:rPr>
          <w:lang w:val="fr-BE"/>
        </w:rPr>
        <w:t xml:space="preserve"> </w:t>
      </w:r>
      <w:r w:rsidRPr="000F6A25">
        <w:rPr>
          <w:lang w:val="fr-BE"/>
        </w:rPr>
        <w:t>d’aiguillage ou de croisement par le matériel roulant</w:t>
      </w:r>
    </w:p>
    <w:p w:rsidR="009136CA" w:rsidRPr="000F6A25" w:rsidRDefault="009136CA" w:rsidP="008E46F3">
      <w:pPr>
        <w:pStyle w:val="ListParagraph"/>
        <w:numPr>
          <w:ilvl w:val="1"/>
          <w:numId w:val="25"/>
        </w:numPr>
        <w:rPr>
          <w:lang w:val="fr-BE"/>
        </w:rPr>
      </w:pPr>
      <w:r w:rsidRPr="000F6A25">
        <w:rPr>
          <w:lang w:val="fr-BE"/>
        </w:rPr>
        <w:t xml:space="preserve">Pour les circuits en analogique, il n’y a pas de problème </w:t>
      </w:r>
    </w:p>
    <w:p w:rsidR="009136CA" w:rsidRPr="000F6A25" w:rsidRDefault="009136CA" w:rsidP="008E46F3">
      <w:pPr>
        <w:pStyle w:val="ListParagraph"/>
        <w:numPr>
          <w:ilvl w:val="1"/>
          <w:numId w:val="25"/>
        </w:numPr>
        <w:rPr>
          <w:lang w:val="fr-BE"/>
        </w:rPr>
      </w:pPr>
      <w:r w:rsidRPr="000F6A25">
        <w:rPr>
          <w:lang w:val="fr-BE"/>
        </w:rPr>
        <w:t xml:space="preserve">Pour les circuits en digital, il peut y avoir des </w:t>
      </w:r>
      <w:proofErr w:type="spellStart"/>
      <w:r w:rsidRPr="000F6A25">
        <w:rPr>
          <w:lang w:val="fr-BE"/>
        </w:rPr>
        <w:t>court-circuits</w:t>
      </w:r>
      <w:proofErr w:type="spellEnd"/>
      <w:r w:rsidR="000F6A25" w:rsidRPr="000F6A25">
        <w:rPr>
          <w:lang w:val="fr-BE"/>
        </w:rPr>
        <w:t xml:space="preserve"> </w:t>
      </w:r>
    </w:p>
    <w:p w:rsidR="007124CA" w:rsidRPr="000F6A25" w:rsidRDefault="007124CA" w:rsidP="007124CA">
      <w:pPr>
        <w:pStyle w:val="Heading5"/>
        <w:rPr>
          <w:lang w:val="fr-BE"/>
        </w:rPr>
      </w:pPr>
      <w:r w:rsidRPr="000F6A25">
        <w:rPr>
          <w:lang w:val="fr-BE"/>
        </w:rPr>
        <w:t xml:space="preserve">Booster </w:t>
      </w:r>
    </w:p>
    <w:p w:rsidR="007124CA" w:rsidRPr="000F6A25" w:rsidRDefault="007124CA" w:rsidP="008E46F3">
      <w:pPr>
        <w:pStyle w:val="ListParagraph"/>
        <w:numPr>
          <w:ilvl w:val="0"/>
          <w:numId w:val="4"/>
        </w:numPr>
        <w:rPr>
          <w:lang w:val="fr-BE"/>
        </w:rPr>
      </w:pPr>
      <w:r w:rsidRPr="000F6A25">
        <w:rPr>
          <w:lang w:val="fr-BE"/>
        </w:rPr>
        <w:t xml:space="preserve">100% </w:t>
      </w:r>
      <w:proofErr w:type="spellStart"/>
      <w:r w:rsidRPr="000F6A25">
        <w:rPr>
          <w:lang w:val="fr-BE"/>
        </w:rPr>
        <w:t>Märklin</w:t>
      </w:r>
      <w:proofErr w:type="spellEnd"/>
      <w:r w:rsidRPr="000F6A25">
        <w:rPr>
          <w:lang w:val="fr-BE"/>
        </w:rPr>
        <w:t xml:space="preserve"> </w:t>
      </w:r>
      <w:r w:rsidR="009136CA" w:rsidRPr="000F6A25">
        <w:rPr>
          <w:lang w:val="fr-BE"/>
        </w:rPr>
        <w:t xml:space="preserve">système </w:t>
      </w:r>
      <w:r w:rsidR="000F6A25" w:rsidRPr="000F6A25">
        <w:rPr>
          <w:lang w:val="fr-BE"/>
        </w:rPr>
        <w:t>court-circuit</w:t>
      </w:r>
      <w:r w:rsidRPr="000F6A25">
        <w:rPr>
          <w:lang w:val="fr-BE"/>
        </w:rPr>
        <w:t xml:space="preserve"> </w:t>
      </w:r>
      <w:r w:rsidR="000F6A25" w:rsidRPr="000F6A25">
        <w:rPr>
          <w:lang w:val="fr-BE"/>
        </w:rPr>
        <w:t>compatible</w:t>
      </w:r>
    </w:p>
    <w:p w:rsidR="009136CA" w:rsidRPr="000F6A25" w:rsidRDefault="000F6A25" w:rsidP="008E46F3">
      <w:pPr>
        <w:pStyle w:val="ListParagraph"/>
        <w:numPr>
          <w:ilvl w:val="0"/>
          <w:numId w:val="4"/>
        </w:numPr>
        <w:rPr>
          <w:lang w:val="fr-BE"/>
        </w:rPr>
      </w:pPr>
      <w:r w:rsidRPr="000F6A25">
        <w:rPr>
          <w:lang w:val="fr-BE"/>
        </w:rPr>
        <w:t>Pas de système</w:t>
      </w:r>
      <w:r w:rsidR="009136CA" w:rsidRPr="000F6A25">
        <w:rPr>
          <w:lang w:val="fr-BE"/>
        </w:rPr>
        <w:t xml:space="preserve"> </w:t>
      </w:r>
      <w:r w:rsidRPr="000F6A25">
        <w:rPr>
          <w:lang w:val="fr-BE"/>
        </w:rPr>
        <w:t xml:space="preserve">court-circuit </w:t>
      </w:r>
      <w:r w:rsidR="009136CA" w:rsidRPr="000F6A25">
        <w:rPr>
          <w:lang w:val="fr-BE"/>
        </w:rPr>
        <w:t>DCC</w:t>
      </w:r>
      <w:r w:rsidRPr="000F6A25">
        <w:rPr>
          <w:lang w:val="fr-BE"/>
        </w:rPr>
        <w:t xml:space="preserve"> </w:t>
      </w:r>
      <w:r w:rsidR="009136CA" w:rsidRPr="000F6A25">
        <w:rPr>
          <w:lang w:val="fr-BE"/>
        </w:rPr>
        <w:t>ou</w:t>
      </w:r>
      <w:r w:rsidRPr="000F6A25">
        <w:rPr>
          <w:lang w:val="fr-BE"/>
        </w:rPr>
        <w:t xml:space="preserve"> </w:t>
      </w:r>
      <w:r w:rsidR="009136CA" w:rsidRPr="000F6A25">
        <w:rPr>
          <w:lang w:val="fr-BE"/>
        </w:rPr>
        <w:t>ESU</w:t>
      </w:r>
    </w:p>
    <w:p w:rsidR="009136CA" w:rsidRPr="000F6A25" w:rsidRDefault="009136CA" w:rsidP="008E46F3">
      <w:pPr>
        <w:pStyle w:val="ListParagraph"/>
        <w:numPr>
          <w:ilvl w:val="1"/>
          <w:numId w:val="25"/>
        </w:numPr>
        <w:rPr>
          <w:lang w:val="fr-BE"/>
        </w:rPr>
      </w:pPr>
      <w:r w:rsidRPr="000F6A25">
        <w:rPr>
          <w:lang w:val="fr-BE"/>
        </w:rPr>
        <w:t xml:space="preserve">Ne doit pas être nécessairement de la marque </w:t>
      </w:r>
      <w:proofErr w:type="spellStart"/>
      <w:r w:rsidRPr="000F6A25">
        <w:rPr>
          <w:lang w:val="fr-BE"/>
        </w:rPr>
        <w:t>Märklin</w:t>
      </w:r>
      <w:proofErr w:type="spellEnd"/>
    </w:p>
    <w:p w:rsidR="009136CA" w:rsidRPr="000F6A25" w:rsidRDefault="009136CA" w:rsidP="008E46F3">
      <w:pPr>
        <w:pStyle w:val="ListParagraph"/>
        <w:numPr>
          <w:ilvl w:val="1"/>
          <w:numId w:val="25"/>
        </w:numPr>
        <w:rPr>
          <w:lang w:val="fr-BE"/>
        </w:rPr>
      </w:pPr>
      <w:proofErr w:type="spellStart"/>
      <w:r w:rsidRPr="000F6A25">
        <w:rPr>
          <w:lang w:val="fr-BE"/>
        </w:rPr>
        <w:t>Tams</w:t>
      </w:r>
      <w:proofErr w:type="spellEnd"/>
      <w:r w:rsidRPr="000F6A25">
        <w:rPr>
          <w:lang w:val="fr-BE"/>
        </w:rPr>
        <w:t xml:space="preserve"> est 100% compatible ainsi que </w:t>
      </w:r>
      <w:proofErr w:type="spellStart"/>
      <w:r w:rsidRPr="000F6A25">
        <w:rPr>
          <w:lang w:val="fr-BE"/>
        </w:rPr>
        <w:t>Uhlenbrock</w:t>
      </w:r>
      <w:proofErr w:type="spellEnd"/>
      <w:r w:rsidR="000F6A25" w:rsidRPr="000F6A25">
        <w:rPr>
          <w:lang w:val="fr-BE"/>
        </w:rPr>
        <w:t xml:space="preserve"> </w:t>
      </w:r>
      <w:proofErr w:type="spellStart"/>
      <w:r w:rsidRPr="000F6A25">
        <w:rPr>
          <w:lang w:val="fr-BE"/>
        </w:rPr>
        <w:t>etc</w:t>
      </w:r>
      <w:proofErr w:type="spellEnd"/>
      <w:r w:rsidRPr="000F6A25">
        <w:rPr>
          <w:lang w:val="fr-BE"/>
        </w:rPr>
        <w:t xml:space="preserve"> …</w:t>
      </w:r>
    </w:p>
    <w:p w:rsidR="009136CA" w:rsidRPr="000F6A25" w:rsidRDefault="009136CA" w:rsidP="009136CA">
      <w:pPr>
        <w:rPr>
          <w:lang w:val="fr-BE"/>
        </w:rPr>
      </w:pPr>
    </w:p>
    <w:p w:rsidR="009136CA" w:rsidRPr="000F6A25" w:rsidRDefault="009136CA" w:rsidP="009136CA">
      <w:pPr>
        <w:rPr>
          <w:lang w:val="fr-BE"/>
        </w:rPr>
      </w:pPr>
      <w:r w:rsidRPr="000F6A25">
        <w:rPr>
          <w:lang w:val="fr-BE"/>
        </w:rPr>
        <w:t xml:space="preserve">Het </w:t>
      </w:r>
      <w:proofErr w:type="spellStart"/>
      <w:r w:rsidRPr="000F6A25">
        <w:rPr>
          <w:lang w:val="fr-BE"/>
        </w:rPr>
        <w:t>Locje</w:t>
      </w:r>
      <w:proofErr w:type="spellEnd"/>
      <w:r w:rsidRPr="000F6A25">
        <w:rPr>
          <w:lang w:val="fr-BE"/>
        </w:rPr>
        <w:t xml:space="preserve"> recherche une solution afin de rendre l’emploi d’un système</w:t>
      </w:r>
      <w:r w:rsidR="000F6A25" w:rsidRPr="000F6A25">
        <w:rPr>
          <w:lang w:val="fr-BE"/>
        </w:rPr>
        <w:t xml:space="preserve"> </w:t>
      </w:r>
      <w:r w:rsidRPr="000F6A25">
        <w:rPr>
          <w:lang w:val="fr-BE"/>
        </w:rPr>
        <w:t>en</w:t>
      </w:r>
      <w:r w:rsidR="000F6A25" w:rsidRPr="000F6A25">
        <w:rPr>
          <w:lang w:val="fr-BE"/>
        </w:rPr>
        <w:t xml:space="preserve"> </w:t>
      </w:r>
      <w:r w:rsidRPr="000F6A25">
        <w:rPr>
          <w:lang w:val="fr-BE"/>
        </w:rPr>
        <w:t>DCC et en</w:t>
      </w:r>
      <w:r w:rsidR="000F6A25" w:rsidRPr="000F6A25">
        <w:rPr>
          <w:lang w:val="fr-BE"/>
        </w:rPr>
        <w:t xml:space="preserve"> </w:t>
      </w:r>
      <w:proofErr w:type="spellStart"/>
      <w:r w:rsidRPr="000F6A25">
        <w:rPr>
          <w:lang w:val="fr-BE"/>
        </w:rPr>
        <w:t>Märklin</w:t>
      </w:r>
      <w:proofErr w:type="spellEnd"/>
      <w:r w:rsidRPr="000F6A25">
        <w:rPr>
          <w:lang w:val="fr-BE"/>
        </w:rPr>
        <w:t xml:space="preserve"> possible sans perturbation électrique.</w:t>
      </w:r>
    </w:p>
    <w:p w:rsidR="00B92C13" w:rsidRPr="000F6A25" w:rsidRDefault="009E0092" w:rsidP="00B92C13">
      <w:pPr>
        <w:pStyle w:val="Heading4"/>
        <w:rPr>
          <w:lang w:val="fr-BE"/>
        </w:rPr>
      </w:pPr>
      <w:r>
        <w:t>Informatique</w:t>
      </w:r>
    </w:p>
    <w:p w:rsidR="00DB12B4" w:rsidRPr="000F6A25" w:rsidRDefault="009E0092" w:rsidP="00DB12B4">
      <w:pPr>
        <w:pStyle w:val="Heading5"/>
        <w:rPr>
          <w:lang w:val="fr-BE"/>
        </w:rPr>
      </w:pPr>
      <w:r>
        <w:rPr>
          <w:lang w:val="fr-BE"/>
        </w:rPr>
        <w:t xml:space="preserve">PC </w:t>
      </w:r>
      <w:proofErr w:type="spellStart"/>
      <w:r>
        <w:rPr>
          <w:lang w:val="fr-BE"/>
        </w:rPr>
        <w:t>d</w:t>
      </w:r>
      <w:r w:rsidR="00DB12B4" w:rsidRPr="000F6A25">
        <w:rPr>
          <w:lang w:val="fr-BE"/>
        </w:rPr>
        <w:t>ispatch</w:t>
      </w:r>
      <w:proofErr w:type="spellEnd"/>
      <w:r w:rsidR="00DB12B4" w:rsidRPr="000F6A25">
        <w:rPr>
          <w:lang w:val="fr-BE"/>
        </w:rPr>
        <w:t xml:space="preserve"> </w:t>
      </w:r>
      <w:r>
        <w:rPr>
          <w:lang w:val="fr-BE"/>
        </w:rPr>
        <w:t>locale</w:t>
      </w:r>
    </w:p>
    <w:p w:rsidR="009E0092" w:rsidRDefault="009E0092" w:rsidP="009E0092">
      <w:pPr>
        <w:rPr>
          <w:lang w:val="fr-BE"/>
        </w:rPr>
      </w:pPr>
      <w:r w:rsidRPr="009E0092">
        <w:rPr>
          <w:lang w:val="fr-BE"/>
        </w:rPr>
        <w:t xml:space="preserve">Afin d'être raccorder au système </w:t>
      </w:r>
      <w:proofErr w:type="spellStart"/>
      <w:r w:rsidRPr="009E0092">
        <w:rPr>
          <w:lang w:val="fr-BE"/>
        </w:rPr>
        <w:t>dispatch</w:t>
      </w:r>
      <w:proofErr w:type="spellEnd"/>
      <w:r w:rsidRPr="009E0092">
        <w:rPr>
          <w:lang w:val="fr-BE"/>
        </w:rPr>
        <w:t xml:space="preserve"> et d’être en mesure de tirer</w:t>
      </w:r>
      <w:r>
        <w:rPr>
          <w:lang w:val="fr-BE"/>
        </w:rPr>
        <w:t xml:space="preserve"> </w:t>
      </w:r>
      <w:r w:rsidRPr="009E0092">
        <w:rPr>
          <w:lang w:val="fr-BE"/>
        </w:rPr>
        <w:t>parti du système interne du téléphone, chaque réseau doit avoir au moins un PC ayant u</w:t>
      </w:r>
      <w:r>
        <w:rPr>
          <w:lang w:val="fr-BE"/>
        </w:rPr>
        <w:t>n système d'exploitation récent</w:t>
      </w:r>
    </w:p>
    <w:p w:rsidR="009E0092" w:rsidRPr="009E0092" w:rsidRDefault="009E0092" w:rsidP="008E46F3">
      <w:pPr>
        <w:pStyle w:val="ListParagraph"/>
        <w:numPr>
          <w:ilvl w:val="0"/>
          <w:numId w:val="28"/>
        </w:numPr>
      </w:pPr>
      <w:r w:rsidRPr="009E0092">
        <w:t>Un navigateur Web</w:t>
      </w:r>
    </w:p>
    <w:p w:rsidR="009E0092" w:rsidRPr="009E0092" w:rsidRDefault="009E0092" w:rsidP="008E46F3">
      <w:pPr>
        <w:pStyle w:val="ListParagraph"/>
        <w:numPr>
          <w:ilvl w:val="0"/>
          <w:numId w:val="28"/>
        </w:numPr>
      </w:pPr>
      <w:r w:rsidRPr="009E0092">
        <w:t>Un système software téléphonique</w:t>
      </w:r>
      <w:r w:rsidR="002C60BD">
        <w:t xml:space="preserve"> </w:t>
      </w:r>
      <w:r w:rsidRPr="009E0092">
        <w:t>(SIP client) comme</w:t>
      </w:r>
    </w:p>
    <w:p w:rsidR="009E0092" w:rsidRPr="009E0092" w:rsidRDefault="009E0092" w:rsidP="008E46F3">
      <w:pPr>
        <w:pStyle w:val="ListParagraph"/>
        <w:numPr>
          <w:ilvl w:val="1"/>
          <w:numId w:val="28"/>
        </w:numPr>
      </w:pPr>
      <w:r w:rsidRPr="009E0092">
        <w:t>X-Lite</w:t>
      </w:r>
      <w:r w:rsidR="002C60BD">
        <w:t xml:space="preserve"> </w:t>
      </w:r>
      <w:r w:rsidRPr="009E0092">
        <w:t>ou</w:t>
      </w:r>
      <w:r w:rsidR="002C60BD">
        <w:t xml:space="preserve"> </w:t>
      </w:r>
      <w:r w:rsidRPr="009E0092">
        <w:t>Zoiper</w:t>
      </w:r>
      <w:r w:rsidR="002C60BD">
        <w:t xml:space="preserve"> </w:t>
      </w:r>
      <w:r w:rsidRPr="009E0092">
        <w:t>(d’autre infos suivront)</w:t>
      </w:r>
    </w:p>
    <w:p w:rsidR="009E0092" w:rsidRPr="009E0092" w:rsidRDefault="009E0092" w:rsidP="008E46F3">
      <w:pPr>
        <w:pStyle w:val="ListParagraph"/>
        <w:numPr>
          <w:ilvl w:val="0"/>
          <w:numId w:val="28"/>
        </w:numPr>
      </w:pPr>
      <w:r w:rsidRPr="009E0092">
        <w:t>Casque</w:t>
      </w:r>
      <w:r w:rsidR="002C60BD">
        <w:t xml:space="preserve"> </w:t>
      </w:r>
      <w:r w:rsidRPr="009E0092">
        <w:t>avec</w:t>
      </w:r>
      <w:r w:rsidR="002C60BD">
        <w:t xml:space="preserve"> </w:t>
      </w:r>
      <w:r w:rsidRPr="009E0092">
        <w:t>micro</w:t>
      </w:r>
      <w:r w:rsidR="002C60BD">
        <w:t xml:space="preserve"> </w:t>
      </w:r>
    </w:p>
    <w:p w:rsidR="009E0092" w:rsidRPr="009E0092" w:rsidRDefault="009E0092" w:rsidP="008E46F3">
      <w:pPr>
        <w:pStyle w:val="ListParagraph"/>
        <w:numPr>
          <w:ilvl w:val="0"/>
          <w:numId w:val="28"/>
        </w:numPr>
      </w:pPr>
      <w:r w:rsidRPr="009E0092">
        <w:t>De préférence,</w:t>
      </w:r>
      <w:r w:rsidR="002C60BD">
        <w:t xml:space="preserve"> </w:t>
      </w:r>
      <w:r w:rsidRPr="009E0092">
        <w:t>2</w:t>
      </w:r>
      <w:r w:rsidR="002C60BD">
        <w:t xml:space="preserve"> </w:t>
      </w:r>
      <w:r w:rsidRPr="009E0092">
        <w:t xml:space="preserve">écrans </w:t>
      </w:r>
    </w:p>
    <w:p w:rsidR="009E0092" w:rsidRPr="009E0092" w:rsidRDefault="009E0092" w:rsidP="008E46F3">
      <w:pPr>
        <w:pStyle w:val="ListParagraph"/>
        <w:numPr>
          <w:ilvl w:val="1"/>
          <w:numId w:val="28"/>
        </w:numPr>
      </w:pPr>
      <w:r w:rsidRPr="009E0092">
        <w:t xml:space="preserve">1 pour afficher le système dispatch </w:t>
      </w:r>
    </w:p>
    <w:p w:rsidR="009E0092" w:rsidRPr="009E0092" w:rsidRDefault="009E0092" w:rsidP="008E46F3">
      <w:pPr>
        <w:pStyle w:val="ListParagraph"/>
        <w:numPr>
          <w:ilvl w:val="1"/>
          <w:numId w:val="28"/>
        </w:numPr>
      </w:pPr>
      <w:r w:rsidRPr="009E0092">
        <w:t>1 pour afficher le sotware du téléphone</w:t>
      </w:r>
      <w:r w:rsidR="002C60BD">
        <w:t xml:space="preserve"> </w:t>
      </w:r>
    </w:p>
    <w:p w:rsidR="009E0092" w:rsidRDefault="009E0092" w:rsidP="009E0092">
      <w:pPr>
        <w:rPr>
          <w:lang w:val="fr-BE"/>
        </w:rPr>
      </w:pPr>
    </w:p>
    <w:p w:rsidR="00DB12B4" w:rsidRPr="000F6A25" w:rsidRDefault="00DB12B4" w:rsidP="00DB12B4">
      <w:pPr>
        <w:pStyle w:val="Heading5"/>
        <w:rPr>
          <w:lang w:val="fr-BE"/>
        </w:rPr>
      </w:pPr>
      <w:r w:rsidRPr="000F6A25">
        <w:rPr>
          <w:lang w:val="fr-BE"/>
        </w:rPr>
        <w:t>Smartphone</w:t>
      </w:r>
      <w:r w:rsidR="002A5374" w:rsidRPr="000F6A25">
        <w:rPr>
          <w:lang w:val="fr-BE"/>
        </w:rPr>
        <w:t>/Tablet</w:t>
      </w:r>
      <w:r w:rsidR="009E0092">
        <w:rPr>
          <w:lang w:val="fr-BE"/>
        </w:rPr>
        <w:t>te</w:t>
      </w:r>
    </w:p>
    <w:p w:rsidR="009E0092" w:rsidRDefault="002C60BD" w:rsidP="008E46F3">
      <w:pPr>
        <w:numPr>
          <w:ilvl w:val="0"/>
          <w:numId w:val="29"/>
        </w:numPr>
      </w:pPr>
      <w:r>
        <w:t xml:space="preserve"> </w:t>
      </w:r>
      <w:r w:rsidR="009E0092">
        <w:t>Software gratuit à downloader et à utiliser</w:t>
      </w:r>
    </w:p>
    <w:p w:rsidR="009E0092" w:rsidRDefault="002C60BD" w:rsidP="008E46F3">
      <w:pPr>
        <w:numPr>
          <w:ilvl w:val="0"/>
          <w:numId w:val="29"/>
        </w:numPr>
      </w:pPr>
      <w:r>
        <w:t xml:space="preserve"> </w:t>
      </w:r>
      <w:r w:rsidR="009E0092">
        <w:t>Installation à prévoir au préalable!!!</w:t>
      </w:r>
    </w:p>
    <w:p w:rsidR="002A5374" w:rsidRPr="000F6A25" w:rsidRDefault="002A5374" w:rsidP="002A5374">
      <w:pPr>
        <w:pStyle w:val="Heading6"/>
        <w:rPr>
          <w:lang w:val="fr-BE"/>
        </w:rPr>
      </w:pPr>
      <w:r w:rsidRPr="000F6A25">
        <w:rPr>
          <w:lang w:val="fr-BE"/>
        </w:rPr>
        <w:t>Android</w:t>
      </w:r>
    </w:p>
    <w:p w:rsidR="005D38DA" w:rsidRPr="000F6A25" w:rsidRDefault="008D3BC4" w:rsidP="008E46F3">
      <w:pPr>
        <w:numPr>
          <w:ilvl w:val="0"/>
          <w:numId w:val="9"/>
        </w:numPr>
        <w:rPr>
          <w:lang w:val="fr-BE"/>
        </w:rPr>
      </w:pPr>
      <w:r w:rsidRPr="000F6A25">
        <w:rPr>
          <w:lang w:val="fr-BE"/>
        </w:rPr>
        <w:t>JMRI Engine Driver (Android)</w:t>
      </w:r>
    </w:p>
    <w:p w:rsidR="005D38DA" w:rsidRPr="000F6A25" w:rsidRDefault="008D3BC4" w:rsidP="008E46F3">
      <w:pPr>
        <w:numPr>
          <w:ilvl w:val="0"/>
          <w:numId w:val="9"/>
        </w:numPr>
        <w:rPr>
          <w:lang w:val="fr-BE"/>
        </w:rPr>
      </w:pPr>
      <w:proofErr w:type="spellStart"/>
      <w:r w:rsidRPr="000F6A25">
        <w:rPr>
          <w:lang w:val="fr-BE"/>
        </w:rPr>
        <w:t>DigiTrains</w:t>
      </w:r>
      <w:proofErr w:type="spellEnd"/>
      <w:r w:rsidRPr="000F6A25">
        <w:rPr>
          <w:lang w:val="fr-BE"/>
        </w:rPr>
        <w:t xml:space="preserve"> (Android)</w:t>
      </w:r>
    </w:p>
    <w:p w:rsidR="002A5374" w:rsidRPr="000F6A25" w:rsidRDefault="002A5374" w:rsidP="002A5374">
      <w:pPr>
        <w:pStyle w:val="Heading6"/>
        <w:rPr>
          <w:lang w:val="fr-BE"/>
        </w:rPr>
      </w:pPr>
      <w:proofErr w:type="gramStart"/>
      <w:r w:rsidRPr="000F6A25">
        <w:rPr>
          <w:lang w:val="fr-BE"/>
        </w:rPr>
        <w:lastRenderedPageBreak/>
        <w:t>iOS</w:t>
      </w:r>
      <w:proofErr w:type="gramEnd"/>
      <w:r w:rsidRPr="000F6A25">
        <w:rPr>
          <w:lang w:val="fr-BE"/>
        </w:rPr>
        <w:t xml:space="preserve"> (iPhone/iPad)</w:t>
      </w:r>
    </w:p>
    <w:p w:rsidR="00D10E46" w:rsidRPr="000F6A25" w:rsidRDefault="00F659CF" w:rsidP="008E46F3">
      <w:pPr>
        <w:numPr>
          <w:ilvl w:val="0"/>
          <w:numId w:val="10"/>
        </w:numPr>
        <w:rPr>
          <w:lang w:val="fr-BE"/>
        </w:rPr>
      </w:pPr>
      <w:proofErr w:type="spellStart"/>
      <w:r w:rsidRPr="000F6A25">
        <w:rPr>
          <w:lang w:val="fr-BE"/>
        </w:rPr>
        <w:t>WiThrottle</w:t>
      </w:r>
      <w:proofErr w:type="spellEnd"/>
      <w:r w:rsidRPr="000F6A25">
        <w:rPr>
          <w:lang w:val="fr-BE"/>
        </w:rPr>
        <w:t xml:space="preserve"> (iOS)</w:t>
      </w:r>
    </w:p>
    <w:p w:rsidR="00DB12B4" w:rsidRPr="000F6A25" w:rsidRDefault="00DB12B4" w:rsidP="00DB12B4">
      <w:pPr>
        <w:pStyle w:val="Heading5"/>
        <w:rPr>
          <w:lang w:val="fr-BE"/>
        </w:rPr>
      </w:pPr>
      <w:proofErr w:type="spellStart"/>
      <w:r w:rsidRPr="000F6A25">
        <w:rPr>
          <w:lang w:val="fr-BE"/>
        </w:rPr>
        <w:t>WiFi</w:t>
      </w:r>
      <w:proofErr w:type="spellEnd"/>
    </w:p>
    <w:p w:rsidR="009E0092" w:rsidRDefault="009E0092" w:rsidP="008E46F3">
      <w:pPr>
        <w:pStyle w:val="ListParagraph"/>
        <w:numPr>
          <w:ilvl w:val="0"/>
          <w:numId w:val="30"/>
        </w:numPr>
      </w:pPr>
      <w:r>
        <w:t>Prévu par Modul-HO-Rail</w:t>
      </w:r>
    </w:p>
    <w:p w:rsidR="009E0092" w:rsidRDefault="009E0092" w:rsidP="008E46F3">
      <w:pPr>
        <w:pStyle w:val="ListParagraph"/>
        <w:numPr>
          <w:ilvl w:val="0"/>
          <w:numId w:val="30"/>
        </w:numPr>
      </w:pPr>
      <w:r>
        <w:t>L’emploi d’une</w:t>
      </w:r>
      <w:r w:rsidR="002C60BD">
        <w:t xml:space="preserve"> </w:t>
      </w:r>
      <w:r>
        <w:t>WiFi</w:t>
      </w:r>
      <w:r w:rsidR="002C60BD">
        <w:t xml:space="preserve"> </w:t>
      </w:r>
      <w:r>
        <w:t>personnelle n’est</w:t>
      </w:r>
      <w:r w:rsidR="002C60BD">
        <w:t xml:space="preserve"> </w:t>
      </w:r>
      <w:r>
        <w:t>PAS</w:t>
      </w:r>
      <w:r w:rsidR="002C60BD">
        <w:t xml:space="preserve"> </w:t>
      </w:r>
      <w:r>
        <w:t>autorisée</w:t>
      </w:r>
    </w:p>
    <w:p w:rsidR="009E0092" w:rsidRDefault="009E0092" w:rsidP="009E0092">
      <w:pPr>
        <w:pStyle w:val="Heading5"/>
      </w:pPr>
      <w:r>
        <w:t>Electricité</w:t>
      </w:r>
    </w:p>
    <w:p w:rsidR="009E0092" w:rsidRPr="009E0092" w:rsidRDefault="009E0092" w:rsidP="008E46F3">
      <w:pPr>
        <w:pStyle w:val="ListParagraph"/>
        <w:numPr>
          <w:ilvl w:val="0"/>
          <w:numId w:val="31"/>
        </w:numPr>
        <w:rPr>
          <w:lang w:val="fr-BE"/>
        </w:rPr>
      </w:pPr>
      <w:r>
        <w:t>Chaque club/team prévoit ses propres rallonges</w:t>
      </w:r>
    </w:p>
    <w:p w:rsidR="00FF4087" w:rsidRPr="000F6A25" w:rsidRDefault="00D63618" w:rsidP="009E0092">
      <w:pPr>
        <w:pStyle w:val="Heading3"/>
        <w:rPr>
          <w:lang w:val="fr-BE"/>
        </w:rPr>
      </w:pPr>
      <w:bookmarkStart w:id="4" w:name="_Toc458065850"/>
      <w:r>
        <w:t>Systémes prévues</w:t>
      </w:r>
      <w:bookmarkEnd w:id="4"/>
    </w:p>
    <w:p w:rsidR="00FF4087" w:rsidRPr="000F6A25" w:rsidRDefault="00FF4087" w:rsidP="00FF4087">
      <w:pPr>
        <w:pStyle w:val="Heading5"/>
        <w:rPr>
          <w:lang w:val="fr-BE"/>
        </w:rPr>
      </w:pPr>
      <w:r w:rsidRPr="000F6A25">
        <w:rPr>
          <w:lang w:val="fr-BE"/>
        </w:rPr>
        <w:t>Centrale</w:t>
      </w:r>
    </w:p>
    <w:p w:rsidR="00D63618" w:rsidRPr="00D63618" w:rsidRDefault="00D63618" w:rsidP="008E46F3">
      <w:pPr>
        <w:pStyle w:val="ListParagraph"/>
        <w:numPr>
          <w:ilvl w:val="0"/>
          <w:numId w:val="32"/>
        </w:numPr>
      </w:pPr>
      <w:r>
        <w:t>L'organisateur fournit la centrale par laquelle toutes les locomotives recevront les commandes d'installation</w:t>
      </w:r>
    </w:p>
    <w:p w:rsidR="00FF4087" w:rsidRPr="000F6A25" w:rsidRDefault="00FF4087" w:rsidP="00D63618">
      <w:pPr>
        <w:pStyle w:val="Heading5"/>
        <w:rPr>
          <w:lang w:val="fr-BE"/>
        </w:rPr>
      </w:pPr>
      <w:r w:rsidRPr="000F6A25">
        <w:rPr>
          <w:lang w:val="fr-BE"/>
        </w:rPr>
        <w:t>JMRI server</w:t>
      </w:r>
    </w:p>
    <w:p w:rsidR="00D63618" w:rsidRDefault="00D63618" w:rsidP="008E46F3">
      <w:pPr>
        <w:pStyle w:val="ListParagraph"/>
        <w:numPr>
          <w:ilvl w:val="0"/>
          <w:numId w:val="11"/>
        </w:numPr>
      </w:pPr>
      <w:r w:rsidRPr="003B66D2">
        <w:t xml:space="preserve">Pour </w:t>
      </w:r>
      <w:r>
        <w:t>roul</w:t>
      </w:r>
      <w:r w:rsidRPr="003B66D2">
        <w:t>er via les smartphones et WiFi</w:t>
      </w:r>
      <w:r>
        <w:t>,</w:t>
      </w:r>
      <w:r w:rsidRPr="003B66D2">
        <w:t xml:space="preserve"> l'organisat</w:t>
      </w:r>
      <w:r>
        <w:t xml:space="preserve">eur met en place un </w:t>
      </w:r>
      <w:r w:rsidRPr="003B66D2">
        <w:t>serveur JMRI qui permettra de conduire les deux applications par</w:t>
      </w:r>
      <w:r w:rsidR="002C60BD">
        <w:t xml:space="preserve"> </w:t>
      </w:r>
      <w:r>
        <w:t xml:space="preserve">un </w:t>
      </w:r>
      <w:r w:rsidRPr="003B66D2">
        <w:t>téléphone</w:t>
      </w:r>
      <w:r>
        <w:t xml:space="preserve"> dédié ou via un navigateur Web</w:t>
      </w:r>
    </w:p>
    <w:p w:rsidR="00D63618" w:rsidRPr="00D63618" w:rsidRDefault="00D63618" w:rsidP="00FF3B52">
      <w:pPr>
        <w:pStyle w:val="ListParagraph"/>
        <w:numPr>
          <w:ilvl w:val="1"/>
          <w:numId w:val="11"/>
        </w:numPr>
        <w:rPr>
          <w:lang w:val="fr-BE"/>
        </w:rPr>
      </w:pPr>
      <w:r w:rsidRPr="00B160E0">
        <w:t xml:space="preserve">La solution Web </w:t>
      </w:r>
      <w:r>
        <w:t>n’</w:t>
      </w:r>
      <w:r w:rsidRPr="00B160E0">
        <w:t>est pas</w:t>
      </w:r>
      <w:r>
        <w:t xml:space="preserve"> </w:t>
      </w:r>
      <w:r w:rsidRPr="00B160E0">
        <w:t>aussi facile à utiliser que l'application</w:t>
      </w:r>
      <w:r w:rsidR="002C60BD">
        <w:t xml:space="preserve"> </w:t>
      </w:r>
      <w:r w:rsidRPr="00B160E0">
        <w:t>smartphone!</w:t>
      </w:r>
    </w:p>
    <w:p w:rsidR="00FF4087" w:rsidRPr="00D63618" w:rsidRDefault="00FF4087" w:rsidP="00D63618">
      <w:pPr>
        <w:pStyle w:val="Heading5"/>
        <w:rPr>
          <w:lang w:val="fr-BE"/>
        </w:rPr>
      </w:pPr>
      <w:proofErr w:type="spellStart"/>
      <w:r w:rsidRPr="00D63618">
        <w:rPr>
          <w:lang w:val="fr-BE"/>
        </w:rPr>
        <w:t>Dispatch</w:t>
      </w:r>
      <w:proofErr w:type="spellEnd"/>
      <w:r w:rsidRPr="00D63618">
        <w:rPr>
          <w:lang w:val="fr-BE"/>
        </w:rPr>
        <w:t xml:space="preserve"> </w:t>
      </w:r>
      <w:r w:rsidR="00D63618" w:rsidRPr="002A5374">
        <w:t>syst</w:t>
      </w:r>
      <w:r w:rsidR="00D63618">
        <w:t>ème</w:t>
      </w:r>
    </w:p>
    <w:p w:rsidR="00D63618" w:rsidRPr="00D63618" w:rsidRDefault="00D63618" w:rsidP="008E46F3">
      <w:pPr>
        <w:pStyle w:val="ListParagraph"/>
        <w:numPr>
          <w:ilvl w:val="0"/>
          <w:numId w:val="33"/>
        </w:numPr>
        <w:rPr>
          <w:lang w:val="fr-BE"/>
        </w:rPr>
      </w:pPr>
      <w:r w:rsidRPr="00D63618">
        <w:rPr>
          <w:lang w:val="fr-BE"/>
        </w:rPr>
        <w:t xml:space="preserve">Un serveur gérant un </w:t>
      </w:r>
      <w:proofErr w:type="spellStart"/>
      <w:r w:rsidRPr="00D63618">
        <w:rPr>
          <w:lang w:val="fr-BE"/>
        </w:rPr>
        <w:t>dispatch</w:t>
      </w:r>
      <w:proofErr w:type="spellEnd"/>
      <w:r w:rsidRPr="00D63618">
        <w:rPr>
          <w:lang w:val="fr-BE"/>
        </w:rPr>
        <w:t xml:space="preserve"> central</w:t>
      </w:r>
      <w:r w:rsidR="002C60BD">
        <w:rPr>
          <w:lang w:val="fr-BE"/>
        </w:rPr>
        <w:t xml:space="preserve"> </w:t>
      </w:r>
      <w:r>
        <w:rPr>
          <w:lang w:val="fr-BE"/>
        </w:rPr>
        <w:t>est utilisé</w:t>
      </w:r>
      <w:r w:rsidR="002C60BD">
        <w:rPr>
          <w:lang w:val="fr-BE"/>
        </w:rPr>
        <w:t xml:space="preserve"> </w:t>
      </w:r>
      <w:r>
        <w:rPr>
          <w:lang w:val="fr-BE"/>
        </w:rPr>
        <w:t>sur un</w:t>
      </w:r>
      <w:r w:rsidR="002C60BD">
        <w:rPr>
          <w:lang w:val="fr-BE"/>
        </w:rPr>
        <w:t xml:space="preserve"> </w:t>
      </w:r>
      <w:r>
        <w:rPr>
          <w:lang w:val="fr-BE"/>
        </w:rPr>
        <w:t xml:space="preserve">PC ou un </w:t>
      </w:r>
      <w:r w:rsidRPr="00D63618">
        <w:rPr>
          <w:lang w:val="fr-BE"/>
        </w:rPr>
        <w:t>Mac via un</w:t>
      </w:r>
      <w:r w:rsidR="002C60BD">
        <w:rPr>
          <w:lang w:val="fr-BE"/>
        </w:rPr>
        <w:t xml:space="preserve"> </w:t>
      </w:r>
      <w:r w:rsidRPr="00D63618">
        <w:rPr>
          <w:lang w:val="fr-BE"/>
        </w:rPr>
        <w:t>navigateur</w:t>
      </w:r>
      <w:r w:rsidR="002C60BD">
        <w:rPr>
          <w:lang w:val="fr-BE"/>
        </w:rPr>
        <w:t xml:space="preserve"> </w:t>
      </w:r>
      <w:r w:rsidRPr="00D63618">
        <w:rPr>
          <w:lang w:val="fr-BE"/>
        </w:rPr>
        <w:t xml:space="preserve">Web </w:t>
      </w:r>
    </w:p>
    <w:p w:rsidR="00D63618" w:rsidRDefault="00D63618" w:rsidP="008E46F3">
      <w:pPr>
        <w:pStyle w:val="ListParagraph"/>
        <w:numPr>
          <w:ilvl w:val="0"/>
          <w:numId w:val="33"/>
        </w:numPr>
        <w:rPr>
          <w:lang w:val="fr-BE"/>
        </w:rPr>
      </w:pPr>
      <w:r w:rsidRPr="00D63618">
        <w:rPr>
          <w:lang w:val="fr-BE"/>
        </w:rPr>
        <w:t>Ce système ne convient pas pour un</w:t>
      </w:r>
      <w:r>
        <w:rPr>
          <w:lang w:val="fr-BE"/>
        </w:rPr>
        <w:t xml:space="preserve"> fonctionnement tactile et une </w:t>
      </w:r>
      <w:r w:rsidRPr="00D63618">
        <w:rPr>
          <w:lang w:val="fr-BE"/>
        </w:rPr>
        <w:t xml:space="preserve">solution classique est à utiliser comme un clavier </w:t>
      </w:r>
      <w:r>
        <w:rPr>
          <w:lang w:val="fr-BE"/>
        </w:rPr>
        <w:t>et</w:t>
      </w:r>
      <w:r w:rsidRPr="00D63618">
        <w:rPr>
          <w:lang w:val="fr-BE"/>
        </w:rPr>
        <w:t xml:space="preserve"> une so</w:t>
      </w:r>
      <w:r>
        <w:rPr>
          <w:lang w:val="fr-BE"/>
        </w:rPr>
        <w:t>uris</w:t>
      </w:r>
    </w:p>
    <w:p w:rsidR="00D63618" w:rsidRPr="00D63618" w:rsidRDefault="00D63618" w:rsidP="00D63618">
      <w:pPr>
        <w:pStyle w:val="Heading5"/>
      </w:pPr>
      <w:r w:rsidRPr="00D63618">
        <w:t>Système de communication</w:t>
      </w:r>
    </w:p>
    <w:p w:rsidR="00D63618" w:rsidRPr="00D63618" w:rsidRDefault="00D63618" w:rsidP="008E46F3">
      <w:pPr>
        <w:pStyle w:val="Heading5"/>
        <w:numPr>
          <w:ilvl w:val="0"/>
          <w:numId w:val="34"/>
        </w:numPr>
        <w:spacing w:before="0" w:after="0"/>
        <w:rPr>
          <w:rFonts w:ascii="Bookman Old Style" w:hAnsi="Bookman Old Style"/>
          <w:kern w:val="0"/>
          <w:u w:val="none"/>
        </w:rPr>
      </w:pPr>
      <w:r w:rsidRPr="00DB0DBC">
        <w:rPr>
          <w:rFonts w:ascii="Bookman Old Style" w:hAnsi="Bookman Old Style"/>
          <w:kern w:val="0"/>
          <w:u w:val="none"/>
        </w:rPr>
        <w:t>Un système de téléphonie numérique intérieur sera élaboré afin que tous</w:t>
      </w:r>
      <w:r>
        <w:rPr>
          <w:rFonts w:ascii="Bookman Old Style" w:hAnsi="Bookman Old Style"/>
          <w:kern w:val="0"/>
          <w:u w:val="none"/>
        </w:rPr>
        <w:t xml:space="preserve"> </w:t>
      </w:r>
      <w:r w:rsidRPr="00D63618">
        <w:rPr>
          <w:rFonts w:ascii="Bookman Old Style" w:hAnsi="Bookman Old Style"/>
          <w:kern w:val="0"/>
          <w:u w:val="none"/>
        </w:rPr>
        <w:t xml:space="preserve">les </w:t>
      </w:r>
      <w:r>
        <w:rPr>
          <w:rFonts w:ascii="Bookman Old Style" w:hAnsi="Bookman Old Style"/>
          <w:kern w:val="0"/>
          <w:u w:val="none"/>
        </w:rPr>
        <w:t>dispatch</w:t>
      </w:r>
      <w:r w:rsidRPr="00D63618">
        <w:rPr>
          <w:rFonts w:ascii="Bookman Old Style" w:hAnsi="Bookman Old Style"/>
          <w:kern w:val="0"/>
          <w:u w:val="none"/>
        </w:rPr>
        <w:t xml:space="preserve">eurs puissent appeler l'autre via un softphone </w:t>
      </w:r>
      <w:r>
        <w:rPr>
          <w:rFonts w:ascii="Bookman Old Style" w:hAnsi="Bookman Old Style"/>
          <w:kern w:val="0"/>
          <w:u w:val="none"/>
        </w:rPr>
        <w:t>SIP</w:t>
      </w:r>
    </w:p>
    <w:p w:rsidR="00D63618" w:rsidRPr="002A5374" w:rsidRDefault="00D63618" w:rsidP="00D63618">
      <w:pPr>
        <w:pStyle w:val="Heading5"/>
      </w:pPr>
      <w:r>
        <w:t xml:space="preserve">Réseau </w:t>
      </w:r>
      <w:r w:rsidRPr="002A5374">
        <w:t xml:space="preserve">WiFi </w:t>
      </w:r>
    </w:p>
    <w:p w:rsidR="00D63618" w:rsidRPr="00D63618" w:rsidRDefault="00D63618" w:rsidP="008E46F3">
      <w:pPr>
        <w:pStyle w:val="Heading5"/>
        <w:numPr>
          <w:ilvl w:val="0"/>
          <w:numId w:val="34"/>
        </w:numPr>
        <w:spacing w:before="0" w:after="0"/>
        <w:rPr>
          <w:rFonts w:ascii="Bookman Old Style" w:hAnsi="Bookman Old Style"/>
          <w:kern w:val="0"/>
          <w:u w:val="none"/>
        </w:rPr>
      </w:pPr>
      <w:r>
        <w:rPr>
          <w:rFonts w:ascii="Bookman Old Style" w:hAnsi="Bookman Old Style"/>
          <w:kern w:val="0"/>
          <w:u w:val="none"/>
        </w:rPr>
        <w:t xml:space="preserve">Un </w:t>
      </w:r>
      <w:r w:rsidRPr="00DB0DBC">
        <w:rPr>
          <w:rFonts w:ascii="Bookman Old Style" w:hAnsi="Bookman Old Style"/>
          <w:kern w:val="0"/>
          <w:u w:val="none"/>
        </w:rPr>
        <w:t xml:space="preserve">réseau </w:t>
      </w:r>
      <w:r>
        <w:rPr>
          <w:rFonts w:ascii="Bookman Old Style" w:hAnsi="Bookman Old Style"/>
          <w:kern w:val="0"/>
          <w:u w:val="none"/>
        </w:rPr>
        <w:t xml:space="preserve">WiFi </w:t>
      </w:r>
      <w:r w:rsidRPr="00DB0DBC">
        <w:rPr>
          <w:rFonts w:ascii="Bookman Old Style" w:hAnsi="Bookman Old Style"/>
          <w:kern w:val="0"/>
          <w:u w:val="none"/>
        </w:rPr>
        <w:t>sans accès à Internet sera développé spécifiquement pour</w:t>
      </w:r>
      <w:r w:rsidR="002C60BD">
        <w:rPr>
          <w:rFonts w:ascii="Bookman Old Style" w:hAnsi="Bookman Old Style"/>
          <w:kern w:val="0"/>
          <w:u w:val="none"/>
        </w:rPr>
        <w:t xml:space="preserve"> </w:t>
      </w:r>
      <w:r w:rsidRPr="00D63618">
        <w:rPr>
          <w:rFonts w:ascii="Bookman Old Style" w:hAnsi="Bookman Old Style"/>
          <w:kern w:val="0"/>
          <w:u w:val="none"/>
        </w:rPr>
        <w:t>une</w:t>
      </w:r>
      <w:r>
        <w:rPr>
          <w:rFonts w:ascii="Bookman Old Style" w:hAnsi="Bookman Old Style"/>
          <w:kern w:val="0"/>
          <w:u w:val="none"/>
        </w:rPr>
        <w:t xml:space="preserve"> utilisation avec le smartphone</w:t>
      </w:r>
    </w:p>
    <w:p w:rsidR="00D63618" w:rsidRDefault="002C60BD" w:rsidP="00D63618">
      <w:pPr>
        <w:spacing w:before="120"/>
      </w:pPr>
      <w:r>
        <w:t xml:space="preserve"> </w:t>
      </w:r>
      <w:r w:rsidR="00D63618">
        <w:t>(6)</w:t>
      </w:r>
      <w:r>
        <w:t xml:space="preserve"> </w:t>
      </w:r>
      <w:r w:rsidR="00D63618">
        <w:t>Réseau fixe</w:t>
      </w:r>
      <w:r>
        <w:t xml:space="preserve"> </w:t>
      </w:r>
    </w:p>
    <w:p w:rsidR="00D63618" w:rsidRDefault="00D63618" w:rsidP="008E46F3">
      <w:pPr>
        <w:pStyle w:val="ListParagraph"/>
        <w:numPr>
          <w:ilvl w:val="0"/>
          <w:numId w:val="34"/>
        </w:numPr>
        <w:spacing w:before="120"/>
      </w:pPr>
      <w:r w:rsidRPr="00DB0DBC">
        <w:t xml:space="preserve">Un réseau </w:t>
      </w:r>
      <w:r>
        <w:t>fixe</w:t>
      </w:r>
      <w:r w:rsidRPr="00DB0DBC">
        <w:t xml:space="preserve"> donc avec des câbles, est déployé pour relier tous les </w:t>
      </w:r>
      <w:r>
        <w:t>a</w:t>
      </w:r>
      <w:r w:rsidRPr="00DB0DBC">
        <w:t>ppareils qui ont une connexion fi</w:t>
      </w:r>
      <w:r>
        <w:t>xe par câble</w:t>
      </w:r>
    </w:p>
    <w:p w:rsidR="00D63618" w:rsidRPr="00D63618" w:rsidRDefault="00D63618" w:rsidP="008E46F3">
      <w:pPr>
        <w:pStyle w:val="ListParagraph"/>
        <w:numPr>
          <w:ilvl w:val="0"/>
          <w:numId w:val="34"/>
        </w:numPr>
        <w:rPr>
          <w:lang w:val="fr-BE"/>
        </w:rPr>
      </w:pPr>
      <w:r>
        <w:t>Ceci permettra d'assurer que la WiFi soit aussi accesible que possible</w:t>
      </w:r>
    </w:p>
    <w:p w:rsidR="00DB12B4" w:rsidRPr="000F6A25" w:rsidRDefault="00DB12B4" w:rsidP="00DB12B4">
      <w:pPr>
        <w:rPr>
          <w:lang w:val="fr-BE"/>
        </w:rPr>
      </w:pPr>
    </w:p>
    <w:p w:rsidR="00B92C13" w:rsidRPr="00D63618" w:rsidRDefault="00D63618" w:rsidP="00B92C13">
      <w:pPr>
        <w:pStyle w:val="Heading3"/>
        <w:rPr>
          <w:lang w:val="fr-BE"/>
        </w:rPr>
      </w:pPr>
      <w:bookmarkStart w:id="5" w:name="_Toc458065851"/>
      <w:r w:rsidRPr="00F61F32">
        <w:t>Recomm</w:t>
      </w:r>
      <w:r>
        <w:t>a</w:t>
      </w:r>
      <w:r w:rsidRPr="00F61F32">
        <w:t>ndations</w:t>
      </w:r>
      <w:bookmarkEnd w:id="5"/>
    </w:p>
    <w:p w:rsidR="00D63618" w:rsidRPr="002A5374" w:rsidRDefault="00D63618" w:rsidP="00D63618">
      <w:pPr>
        <w:pStyle w:val="Heading4"/>
      </w:pPr>
      <w:r>
        <w:t xml:space="preserve">Accrochage des locomotives </w:t>
      </w:r>
    </w:p>
    <w:p w:rsidR="00D63618" w:rsidRPr="00D63618" w:rsidRDefault="00D63618" w:rsidP="008E46F3">
      <w:pPr>
        <w:pStyle w:val="ListParagraph"/>
        <w:numPr>
          <w:ilvl w:val="0"/>
          <w:numId w:val="35"/>
        </w:numPr>
        <w:rPr>
          <w:rFonts w:ascii="Times New Roman" w:hAnsi="Times New Roman"/>
        </w:rPr>
      </w:pPr>
      <w:r w:rsidRPr="00DF1EE7">
        <w:t xml:space="preserve">De préférence, des deux côtés un </w:t>
      </w:r>
      <w:r>
        <w:t xml:space="preserve">crochet </w:t>
      </w:r>
      <w:r w:rsidRPr="00DF1EE7">
        <w:t xml:space="preserve">classique </w:t>
      </w:r>
    </w:p>
    <w:p w:rsidR="00D63618" w:rsidRPr="002A5374" w:rsidRDefault="00D63618" w:rsidP="00D63618">
      <w:pPr>
        <w:pStyle w:val="Heading4"/>
      </w:pPr>
      <w:r>
        <w:t xml:space="preserve">Accrochage des Voitures et Wagons </w:t>
      </w:r>
    </w:p>
    <w:p w:rsidR="00D63618" w:rsidRDefault="00D63618" w:rsidP="008E46F3">
      <w:pPr>
        <w:pStyle w:val="ListParagraph"/>
        <w:numPr>
          <w:ilvl w:val="0"/>
          <w:numId w:val="35"/>
        </w:numPr>
      </w:pPr>
      <w:r w:rsidRPr="00DF1EE7">
        <w:t xml:space="preserve">De préférence, </w:t>
      </w:r>
      <w:r>
        <w:t xml:space="preserve">crochet </w:t>
      </w:r>
      <w:r w:rsidRPr="00DF1EE7">
        <w:t>classique, au moins aux deux extrémités</w:t>
      </w:r>
    </w:p>
    <w:p w:rsidR="00D63618" w:rsidRPr="002A5374" w:rsidRDefault="00D63618" w:rsidP="008E46F3">
      <w:pPr>
        <w:pStyle w:val="ListParagraph"/>
        <w:numPr>
          <w:ilvl w:val="0"/>
          <w:numId w:val="35"/>
        </w:numPr>
      </w:pPr>
      <w:r>
        <w:t>Dans le jeux de wagons n’importe quel type de crochet peut être utilisé</w:t>
      </w:r>
    </w:p>
    <w:p w:rsidR="00D63618" w:rsidRPr="002A5374" w:rsidRDefault="00D63618" w:rsidP="00D63618">
      <w:pPr>
        <w:pStyle w:val="Heading4"/>
      </w:pPr>
      <w:r>
        <w:lastRenderedPageBreak/>
        <w:t>Gestion du trafic</w:t>
      </w:r>
      <w:r w:rsidR="002C60BD">
        <w:t xml:space="preserve"> </w:t>
      </w:r>
    </w:p>
    <w:p w:rsidR="00D63618" w:rsidRDefault="00D63618" w:rsidP="008E46F3">
      <w:pPr>
        <w:pStyle w:val="ListParagraph"/>
        <w:numPr>
          <w:ilvl w:val="2"/>
          <w:numId w:val="5"/>
        </w:numPr>
        <w:ind w:left="710" w:hanging="709"/>
      </w:pPr>
      <w:r>
        <w:t xml:space="preserve">Afin de gérer d’une façon optimale le trafic sur le réseau, il est </w:t>
      </w:r>
      <w:r w:rsidRPr="008955DA">
        <w:t xml:space="preserve">recommandé </w:t>
      </w:r>
      <w:r>
        <w:t xml:space="preserve">de désigner deux </w:t>
      </w:r>
      <w:r w:rsidRPr="008955DA">
        <w:t xml:space="preserve">personnes pour </w:t>
      </w:r>
      <w:r>
        <w:t xml:space="preserve">une durée d’une heure </w:t>
      </w:r>
      <w:r w:rsidRPr="008955DA">
        <w:t xml:space="preserve">puis </w:t>
      </w:r>
      <w:r>
        <w:t xml:space="preserve">de les </w:t>
      </w:r>
      <w:r w:rsidRPr="008955DA">
        <w:t>remplac</w:t>
      </w:r>
      <w:r>
        <w:t>er</w:t>
      </w:r>
      <w:r w:rsidRPr="008955DA">
        <w:t xml:space="preserve"> par une autre équipe. </w:t>
      </w:r>
    </w:p>
    <w:p w:rsidR="00D63618" w:rsidRPr="002A5374" w:rsidRDefault="00D63618" w:rsidP="008E46F3">
      <w:pPr>
        <w:pStyle w:val="ListParagraph"/>
        <w:numPr>
          <w:ilvl w:val="2"/>
          <w:numId w:val="5"/>
        </w:numPr>
      </w:pPr>
      <w:r w:rsidRPr="008955DA">
        <w:t xml:space="preserve">Cela signifie </w:t>
      </w:r>
      <w:r>
        <w:t xml:space="preserve">que le team d’un </w:t>
      </w:r>
      <w:r w:rsidRPr="008955DA">
        <w:t xml:space="preserve">club se compose de </w:t>
      </w:r>
      <w:r>
        <w:t xml:space="preserve">minimum </w:t>
      </w:r>
      <w:r w:rsidRPr="008955DA">
        <w:t>quatre personnes.</w:t>
      </w:r>
    </w:p>
    <w:p w:rsidR="00D63618" w:rsidRPr="002A5374" w:rsidRDefault="00D63618" w:rsidP="00D63618">
      <w:pPr>
        <w:pStyle w:val="Heading4"/>
      </w:pPr>
      <w:r>
        <w:t>Signalisation sur le réseau</w:t>
      </w:r>
      <w:r w:rsidR="002C60BD">
        <w:t xml:space="preserve"> </w:t>
      </w:r>
    </w:p>
    <w:p w:rsidR="00D63618" w:rsidRDefault="00D63618" w:rsidP="008E46F3">
      <w:pPr>
        <w:pStyle w:val="ListParagraph"/>
        <w:numPr>
          <w:ilvl w:val="0"/>
          <w:numId w:val="6"/>
        </w:numPr>
      </w:pPr>
      <w:r w:rsidRPr="009552B5">
        <w:t xml:space="preserve">Chaque </w:t>
      </w:r>
      <w:r>
        <w:t xml:space="preserve">réseau </w:t>
      </w:r>
      <w:r w:rsidRPr="009552B5">
        <w:t>doit être au moins équipé d'un</w:t>
      </w:r>
      <w:r>
        <w:t xml:space="preserve">e </w:t>
      </w:r>
      <w:r w:rsidRPr="009552B5">
        <w:t>sign</w:t>
      </w:r>
      <w:r>
        <w:t xml:space="preserve">alisation minimale de </w:t>
      </w:r>
      <w:r w:rsidRPr="009552B5">
        <w:t xml:space="preserve">base </w:t>
      </w:r>
      <w:r>
        <w:t xml:space="preserve">tel un </w:t>
      </w:r>
      <w:r w:rsidRPr="009552B5">
        <w:t xml:space="preserve">drapeau rouge ou en permanence </w:t>
      </w:r>
      <w:r>
        <w:t xml:space="preserve">un signal </w:t>
      </w:r>
      <w:r w:rsidRPr="009552B5">
        <w:t xml:space="preserve">rouge </w:t>
      </w:r>
      <w:r>
        <w:t xml:space="preserve">tel qu’une </w:t>
      </w:r>
      <w:r w:rsidRPr="009552B5">
        <w:t>lampe / LED (ou équivalent) indiqu</w:t>
      </w:r>
      <w:r>
        <w:t xml:space="preserve">ant </w:t>
      </w:r>
      <w:r w:rsidRPr="009552B5">
        <w:t xml:space="preserve">qu'il </w:t>
      </w:r>
      <w:r>
        <w:t xml:space="preserve">y a un stop obligatoire au </w:t>
      </w:r>
      <w:r w:rsidRPr="009552B5">
        <w:t>niveau de ce signal.</w:t>
      </w:r>
    </w:p>
    <w:p w:rsidR="00D63618" w:rsidRDefault="00D63618" w:rsidP="008E46F3">
      <w:pPr>
        <w:pStyle w:val="ListParagraph"/>
        <w:numPr>
          <w:ilvl w:val="2"/>
          <w:numId w:val="6"/>
        </w:numPr>
        <w:ind w:left="709" w:hanging="709"/>
      </w:pPr>
      <w:r w:rsidRPr="0083798C">
        <w:t>S</w:t>
      </w:r>
      <w:r>
        <w:t xml:space="preserve">’il existe des signaux de voie, ceux-ci </w:t>
      </w:r>
      <w:r w:rsidRPr="0083798C">
        <w:t>devraient être agencé</w:t>
      </w:r>
      <w:r>
        <w:t>s</w:t>
      </w:r>
      <w:r w:rsidRPr="0083798C">
        <w:t xml:space="preserve"> de telle sorte qu'il</w:t>
      </w:r>
      <w:r>
        <w:t>s</w:t>
      </w:r>
      <w:r w:rsidRPr="0083798C">
        <w:t xml:space="preserve"> soit clairement visible</w:t>
      </w:r>
      <w:r>
        <w:t>s</w:t>
      </w:r>
      <w:r w:rsidRPr="0083798C">
        <w:t xml:space="preserve"> par le conducteur d'un train qui</w:t>
      </w:r>
      <w:r>
        <w:t xml:space="preserve"> approche</w:t>
      </w:r>
    </w:p>
    <w:p w:rsidR="00D63618" w:rsidRDefault="00D63618" w:rsidP="008E46F3">
      <w:pPr>
        <w:pStyle w:val="ListParagraph"/>
        <w:numPr>
          <w:ilvl w:val="2"/>
          <w:numId w:val="6"/>
        </w:numPr>
      </w:pPr>
      <w:r w:rsidRPr="0083798C">
        <w:t xml:space="preserve">Visible </w:t>
      </w:r>
      <w:r>
        <w:t xml:space="preserve">au </w:t>
      </w:r>
      <w:r w:rsidRPr="0083798C">
        <w:t>moins</w:t>
      </w:r>
      <w:r w:rsidR="002C60BD">
        <w:t xml:space="preserve"> </w:t>
      </w:r>
      <w:r>
        <w:t xml:space="preserve">à </w:t>
      </w:r>
      <w:r w:rsidRPr="0083798C">
        <w:t>1,5 m pou</w:t>
      </w:r>
      <w:r w:rsidR="00DA6AF4">
        <w:t xml:space="preserve">r une personne ayant une vision </w:t>
      </w:r>
      <w:r w:rsidRPr="0083798C">
        <w:t>normale</w:t>
      </w:r>
    </w:p>
    <w:p w:rsidR="00D63618" w:rsidRDefault="00D63618" w:rsidP="008E46F3">
      <w:pPr>
        <w:pStyle w:val="ListParagraph"/>
        <w:numPr>
          <w:ilvl w:val="2"/>
          <w:numId w:val="6"/>
        </w:numPr>
      </w:pPr>
      <w:r>
        <w:t>Ceci sans que le conducteur ne soit suspendu au-dessus du réseau</w:t>
      </w:r>
    </w:p>
    <w:p w:rsidR="00D63618" w:rsidRDefault="00D63618" w:rsidP="008E46F3">
      <w:pPr>
        <w:pStyle w:val="ListParagraph"/>
        <w:numPr>
          <w:ilvl w:val="0"/>
          <w:numId w:val="6"/>
        </w:numPr>
      </w:pPr>
      <w:r w:rsidRPr="00C0379A">
        <w:t xml:space="preserve">Si le </w:t>
      </w:r>
      <w:r>
        <w:t>réseau n’a PAS de</w:t>
      </w:r>
      <w:r w:rsidRPr="00C0379A">
        <w:t xml:space="preserve"> signaux disponibles, il est recommandé d</w:t>
      </w:r>
      <w:r>
        <w:t xml:space="preserve">’installer par voie une signalisation mininale non </w:t>
      </w:r>
      <w:r w:rsidRPr="00C0379A">
        <w:t>nécessairement à l'échelle</w:t>
      </w:r>
      <w:r>
        <w:t xml:space="preserve"> mais </w:t>
      </w:r>
      <w:r w:rsidRPr="00C0379A">
        <w:t>au moins un drapeau</w:t>
      </w:r>
      <w:r>
        <w:t xml:space="preserve">, lampe ou </w:t>
      </w:r>
      <w:r w:rsidR="00D71032">
        <w:t>l</w:t>
      </w:r>
      <w:r>
        <w:t xml:space="preserve">ed </w:t>
      </w:r>
      <w:r w:rsidR="00D71032" w:rsidRPr="00C0379A">
        <w:t>rouge</w:t>
      </w:r>
      <w:r w:rsidRPr="00C0379A">
        <w:t>.</w:t>
      </w:r>
    </w:p>
    <w:p w:rsidR="00D63618" w:rsidRDefault="00D63618" w:rsidP="008E46F3">
      <w:pPr>
        <w:pStyle w:val="ListParagraph"/>
        <w:numPr>
          <w:ilvl w:val="0"/>
          <w:numId w:val="6"/>
        </w:numPr>
      </w:pPr>
      <w:r w:rsidRPr="00C0379A">
        <w:t>Ces sign</w:t>
      </w:r>
      <w:r>
        <w:t>aux</w:t>
      </w:r>
      <w:r w:rsidR="002C60BD">
        <w:t xml:space="preserve"> </w:t>
      </w:r>
      <w:r>
        <w:t xml:space="preserve">d’arrêts </w:t>
      </w:r>
      <w:r w:rsidRPr="00C0379A">
        <w:t xml:space="preserve">seraient </w:t>
      </w:r>
      <w:r>
        <w:t xml:space="preserve">placés </w:t>
      </w:r>
      <w:r w:rsidRPr="00C0379A">
        <w:t>assez loin à l'extérieur d</w:t>
      </w:r>
      <w:r>
        <w:t>u réseau a</w:t>
      </w:r>
      <w:r w:rsidRPr="00C0379A">
        <w:t xml:space="preserve">fin qu'ils puissent </w:t>
      </w:r>
      <w:r>
        <w:t xml:space="preserve">à temps prévenir d’un incident sur la voie et ainsi éviter un </w:t>
      </w:r>
      <w:r w:rsidRPr="00C0379A">
        <w:t>goulot d'étranglement</w:t>
      </w:r>
      <w:r>
        <w:t xml:space="preserve"> du trafic.</w:t>
      </w:r>
    </w:p>
    <w:p w:rsidR="00D63618" w:rsidRDefault="00D63618" w:rsidP="00D63618">
      <w:pPr>
        <w:pStyle w:val="ListParagraph"/>
        <w:numPr>
          <w:ilvl w:val="0"/>
          <w:numId w:val="6"/>
        </w:numPr>
      </w:pPr>
      <w:r w:rsidRPr="00D23EBE">
        <w:t>Le fonctionnement de ces signaux doit être effectué</w:t>
      </w:r>
      <w:r>
        <w:t xml:space="preserve"> de </w:t>
      </w:r>
      <w:r w:rsidRPr="00D23EBE">
        <w:t>manière</w:t>
      </w:r>
      <w:r w:rsidR="002C60BD">
        <w:t xml:space="preserve">  </w:t>
      </w:r>
      <w:r w:rsidRPr="00D23EBE">
        <w:t xml:space="preserve">qu'ils ne </w:t>
      </w:r>
      <w:r>
        <w:t xml:space="preserve">perturbent </w:t>
      </w:r>
      <w:r w:rsidR="00E80457">
        <w:t>pas la conduite</w:t>
      </w:r>
    </w:p>
    <w:p w:rsidR="00E80457" w:rsidRDefault="00E80457" w:rsidP="00E80457">
      <w:pPr>
        <w:pStyle w:val="Heading4"/>
      </w:pPr>
      <w:r w:rsidRPr="00D23EBE">
        <w:t>Finition des modules de transition</w:t>
      </w:r>
    </w:p>
    <w:p w:rsidR="00E80457" w:rsidRPr="002A5374" w:rsidRDefault="00E80457" w:rsidP="008E46F3">
      <w:pPr>
        <w:pStyle w:val="ListParagraph"/>
        <w:numPr>
          <w:ilvl w:val="0"/>
          <w:numId w:val="36"/>
        </w:numPr>
      </w:pPr>
      <w:r>
        <w:t xml:space="preserve">Sans exigence particulière </w:t>
      </w:r>
    </w:p>
    <w:p w:rsidR="00E80457" w:rsidRDefault="00E80457" w:rsidP="008E46F3">
      <w:pPr>
        <w:pStyle w:val="ListParagraph"/>
        <w:numPr>
          <w:ilvl w:val="0"/>
          <w:numId w:val="36"/>
        </w:numPr>
      </w:pPr>
      <w:r>
        <w:t xml:space="preserve">Une belle </w:t>
      </w:r>
      <w:r w:rsidRPr="00D23EBE">
        <w:t>finition e</w:t>
      </w:r>
      <w:r>
        <w:t>s</w:t>
      </w:r>
      <w:r w:rsidRPr="00D23EBE">
        <w:t>t agréable, mais ...</w:t>
      </w:r>
    </w:p>
    <w:p w:rsidR="00E80457" w:rsidRPr="002A5374" w:rsidRDefault="00E80457" w:rsidP="008E46F3">
      <w:pPr>
        <w:pStyle w:val="ListParagraph"/>
        <w:numPr>
          <w:ilvl w:val="0"/>
          <w:numId w:val="36"/>
        </w:numPr>
      </w:pPr>
      <w:r>
        <w:t xml:space="preserve">Peut être simple et discret </w:t>
      </w:r>
    </w:p>
    <w:p w:rsidR="00E80457" w:rsidRDefault="00E80457" w:rsidP="008E46F3">
      <w:pPr>
        <w:pStyle w:val="ListParagraph"/>
        <w:numPr>
          <w:ilvl w:val="0"/>
          <w:numId w:val="36"/>
        </w:numPr>
      </w:pPr>
      <w:r w:rsidRPr="00FD46BF">
        <w:t>De préférence</w:t>
      </w:r>
      <w:r>
        <w:t xml:space="preserve"> avec un éclairage minimum </w:t>
      </w:r>
    </w:p>
    <w:p w:rsidR="00E80457" w:rsidRPr="00E80457" w:rsidRDefault="00E80457" w:rsidP="00E80457">
      <w:pPr>
        <w:pStyle w:val="Heading4"/>
      </w:pPr>
      <w:r w:rsidRPr="00E80457">
        <w:t>Finition</w:t>
      </w:r>
      <w:r w:rsidR="002C60BD">
        <w:t xml:space="preserve"> </w:t>
      </w:r>
      <w:r w:rsidRPr="00E80457">
        <w:t xml:space="preserve">du réseau </w:t>
      </w:r>
    </w:p>
    <w:p w:rsidR="00E80457" w:rsidRPr="00E80457" w:rsidRDefault="00E80457" w:rsidP="008E46F3">
      <w:pPr>
        <w:pStyle w:val="ListParagraph"/>
        <w:numPr>
          <w:ilvl w:val="0"/>
          <w:numId w:val="37"/>
        </w:numPr>
        <w:rPr>
          <w:lang w:val="fr-BE"/>
        </w:rPr>
      </w:pPr>
      <w:r>
        <w:t xml:space="preserve">Une belle </w:t>
      </w:r>
      <w:r w:rsidRPr="00FD46BF">
        <w:t>fini</w:t>
      </w:r>
      <w:r>
        <w:t xml:space="preserve">tion avec de beaux </w:t>
      </w:r>
      <w:r w:rsidRPr="00FD46BF">
        <w:t>paysages</w:t>
      </w:r>
      <w:r>
        <w:t xml:space="preserve">, de </w:t>
      </w:r>
      <w:r w:rsidRPr="00FD46BF">
        <w:t xml:space="preserve">l'éclairage et </w:t>
      </w:r>
      <w:r>
        <w:t xml:space="preserve">un </w:t>
      </w:r>
      <w:r w:rsidRPr="00FD46BF">
        <w:t>tablier</w:t>
      </w:r>
      <w:r>
        <w:t xml:space="preserve"> (voile…) cachant le bas du module</w:t>
      </w:r>
    </w:p>
    <w:p w:rsidR="00FA32AA" w:rsidRPr="00E80457" w:rsidRDefault="00E80457" w:rsidP="008E46F3">
      <w:pPr>
        <w:pStyle w:val="ListParagraph"/>
        <w:numPr>
          <w:ilvl w:val="0"/>
          <w:numId w:val="37"/>
        </w:numPr>
        <w:rPr>
          <w:lang w:val="fr-BE"/>
        </w:rPr>
      </w:pPr>
      <w:r w:rsidRPr="00E80457">
        <w:t>Les réseaux en cours de construction sont également autorisés avec le consentement au préalable de l'organisateur.</w:t>
      </w:r>
    </w:p>
    <w:p w:rsidR="009A2A85" w:rsidRPr="000F6A25" w:rsidRDefault="009A2A85">
      <w:pPr>
        <w:rPr>
          <w:rFonts w:ascii="Arial" w:hAnsi="Arial"/>
          <w:kern w:val="28"/>
          <w:u w:val="single"/>
          <w:lang w:val="fr-BE"/>
        </w:rPr>
      </w:pPr>
      <w:r w:rsidRPr="000F6A25">
        <w:rPr>
          <w:lang w:val="fr-BE"/>
        </w:rPr>
        <w:br w:type="page"/>
      </w:r>
    </w:p>
    <w:p w:rsidR="00E80457" w:rsidRPr="00E80457" w:rsidRDefault="00E80457" w:rsidP="00E80457">
      <w:pPr>
        <w:pStyle w:val="Heading4"/>
      </w:pPr>
      <w:r w:rsidRPr="00E80457">
        <w:lastRenderedPageBreak/>
        <w:t xml:space="preserve">Divers </w:t>
      </w:r>
    </w:p>
    <w:p w:rsidR="00E80457" w:rsidRDefault="00E80457" w:rsidP="008E46F3">
      <w:pPr>
        <w:pStyle w:val="ListParagraph"/>
        <w:numPr>
          <w:ilvl w:val="0"/>
          <w:numId w:val="38"/>
        </w:numPr>
      </w:pPr>
      <w:r w:rsidRPr="000550C1">
        <w:t>Il est conseillé d'apporter de</w:t>
      </w:r>
      <w:r>
        <w:t>s</w:t>
      </w:r>
      <w:r w:rsidRPr="000550C1">
        <w:t xml:space="preserve"> chaises hautes (chaises de bar)</w:t>
      </w:r>
    </w:p>
    <w:p w:rsidR="00E80457" w:rsidRDefault="00E80457" w:rsidP="008E46F3">
      <w:pPr>
        <w:pStyle w:val="ListParagraph"/>
        <w:numPr>
          <w:ilvl w:val="2"/>
          <w:numId w:val="38"/>
        </w:numPr>
      </w:pPr>
      <w:r w:rsidRPr="000550C1">
        <w:t>Ce</w:t>
      </w:r>
      <w:r>
        <w:t xml:space="preserve">lles-ci seront utiles pour les personnes au dispatch ainsi que pour les personnes au contrôle de réseaux. </w:t>
      </w:r>
    </w:p>
    <w:p w:rsidR="00E80457" w:rsidRPr="00E80457" w:rsidRDefault="00E80457" w:rsidP="008E46F3">
      <w:pPr>
        <w:pStyle w:val="ListParagraph"/>
        <w:numPr>
          <w:ilvl w:val="0"/>
          <w:numId w:val="38"/>
        </w:numPr>
        <w:rPr>
          <w:b/>
        </w:rPr>
      </w:pPr>
      <w:r>
        <w:t xml:space="preserve">Ne pas oublier vos </w:t>
      </w:r>
      <w:r w:rsidRPr="000550C1">
        <w:t>chargeurs afin que les batteries de smartphones</w:t>
      </w:r>
      <w:r w:rsidRPr="00DA6AF4">
        <w:t xml:space="preserve"> et des </w:t>
      </w:r>
      <w:r>
        <w:t xml:space="preserve">tablettes </w:t>
      </w:r>
      <w:r w:rsidRPr="000550C1">
        <w:t>p</w:t>
      </w:r>
      <w:r>
        <w:t xml:space="preserve">uissent </w:t>
      </w:r>
      <w:r w:rsidRPr="000550C1">
        <w:t>être rechargées pendant la journée</w:t>
      </w:r>
      <w:r>
        <w:t>.</w:t>
      </w:r>
    </w:p>
    <w:p w:rsidR="00325BF7" w:rsidRPr="000F6A25" w:rsidRDefault="00E80457" w:rsidP="00B92C13">
      <w:pPr>
        <w:pStyle w:val="Heading3"/>
        <w:rPr>
          <w:lang w:val="fr-BE"/>
        </w:rPr>
      </w:pPr>
      <w:bookmarkStart w:id="6" w:name="_Toc458065852"/>
      <w:r>
        <w:rPr>
          <w:lang w:val="fr-BE"/>
        </w:rPr>
        <w:t>But des systèmes prévues</w:t>
      </w:r>
      <w:bookmarkEnd w:id="6"/>
    </w:p>
    <w:p w:rsidR="00E80457" w:rsidRPr="00E80457" w:rsidRDefault="00E80457" w:rsidP="00E80457">
      <w:pPr>
        <w:rPr>
          <w:lang w:val="fr-BE"/>
        </w:rPr>
      </w:pPr>
      <w:r w:rsidRPr="00E80457">
        <w:rPr>
          <w:lang w:val="fr-BE"/>
        </w:rPr>
        <w:t xml:space="preserve">L’utilisation d’un système de </w:t>
      </w:r>
      <w:proofErr w:type="spellStart"/>
      <w:r w:rsidRPr="00E80457">
        <w:rPr>
          <w:lang w:val="fr-BE"/>
        </w:rPr>
        <w:t>dispatch</w:t>
      </w:r>
      <w:proofErr w:type="spellEnd"/>
      <w:r w:rsidRPr="00E80457">
        <w:rPr>
          <w:lang w:val="fr-BE"/>
        </w:rPr>
        <w:t xml:space="preserve"> et d’un système de téléphonie interne, tous deux gérés</w:t>
      </w:r>
      <w:r w:rsidR="002C60BD">
        <w:rPr>
          <w:lang w:val="fr-BE"/>
        </w:rPr>
        <w:t xml:space="preserve"> </w:t>
      </w:r>
      <w:r w:rsidRPr="00E80457">
        <w:rPr>
          <w:lang w:val="fr-BE"/>
        </w:rPr>
        <w:t xml:space="preserve">par ordinateur a pour but de permettre au </w:t>
      </w:r>
      <w:proofErr w:type="spellStart"/>
      <w:r w:rsidRPr="00E80457">
        <w:rPr>
          <w:lang w:val="fr-BE"/>
        </w:rPr>
        <w:t>Modul</w:t>
      </w:r>
      <w:proofErr w:type="spellEnd"/>
      <w:r w:rsidRPr="00E80457">
        <w:rPr>
          <w:lang w:val="fr-BE"/>
        </w:rPr>
        <w:t>-HO-Rail d’être convivial et d’y</w:t>
      </w:r>
      <w:r w:rsidR="002C60BD">
        <w:rPr>
          <w:lang w:val="fr-BE"/>
        </w:rPr>
        <w:t xml:space="preserve"> </w:t>
      </w:r>
      <w:r w:rsidRPr="00E80457">
        <w:rPr>
          <w:lang w:val="fr-BE"/>
        </w:rPr>
        <w:t>ajouter un élément supplémentaire</w:t>
      </w:r>
      <w:r w:rsidR="002C60BD">
        <w:rPr>
          <w:lang w:val="fr-BE"/>
        </w:rPr>
        <w:t xml:space="preserve"> </w:t>
      </w:r>
      <w:r w:rsidRPr="00E80457">
        <w:rPr>
          <w:lang w:val="fr-BE"/>
        </w:rPr>
        <w:t>"le jeu".</w:t>
      </w:r>
    </w:p>
    <w:p w:rsidR="00E80457" w:rsidRPr="00E80457" w:rsidRDefault="00E80457" w:rsidP="00E80457">
      <w:pPr>
        <w:rPr>
          <w:lang w:val="fr-BE"/>
        </w:rPr>
      </w:pPr>
      <w:r w:rsidRPr="00E80457">
        <w:rPr>
          <w:lang w:val="fr-BE"/>
        </w:rPr>
        <w:t xml:space="preserve">Il n'est pas nécessaire d’avoir des connaissances en informatique. </w:t>
      </w:r>
    </w:p>
    <w:p w:rsidR="00E80457" w:rsidRPr="00E80457" w:rsidRDefault="00E80457" w:rsidP="00E80457">
      <w:pPr>
        <w:rPr>
          <w:lang w:val="fr-BE"/>
        </w:rPr>
      </w:pPr>
      <w:r w:rsidRPr="00E80457">
        <w:rPr>
          <w:lang w:val="fr-BE"/>
        </w:rPr>
        <w:t xml:space="preserve">Toute personne utilisant </w:t>
      </w:r>
      <w:r>
        <w:rPr>
          <w:lang w:val="fr-BE"/>
        </w:rPr>
        <w:t>Gm</w:t>
      </w:r>
      <w:r w:rsidRPr="00E80457">
        <w:rPr>
          <w:lang w:val="fr-BE"/>
        </w:rPr>
        <w:t xml:space="preserve">ail ou </w:t>
      </w:r>
      <w:r>
        <w:rPr>
          <w:lang w:val="fr-BE"/>
        </w:rPr>
        <w:t>G</w:t>
      </w:r>
      <w:r w:rsidRPr="00E80457">
        <w:rPr>
          <w:lang w:val="fr-BE"/>
        </w:rPr>
        <w:t xml:space="preserve">oogle par </w:t>
      </w:r>
      <w:r>
        <w:rPr>
          <w:lang w:val="fr-BE"/>
        </w:rPr>
        <w:t xml:space="preserve">exemple, peut gérer quelque peu </w:t>
      </w:r>
      <w:r w:rsidRPr="00E80457">
        <w:rPr>
          <w:lang w:val="fr-BE"/>
        </w:rPr>
        <w:t>un navigateur Web. De même celui qui possède un téléphone sera également en mesure d'utiliser les deux systèmes fournis.</w:t>
      </w:r>
    </w:p>
    <w:p w:rsidR="00F659CF" w:rsidRPr="00E80457" w:rsidRDefault="00E80457" w:rsidP="00E80457">
      <w:pPr>
        <w:rPr>
          <w:lang w:val="fr-BE"/>
        </w:rPr>
      </w:pPr>
      <w:r w:rsidRPr="00E80457">
        <w:rPr>
          <w:lang w:val="fr-BE"/>
        </w:rPr>
        <w:t xml:space="preserve">Lors des montages et préparation de l’événement </w:t>
      </w:r>
      <w:r>
        <w:rPr>
          <w:lang w:val="fr-BE"/>
        </w:rPr>
        <w:t xml:space="preserve">(de test) </w:t>
      </w:r>
      <w:r w:rsidRPr="00E80457">
        <w:rPr>
          <w:lang w:val="fr-BE"/>
        </w:rPr>
        <w:t>Model-HO-Rail</w:t>
      </w:r>
      <w:r>
        <w:rPr>
          <w:lang w:val="fr-BE"/>
        </w:rPr>
        <w:t xml:space="preserve"> </w:t>
      </w:r>
      <w:r w:rsidRPr="00E80457">
        <w:rPr>
          <w:lang w:val="fr-BE"/>
        </w:rPr>
        <w:t>il sera</w:t>
      </w:r>
      <w:r>
        <w:rPr>
          <w:lang w:val="fr-BE"/>
        </w:rPr>
        <w:t xml:space="preserve"> </w:t>
      </w:r>
      <w:r w:rsidRPr="00E80457">
        <w:rPr>
          <w:lang w:val="fr-BE"/>
        </w:rPr>
        <w:t>consacré suffisamment de temps pour don</w:t>
      </w:r>
      <w:r>
        <w:rPr>
          <w:lang w:val="fr-BE"/>
        </w:rPr>
        <w:t xml:space="preserve">ner à tous les participants les </w:t>
      </w:r>
      <w:r w:rsidRPr="00E80457">
        <w:rPr>
          <w:lang w:val="fr-BE"/>
        </w:rPr>
        <w:t>explications nécessaires voir même une</w:t>
      </w:r>
      <w:r w:rsidR="002C60BD">
        <w:rPr>
          <w:lang w:val="fr-BE"/>
        </w:rPr>
        <w:t xml:space="preserve"> </w:t>
      </w:r>
      <w:r w:rsidRPr="00E80457">
        <w:rPr>
          <w:lang w:val="fr-BE"/>
        </w:rPr>
        <w:t>assistance …</w:t>
      </w:r>
    </w:p>
    <w:p w:rsidR="00E80457" w:rsidRDefault="00E80457" w:rsidP="00E80457">
      <w:pPr>
        <w:pStyle w:val="Heading3"/>
      </w:pPr>
      <w:bookmarkStart w:id="7" w:name="_Toc458065853"/>
      <w:r>
        <w:t>Scénario</w:t>
      </w:r>
      <w:r w:rsidR="002C60BD">
        <w:t xml:space="preserve"> </w:t>
      </w:r>
      <w:r>
        <w:t>de l’évènement</w:t>
      </w:r>
      <w:bookmarkEnd w:id="7"/>
    </w:p>
    <w:p w:rsidR="00E80457" w:rsidRDefault="00E80457" w:rsidP="00E80457">
      <w:r w:rsidRPr="00A34194">
        <w:t>Ce chapitre vise à donner un bref aperçu de l'évolution d</w:t>
      </w:r>
      <w:r>
        <w:t>e</w:t>
      </w:r>
      <w:r w:rsidRPr="00A34194">
        <w:t xml:space="preserve"> </w:t>
      </w:r>
      <w:r>
        <w:t>l’</w:t>
      </w:r>
      <w:r w:rsidRPr="00A34194">
        <w:t xml:space="preserve">événement </w:t>
      </w:r>
      <w:r>
        <w:t>(de test)</w:t>
      </w:r>
    </w:p>
    <w:p w:rsidR="00E80457" w:rsidRDefault="00E80457" w:rsidP="00E80457">
      <w:r>
        <w:t>Modul-HO-Rail</w:t>
      </w:r>
    </w:p>
    <w:p w:rsidR="00E80457" w:rsidRDefault="00E80457" w:rsidP="00E80457">
      <w:pPr>
        <w:pStyle w:val="Heading4"/>
      </w:pPr>
      <w:r w:rsidRPr="00B9789F">
        <w:t>Briefing</w:t>
      </w:r>
    </w:p>
    <w:p w:rsidR="00E80457" w:rsidRDefault="00E80457" w:rsidP="008E46F3">
      <w:pPr>
        <w:pStyle w:val="ListParagraph"/>
        <w:numPr>
          <w:ilvl w:val="0"/>
          <w:numId w:val="14"/>
        </w:numPr>
      </w:pPr>
      <w:r w:rsidRPr="00A34194">
        <w:t>Pour commencer tout le monde reçoit u</w:t>
      </w:r>
      <w:r>
        <w:t xml:space="preserve">ne séance d'information sur les </w:t>
      </w:r>
      <w:r w:rsidRPr="00A34194">
        <w:t>abréviations utilisées, les règles applicables sur et hors d</w:t>
      </w:r>
      <w:r>
        <w:t xml:space="preserve">u réseau, la </w:t>
      </w:r>
      <w:r w:rsidRPr="00A34194">
        <w:t>conduite et l'utilisation de l'équipement.</w:t>
      </w:r>
    </w:p>
    <w:p w:rsidR="00E80457" w:rsidRDefault="00E80457" w:rsidP="008E46F3">
      <w:pPr>
        <w:pStyle w:val="ListParagraph"/>
        <w:numPr>
          <w:ilvl w:val="0"/>
          <w:numId w:val="14"/>
        </w:numPr>
      </w:pPr>
      <w:r>
        <w:t>Un aperçu explique c</w:t>
      </w:r>
      <w:r w:rsidRPr="00A34194">
        <w:t>omment tout connect</w:t>
      </w:r>
      <w:r>
        <w:t>er</w:t>
      </w:r>
      <w:r w:rsidRPr="00A34194">
        <w:t xml:space="preserve"> via un câble </w:t>
      </w:r>
      <w:r>
        <w:t xml:space="preserve">ou une </w:t>
      </w:r>
      <w:r w:rsidRPr="00A34194">
        <w:t>connexion Wi-Fi</w:t>
      </w:r>
      <w:r w:rsidR="002C60BD">
        <w:t xml:space="preserve"> </w:t>
      </w:r>
      <w:r>
        <w:t xml:space="preserve">ainsi que </w:t>
      </w:r>
      <w:r w:rsidRPr="00A34194">
        <w:t>comment se connecter au système à conduire.</w:t>
      </w:r>
    </w:p>
    <w:p w:rsidR="00E80457" w:rsidRDefault="00E80457" w:rsidP="008E46F3">
      <w:pPr>
        <w:pStyle w:val="ListParagraph"/>
        <w:numPr>
          <w:ilvl w:val="0"/>
          <w:numId w:val="14"/>
        </w:numPr>
      </w:pPr>
      <w:r>
        <w:t xml:space="preserve">Information est donnée quand à savoir comment les trains sont dénommés </w:t>
      </w:r>
      <w:r w:rsidRPr="00A34194">
        <w:t>et</w:t>
      </w:r>
      <w:r>
        <w:t xml:space="preserve"> quelle est la signification de </w:t>
      </w:r>
      <w:r w:rsidRPr="00A34194">
        <w:t>cer</w:t>
      </w:r>
      <w:r>
        <w:t>ta</w:t>
      </w:r>
      <w:r w:rsidRPr="00A34194">
        <w:t>ins codes et noms.</w:t>
      </w:r>
    </w:p>
    <w:p w:rsidR="00E80457" w:rsidRDefault="00E80457" w:rsidP="008E46F3">
      <w:pPr>
        <w:pStyle w:val="ListParagraph"/>
        <w:numPr>
          <w:ilvl w:val="0"/>
          <w:numId w:val="14"/>
        </w:numPr>
        <w:ind w:right="-1"/>
      </w:pPr>
      <w:r w:rsidRPr="00EE74BF">
        <w:t>Tout le monde doit respecter le programme de conduite, le temps de</w:t>
      </w:r>
      <w:r>
        <w:t xml:space="preserve"> départ </w:t>
      </w:r>
      <w:r w:rsidRPr="00EE74BF">
        <w:t xml:space="preserve">et </w:t>
      </w:r>
      <w:r>
        <w:t>l</w:t>
      </w:r>
      <w:r w:rsidRPr="00EE74BF">
        <w:t xml:space="preserve">es destinations. Les </w:t>
      </w:r>
      <w:r>
        <w:t xml:space="preserve">machinistes </w:t>
      </w:r>
      <w:r w:rsidRPr="00EE74BF">
        <w:t xml:space="preserve">doivent </w:t>
      </w:r>
      <w:r>
        <w:t xml:space="preserve">démarrer </w:t>
      </w:r>
      <w:r w:rsidRPr="00EE74BF">
        <w:t xml:space="preserve">à l'heure convenue et </w:t>
      </w:r>
      <w:r>
        <w:t>rouler vers leur d</w:t>
      </w:r>
      <w:r w:rsidRPr="00EE74BF">
        <w:t xml:space="preserve">estination via les </w:t>
      </w:r>
      <w:r>
        <w:t>gares e</w:t>
      </w:r>
      <w:r w:rsidRPr="00EE74BF">
        <w:t xml:space="preserve">t les </w:t>
      </w:r>
      <w:r>
        <w:t>voies indiquées</w:t>
      </w:r>
      <w:r w:rsidRPr="00EE74BF">
        <w:t>.</w:t>
      </w:r>
    </w:p>
    <w:p w:rsidR="00E80457" w:rsidRDefault="00E80457" w:rsidP="008E46F3">
      <w:pPr>
        <w:pStyle w:val="ListParagraph"/>
        <w:numPr>
          <w:ilvl w:val="0"/>
          <w:numId w:val="14"/>
        </w:numPr>
      </w:pPr>
      <w:r w:rsidRPr="00D000E5">
        <w:t xml:space="preserve">Avant d'entrer </w:t>
      </w:r>
      <w:r>
        <w:t xml:space="preserve">en gare, </w:t>
      </w:r>
      <w:r w:rsidRPr="00D000E5">
        <w:t>l</w:t>
      </w:r>
      <w:r>
        <w:t>e machiniste doit vérifier que le signal n’est pas</w:t>
      </w:r>
    </w:p>
    <w:p w:rsidR="00E80457" w:rsidRDefault="00E80457" w:rsidP="00E80457">
      <w:pPr>
        <w:ind w:left="709"/>
      </w:pPr>
      <w:r>
        <w:t xml:space="preserve">au </w:t>
      </w:r>
      <w:r w:rsidRPr="00D000E5">
        <w:t xml:space="preserve">rouge et </w:t>
      </w:r>
      <w:r>
        <w:t xml:space="preserve">que le chef de station l’ait vu. </w:t>
      </w:r>
      <w:r w:rsidRPr="00D000E5">
        <w:t>Le conducteur doit également garder à l'esprit</w:t>
      </w:r>
      <w:r w:rsidR="002C60BD">
        <w:t xml:space="preserve"> </w:t>
      </w:r>
      <w:r>
        <w:t xml:space="preserve">d’éviter à tout prix </w:t>
      </w:r>
      <w:r w:rsidRPr="00D000E5">
        <w:t>qu</w:t>
      </w:r>
      <w:r>
        <w:t xml:space="preserve">e des </w:t>
      </w:r>
      <w:r w:rsidRPr="00D000E5">
        <w:t>collisions</w:t>
      </w:r>
      <w:r>
        <w:t xml:space="preserve"> </w:t>
      </w:r>
      <w:r w:rsidRPr="00D000E5">
        <w:t>se produisent.</w:t>
      </w:r>
    </w:p>
    <w:p w:rsidR="00E80457" w:rsidRPr="00E80457" w:rsidRDefault="00E80457" w:rsidP="00E80457">
      <w:pPr>
        <w:pStyle w:val="Heading5"/>
      </w:pPr>
      <w:r w:rsidRPr="00E80457">
        <w:t xml:space="preserve">Vue d'ensemble du processus </w:t>
      </w:r>
    </w:p>
    <w:p w:rsidR="00E80457" w:rsidRDefault="00E80457" w:rsidP="008E46F3">
      <w:pPr>
        <w:pStyle w:val="ListParagraph"/>
        <w:numPr>
          <w:ilvl w:val="0"/>
          <w:numId w:val="15"/>
        </w:numPr>
      </w:pPr>
      <w:r w:rsidRPr="00CF06E3">
        <w:t xml:space="preserve">Tous les participants recevront un aperçu de l'ensemble du réseau ferroviaire avec les noms des </w:t>
      </w:r>
      <w:r>
        <w:t>gares,</w:t>
      </w:r>
      <w:r w:rsidRPr="00CF06E3">
        <w:t xml:space="preserve"> </w:t>
      </w:r>
      <w:r>
        <w:t xml:space="preserve">les </w:t>
      </w:r>
      <w:r w:rsidRPr="00CF06E3">
        <w:t>arrêts, la signalisation, etc.</w:t>
      </w:r>
    </w:p>
    <w:p w:rsidR="00E80457" w:rsidRDefault="00E80457" w:rsidP="008E46F3">
      <w:pPr>
        <w:pStyle w:val="ListParagraph"/>
        <w:numPr>
          <w:ilvl w:val="0"/>
          <w:numId w:val="15"/>
        </w:numPr>
      </w:pPr>
      <w:r w:rsidRPr="00F56C3D">
        <w:t xml:space="preserve">Cela se fait au moyen </w:t>
      </w:r>
      <w:r>
        <w:t xml:space="preserve">de projections de </w:t>
      </w:r>
      <w:r w:rsidRPr="00F56C3D">
        <w:t xml:space="preserve">diagrammes et une </w:t>
      </w:r>
      <w:r>
        <w:t>visite</w:t>
      </w:r>
      <w:r w:rsidRPr="00F56C3D">
        <w:t xml:space="preserve"> exploratoire autour d</w:t>
      </w:r>
      <w:r>
        <w:t>u réseau.</w:t>
      </w:r>
    </w:p>
    <w:p w:rsidR="00DA6AF4" w:rsidRDefault="00DA6AF4">
      <w:pPr>
        <w:rPr>
          <w:rFonts w:ascii="Arial" w:hAnsi="Arial"/>
          <w:kern w:val="28"/>
          <w:u w:val="dotted"/>
        </w:rPr>
      </w:pPr>
      <w:r>
        <w:br w:type="page"/>
      </w:r>
    </w:p>
    <w:p w:rsidR="00E80457" w:rsidRPr="00B9789F" w:rsidRDefault="00E80457" w:rsidP="00E80457">
      <w:pPr>
        <w:pStyle w:val="Heading5"/>
      </w:pPr>
      <w:r>
        <w:lastRenderedPageBreak/>
        <w:t xml:space="preserve">Descriptif des gares </w:t>
      </w:r>
    </w:p>
    <w:p w:rsidR="00E80457" w:rsidRDefault="00E80457" w:rsidP="008E46F3">
      <w:pPr>
        <w:pStyle w:val="ListParagraph"/>
        <w:numPr>
          <w:ilvl w:val="0"/>
          <w:numId w:val="16"/>
        </w:numPr>
      </w:pPr>
      <w:r w:rsidRPr="00F56C3D">
        <w:t>Ce</w:t>
      </w:r>
      <w:r>
        <w:t xml:space="preserve"> descriptif </w:t>
      </w:r>
      <w:r w:rsidRPr="00F56C3D">
        <w:t>contient toutes les informations u</w:t>
      </w:r>
      <w:r>
        <w:t>t</w:t>
      </w:r>
      <w:r w:rsidRPr="00F56C3D">
        <w:t>i</w:t>
      </w:r>
      <w:r>
        <w:t xml:space="preserve">les </w:t>
      </w:r>
      <w:r w:rsidRPr="00F56C3D">
        <w:t>tel</w:t>
      </w:r>
      <w:r>
        <w:t>les</w:t>
      </w:r>
      <w:r w:rsidRPr="00F56C3D">
        <w:t xml:space="preserve"> que le nom dela </w:t>
      </w:r>
      <w:r>
        <w:t>gare</w:t>
      </w:r>
      <w:r w:rsidRPr="00F56C3D">
        <w:t>, les informations de connexion, les mots de passe</w:t>
      </w:r>
      <w:r>
        <w:t xml:space="preserve"> et …</w:t>
      </w:r>
      <w:r w:rsidRPr="00F56C3D">
        <w:t xml:space="preserve"> qui sont</w:t>
      </w:r>
      <w:r w:rsidR="00DA6AF4">
        <w:t xml:space="preserve"> </w:t>
      </w:r>
      <w:r w:rsidRPr="00F56C3D">
        <w:t>vos voisins</w:t>
      </w:r>
      <w:r>
        <w:t>.</w:t>
      </w:r>
    </w:p>
    <w:p w:rsidR="00E80457" w:rsidRDefault="00E80457" w:rsidP="008E46F3">
      <w:pPr>
        <w:pStyle w:val="ListParagraph"/>
        <w:numPr>
          <w:ilvl w:val="0"/>
          <w:numId w:val="16"/>
        </w:numPr>
      </w:pPr>
      <w:r w:rsidRPr="00504DAE">
        <w:t xml:space="preserve">Les mots de passe et les codes sont proposés pour être en mesure de se connecter comme signaleur et comment faire des appels vers </w:t>
      </w:r>
      <w:r>
        <w:t xml:space="preserve">le dispatch ou contacter une </w:t>
      </w:r>
      <w:r w:rsidRPr="00504DAE">
        <w:t xml:space="preserve">autre </w:t>
      </w:r>
      <w:r>
        <w:t>gare.</w:t>
      </w:r>
    </w:p>
    <w:p w:rsidR="00E80457" w:rsidRPr="00E80457" w:rsidRDefault="00E80457" w:rsidP="00E80457">
      <w:pPr>
        <w:pStyle w:val="Heading4"/>
      </w:pPr>
      <w:r w:rsidRPr="00E80457">
        <w:t xml:space="preserve">La conduite </w:t>
      </w:r>
    </w:p>
    <w:p w:rsidR="00E80457" w:rsidRDefault="00E80457" w:rsidP="008E46F3">
      <w:pPr>
        <w:pStyle w:val="ListParagraph"/>
        <w:numPr>
          <w:ilvl w:val="0"/>
          <w:numId w:val="17"/>
        </w:numPr>
      </w:pPr>
      <w:r w:rsidRPr="00382CEC">
        <w:t>Le programme de conduite est rendu visible par le biais d'une</w:t>
      </w:r>
    </w:p>
    <w:p w:rsidR="00E80457" w:rsidRDefault="00E80457" w:rsidP="00E80457">
      <w:pPr>
        <w:ind w:left="709"/>
      </w:pPr>
      <w:r w:rsidRPr="00382CEC">
        <w:t>Application</w:t>
      </w:r>
      <w:r w:rsidR="002C60BD">
        <w:t xml:space="preserve"> </w:t>
      </w:r>
      <w:r w:rsidRPr="00382CEC">
        <w:t>Web local</w:t>
      </w:r>
      <w:r w:rsidR="002C60BD">
        <w:t xml:space="preserve"> </w:t>
      </w:r>
      <w:r>
        <w:t>“</w:t>
      </w:r>
      <w:r w:rsidRPr="00382CEC">
        <w:t>MHR</w:t>
      </w:r>
      <w:r>
        <w:t xml:space="preserve"> Dispatcher”.</w:t>
      </w:r>
    </w:p>
    <w:p w:rsidR="00E80457" w:rsidRDefault="00E80457" w:rsidP="008E46F3">
      <w:pPr>
        <w:pStyle w:val="ListParagraph"/>
        <w:numPr>
          <w:ilvl w:val="0"/>
          <w:numId w:val="17"/>
        </w:numPr>
      </w:pPr>
      <w:r w:rsidRPr="00382CEC">
        <w:t xml:space="preserve">Cette application </w:t>
      </w:r>
      <w:r>
        <w:t xml:space="preserve">indique à </w:t>
      </w:r>
      <w:r w:rsidRPr="00382CEC">
        <w:t xml:space="preserve">chaque distributeur local </w:t>
      </w:r>
      <w:r>
        <w:t>la partie d</w:t>
      </w:r>
      <w:r w:rsidRPr="00382CEC">
        <w:t>e la conduite qui est important</w:t>
      </w:r>
      <w:r>
        <w:t>e</w:t>
      </w:r>
      <w:r w:rsidRPr="00382CEC">
        <w:t xml:space="preserve"> pour son fonctionnement</w:t>
      </w:r>
      <w:r w:rsidR="002C60BD">
        <w:t xml:space="preserve"> </w:t>
      </w:r>
      <w:r>
        <w:t xml:space="preserve">en </w:t>
      </w:r>
      <w:r w:rsidRPr="00382CEC">
        <w:t>local</w:t>
      </w:r>
      <w:r>
        <w:t>.</w:t>
      </w:r>
    </w:p>
    <w:p w:rsidR="00E80457" w:rsidRDefault="00E80457" w:rsidP="008E46F3">
      <w:pPr>
        <w:pStyle w:val="ListParagraph"/>
        <w:numPr>
          <w:ilvl w:val="0"/>
          <w:numId w:val="17"/>
        </w:numPr>
        <w:ind w:right="-142"/>
      </w:pPr>
      <w:r w:rsidRPr="00AC4ED0">
        <w:t xml:space="preserve">Les </w:t>
      </w:r>
      <w:r>
        <w:t>gestionnaires locaux d</w:t>
      </w:r>
      <w:r w:rsidRPr="00AC4ED0">
        <w:t xml:space="preserve">oivent </w:t>
      </w:r>
      <w:r>
        <w:t>planifier au maximum le trafic</w:t>
      </w:r>
      <w:r w:rsidRPr="00AC4ED0">
        <w:t xml:space="preserve"> </w:t>
      </w:r>
      <w:r>
        <w:t>des voies a</w:t>
      </w:r>
      <w:r w:rsidRPr="00AC4ED0">
        <w:t xml:space="preserve">fin que les </w:t>
      </w:r>
      <w:r>
        <w:t xml:space="preserve">machinistes </w:t>
      </w:r>
      <w:r w:rsidRPr="00AC4ED0">
        <w:t>atteignent leur destination</w:t>
      </w:r>
      <w:r>
        <w:t xml:space="preserve"> finale sans encombre. </w:t>
      </w:r>
    </w:p>
    <w:p w:rsidR="00E80457" w:rsidRDefault="00E80457" w:rsidP="008E46F3">
      <w:pPr>
        <w:pStyle w:val="ListParagraph"/>
        <w:numPr>
          <w:ilvl w:val="1"/>
          <w:numId w:val="17"/>
        </w:numPr>
      </w:pPr>
      <w:r>
        <w:t xml:space="preserve">Le schéma de </w:t>
      </w:r>
      <w:r w:rsidRPr="00151DCC">
        <w:t>conduite</w:t>
      </w:r>
      <w:r w:rsidR="002C60BD">
        <w:t xml:space="preserve"> </w:t>
      </w:r>
      <w:r>
        <w:t>NE</w:t>
      </w:r>
      <w:r w:rsidR="002C60BD">
        <w:t xml:space="preserve"> </w:t>
      </w:r>
      <w:r w:rsidRPr="00151DCC">
        <w:t xml:space="preserve">peut être </w:t>
      </w:r>
      <w:r>
        <w:t>modifié</w:t>
      </w:r>
      <w:r w:rsidR="002C60BD">
        <w:t xml:space="preserve"> </w:t>
      </w:r>
      <w:r>
        <w:t>sans l’</w:t>
      </w:r>
      <w:r w:rsidRPr="00151DCC">
        <w:t xml:space="preserve">accord </w:t>
      </w:r>
      <w:r>
        <w:t>au préalable du dispatch</w:t>
      </w:r>
    </w:p>
    <w:p w:rsidR="00E80457" w:rsidRDefault="00E80457" w:rsidP="008E46F3">
      <w:pPr>
        <w:pStyle w:val="ListParagraph"/>
        <w:numPr>
          <w:ilvl w:val="0"/>
          <w:numId w:val="17"/>
        </w:numPr>
      </w:pPr>
      <w:r>
        <w:t xml:space="preserve">A chaque fin de trajets, </w:t>
      </w:r>
      <w:r w:rsidRPr="00151DCC">
        <w:t xml:space="preserve">les </w:t>
      </w:r>
      <w:r>
        <w:t xml:space="preserve">gestionnaires </w:t>
      </w:r>
      <w:r w:rsidRPr="00151DCC">
        <w:t xml:space="preserve">d'itinéraire doivent </w:t>
      </w:r>
      <w:r>
        <w:t xml:space="preserve">le </w:t>
      </w:r>
      <w:r w:rsidRPr="00151DCC">
        <w:t xml:space="preserve">signaler via leurs écrans spécifiques à </w:t>
      </w:r>
      <w:r>
        <w:t xml:space="preserve">toutes les autres gares. Il en va de même pour les </w:t>
      </w:r>
      <w:r w:rsidRPr="00151DCC">
        <w:t xml:space="preserve">changements, </w:t>
      </w:r>
      <w:r>
        <w:t>les suppressions ou tout autre évènement.</w:t>
      </w:r>
    </w:p>
    <w:p w:rsidR="00E80457" w:rsidRPr="00E80457" w:rsidRDefault="00E80457" w:rsidP="00E80457">
      <w:pPr>
        <w:pStyle w:val="Heading4"/>
      </w:pPr>
      <w:r w:rsidRPr="00E80457">
        <w:t>Les mouvements locaux en dehors du programme de conduite</w:t>
      </w:r>
    </w:p>
    <w:p w:rsidR="00E80457" w:rsidRDefault="00E80457" w:rsidP="008E46F3">
      <w:pPr>
        <w:pStyle w:val="ListParagraph"/>
        <w:numPr>
          <w:ilvl w:val="0"/>
          <w:numId w:val="18"/>
        </w:numPr>
      </w:pPr>
      <w:r w:rsidRPr="001D30D8">
        <w:t xml:space="preserve">Un </w:t>
      </w:r>
      <w:r>
        <w:t xml:space="preserve">déplacement </w:t>
      </w:r>
      <w:r w:rsidRPr="001D30D8">
        <w:t xml:space="preserve">local peut être effectué tant qu'il ne porte pas atteinte au </w:t>
      </w:r>
      <w:r>
        <w:t xml:space="preserve">mouvement du trafic. </w:t>
      </w:r>
    </w:p>
    <w:p w:rsidR="00E80457" w:rsidRDefault="00E80457" w:rsidP="008E46F3">
      <w:pPr>
        <w:pStyle w:val="ListParagraph"/>
        <w:numPr>
          <w:ilvl w:val="0"/>
          <w:numId w:val="18"/>
        </w:numPr>
      </w:pPr>
      <w:r w:rsidRPr="0071422B">
        <w:t xml:space="preserve">Ils ne peuvent se faire </w:t>
      </w:r>
      <w:r>
        <w:t>que localement en interne dans un réseau.</w:t>
      </w:r>
      <w:r w:rsidR="002C60BD">
        <w:t xml:space="preserve"> </w:t>
      </w:r>
    </w:p>
    <w:p w:rsidR="00E80457" w:rsidRDefault="00E80457" w:rsidP="008E46F3">
      <w:pPr>
        <w:pStyle w:val="ListParagraph"/>
        <w:numPr>
          <w:ilvl w:val="0"/>
          <w:numId w:val="18"/>
        </w:numPr>
      </w:pPr>
      <w:r>
        <w:t xml:space="preserve">Un mouvement de voie vers un réseau voisin ne </w:t>
      </w:r>
      <w:r w:rsidRPr="0071422B">
        <w:t xml:space="preserve">peut </w:t>
      </w:r>
      <w:r>
        <w:t>avoir lieu que en</w:t>
      </w:r>
      <w:r w:rsidR="00DA6AF4">
        <w:t xml:space="preserve"> </w:t>
      </w:r>
      <w:r>
        <w:t xml:space="preserve">ayant consulté le gestionnaire voisin et en ayant informé au préalable le dispatch pour accord. </w:t>
      </w:r>
    </w:p>
    <w:p w:rsidR="00E80457" w:rsidRDefault="00E80457" w:rsidP="008E46F3">
      <w:pPr>
        <w:pStyle w:val="ListParagraph"/>
        <w:numPr>
          <w:ilvl w:val="0"/>
          <w:numId w:val="18"/>
        </w:numPr>
      </w:pPr>
      <w:r w:rsidRPr="0071422B">
        <w:t xml:space="preserve">Il peut </w:t>
      </w:r>
      <w:r>
        <w:t xml:space="preserve">être </w:t>
      </w:r>
      <w:r w:rsidRPr="0071422B">
        <w:t>éventuellement décidé d</w:t>
      </w:r>
      <w:r>
        <w:t xml:space="preserve">’inclure ce déplacement </w:t>
      </w:r>
      <w:r w:rsidRPr="0071422B">
        <w:t>dans le programme de conduite</w:t>
      </w:r>
      <w:r>
        <w:t>.</w:t>
      </w:r>
    </w:p>
    <w:p w:rsidR="00E80457" w:rsidRPr="00E80457" w:rsidRDefault="00E80457" w:rsidP="00E80457">
      <w:pPr>
        <w:pStyle w:val="Heading4"/>
      </w:pPr>
      <w:r w:rsidRPr="00E80457">
        <w:t xml:space="preserve">Les gares de contrôle </w:t>
      </w:r>
    </w:p>
    <w:p w:rsidR="00E80457" w:rsidRPr="00513D2E" w:rsidRDefault="00E80457" w:rsidP="008E46F3">
      <w:pPr>
        <w:pStyle w:val="ListParagraph"/>
        <w:numPr>
          <w:ilvl w:val="0"/>
          <w:numId w:val="39"/>
        </w:numPr>
      </w:pPr>
      <w:r w:rsidRPr="00513D2E">
        <w:t xml:space="preserve">Le </w:t>
      </w:r>
      <w:r>
        <w:t xml:space="preserve">gestionnaire </w:t>
      </w:r>
      <w:r w:rsidRPr="00513D2E">
        <w:t xml:space="preserve">local ainsi que le </w:t>
      </w:r>
      <w:r>
        <w:t xml:space="preserve">dispatch sont </w:t>
      </w:r>
      <w:r w:rsidRPr="00513D2E">
        <w:t>responsable</w:t>
      </w:r>
      <w:r>
        <w:t xml:space="preserve">s du bon </w:t>
      </w:r>
      <w:r w:rsidRPr="00513D2E">
        <w:t>fonctionnement d</w:t>
      </w:r>
      <w:r>
        <w:t xml:space="preserve">u </w:t>
      </w:r>
      <w:r w:rsidRPr="00513D2E">
        <w:t xml:space="preserve">poste. </w:t>
      </w:r>
    </w:p>
    <w:p w:rsidR="00E80457" w:rsidRDefault="00E80457" w:rsidP="008E46F3">
      <w:pPr>
        <w:pStyle w:val="ListParagraph"/>
        <w:numPr>
          <w:ilvl w:val="0"/>
          <w:numId w:val="39"/>
        </w:numPr>
      </w:pPr>
      <w:r>
        <w:t>Tous les problèmes affectant la co</w:t>
      </w:r>
      <w:r w:rsidRPr="00513D2E">
        <w:t xml:space="preserve">nduite </w:t>
      </w:r>
      <w:r>
        <w:t>du trafic doivent être signalés au dis</w:t>
      </w:r>
      <w:r w:rsidRPr="00547837">
        <w:t>patch</w:t>
      </w:r>
      <w:r>
        <w:t>.</w:t>
      </w:r>
    </w:p>
    <w:p w:rsidR="00E80457" w:rsidRPr="000F6A25" w:rsidRDefault="00E80457" w:rsidP="00E80457">
      <w:pPr>
        <w:pStyle w:val="Heading3"/>
        <w:numPr>
          <w:ilvl w:val="0"/>
          <w:numId w:val="0"/>
        </w:numPr>
        <w:ind w:left="709"/>
        <w:rPr>
          <w:lang w:val="fr-BE"/>
        </w:rPr>
      </w:pPr>
    </w:p>
    <w:p w:rsidR="0024796A" w:rsidRDefault="0024796A" w:rsidP="0024796A">
      <w:pPr>
        <w:pStyle w:val="Heading5"/>
      </w:pPr>
      <w:r>
        <w:t>Plan d’exploitation</w:t>
      </w:r>
      <w:r w:rsidR="002C60BD">
        <w:t xml:space="preserve"> </w:t>
      </w:r>
    </w:p>
    <w:p w:rsidR="0024796A" w:rsidRDefault="0024796A" w:rsidP="008E46F3">
      <w:pPr>
        <w:pStyle w:val="ListParagraph"/>
        <w:numPr>
          <w:ilvl w:val="0"/>
          <w:numId w:val="21"/>
        </w:numPr>
      </w:pPr>
      <w:r w:rsidRPr="00227EBC">
        <w:t xml:space="preserve">Toute personne </w:t>
      </w:r>
      <w:r>
        <w:t xml:space="preserve">gérant une gare </w:t>
      </w:r>
      <w:r w:rsidRPr="00227EBC">
        <w:t>devrait connaître l</w:t>
      </w:r>
      <w:r>
        <w:t>e schéma de la gare</w:t>
      </w:r>
    </w:p>
    <w:p w:rsidR="0024796A" w:rsidRDefault="0024796A" w:rsidP="0024796A">
      <w:pPr>
        <w:ind w:left="709"/>
      </w:pPr>
      <w:r>
        <w:t>suivante afin de pouvoir réagir rapi</w:t>
      </w:r>
      <w:r w:rsidR="00DA6AF4">
        <w:t xml:space="preserve">dement en cas de problèmes dans </w:t>
      </w:r>
      <w:r>
        <w:t>celle-ci.</w:t>
      </w:r>
    </w:p>
    <w:p w:rsidR="0024796A" w:rsidRDefault="0024796A" w:rsidP="008E46F3">
      <w:pPr>
        <w:pStyle w:val="ListParagraph"/>
        <w:numPr>
          <w:ilvl w:val="0"/>
          <w:numId w:val="21"/>
        </w:numPr>
      </w:pPr>
      <w:r w:rsidRPr="00227EBC">
        <w:t xml:space="preserve">Des </w:t>
      </w:r>
      <w:r>
        <w:t xml:space="preserve">situations </w:t>
      </w:r>
      <w:r w:rsidRPr="00227EBC">
        <w:t>telles que</w:t>
      </w:r>
    </w:p>
    <w:p w:rsidR="0024796A" w:rsidRDefault="0024796A" w:rsidP="008E46F3">
      <w:pPr>
        <w:pStyle w:val="ListParagraph"/>
        <w:numPr>
          <w:ilvl w:val="2"/>
          <w:numId w:val="21"/>
        </w:numPr>
      </w:pPr>
      <w:r w:rsidRPr="00227EBC">
        <w:t xml:space="preserve">Un train </w:t>
      </w:r>
      <w:r>
        <w:t>n’est pas sur la bonne voie suite à une erreur d’aiguillage.</w:t>
      </w:r>
    </w:p>
    <w:p w:rsidR="0024796A" w:rsidRDefault="0024796A" w:rsidP="008E46F3">
      <w:pPr>
        <w:pStyle w:val="ListParagraph"/>
        <w:numPr>
          <w:ilvl w:val="2"/>
          <w:numId w:val="21"/>
        </w:numPr>
      </w:pPr>
      <w:r>
        <w:t>Un train est retardé et un autre train est déjà annoncé</w:t>
      </w:r>
    </w:p>
    <w:p w:rsidR="0024796A" w:rsidRDefault="0024796A" w:rsidP="0024796A">
      <w:pPr>
        <w:ind w:left="710" w:firstLine="10"/>
      </w:pPr>
    </w:p>
    <w:p w:rsidR="0024796A" w:rsidRDefault="0024796A" w:rsidP="0024796A">
      <w:pPr>
        <w:ind w:left="710" w:firstLine="10"/>
      </w:pPr>
    </w:p>
    <w:p w:rsidR="0024796A" w:rsidRPr="0012155E" w:rsidRDefault="0024796A" w:rsidP="0024796A">
      <w:pPr>
        <w:ind w:left="710" w:firstLine="10"/>
      </w:pPr>
    </w:p>
    <w:p w:rsidR="0024796A" w:rsidRPr="00B9789F" w:rsidRDefault="0024796A" w:rsidP="0024796A">
      <w:pPr>
        <w:pStyle w:val="Heading4"/>
      </w:pPr>
      <w:r w:rsidRPr="00B9789F">
        <w:lastRenderedPageBreak/>
        <w:t>Dispatch</w:t>
      </w:r>
    </w:p>
    <w:p w:rsidR="0024796A" w:rsidRDefault="0024796A" w:rsidP="008E46F3">
      <w:pPr>
        <w:pStyle w:val="ListParagraph"/>
        <w:numPr>
          <w:ilvl w:val="0"/>
          <w:numId w:val="20"/>
        </w:numPr>
      </w:pPr>
      <w:r>
        <w:t xml:space="preserve">Au début du </w:t>
      </w:r>
      <w:r w:rsidRPr="000C4062">
        <w:t xml:space="preserve">programme </w:t>
      </w:r>
      <w:r>
        <w:t xml:space="preserve">le dispatch libère </w:t>
      </w:r>
      <w:r w:rsidRPr="000C4062">
        <w:t>toutes les ligne</w:t>
      </w:r>
      <w:r>
        <w:t xml:space="preserve">s dans le </w:t>
      </w:r>
      <w:r w:rsidRPr="000C4062">
        <w:t>système</w:t>
      </w:r>
      <w:r>
        <w:t>.</w:t>
      </w:r>
      <w:r w:rsidRPr="00B9789F">
        <w:t xml:space="preserve"> </w:t>
      </w:r>
    </w:p>
    <w:p w:rsidR="0024796A" w:rsidRDefault="0024796A" w:rsidP="008E46F3">
      <w:pPr>
        <w:pStyle w:val="ListParagraph"/>
        <w:numPr>
          <w:ilvl w:val="0"/>
          <w:numId w:val="20"/>
        </w:numPr>
      </w:pPr>
      <w:r>
        <w:rPr>
          <w:lang w:val="fr-FR"/>
        </w:rPr>
        <w:t xml:space="preserve">Il faut veiller à ce que toutes les voies soient libres et qu’il n’y ait plus </w:t>
      </w:r>
      <w:r w:rsidRPr="0024796A">
        <w:rPr>
          <w:lang w:val="fr-FR"/>
        </w:rPr>
        <w:t>d’occupation de matériels.</w:t>
      </w:r>
      <w:r w:rsidR="002C60BD">
        <w:rPr>
          <w:lang w:val="fr-FR"/>
        </w:rPr>
        <w:t xml:space="preserve"> </w:t>
      </w:r>
    </w:p>
    <w:p w:rsidR="0024796A" w:rsidRPr="00B9789F" w:rsidRDefault="0024796A" w:rsidP="008E46F3">
      <w:pPr>
        <w:pStyle w:val="ListParagraph"/>
        <w:numPr>
          <w:ilvl w:val="0"/>
          <w:numId w:val="20"/>
        </w:numPr>
      </w:pPr>
      <w:r>
        <w:rPr>
          <w:lang w:val="fr-FR"/>
        </w:rPr>
        <w:t xml:space="preserve">Si cela n’est pas le cas, le </w:t>
      </w:r>
      <w:proofErr w:type="spellStart"/>
      <w:r>
        <w:rPr>
          <w:lang w:val="fr-FR"/>
        </w:rPr>
        <w:t>dispatch</w:t>
      </w:r>
      <w:proofErr w:type="spellEnd"/>
      <w:r>
        <w:rPr>
          <w:lang w:val="fr-FR"/>
        </w:rPr>
        <w:t xml:space="preserve"> prend contact avec la gare concernée </w:t>
      </w:r>
      <w:r w:rsidRPr="0024796A">
        <w:rPr>
          <w:lang w:val="fr-FR"/>
        </w:rPr>
        <w:t>en vue de dégager la voie</w:t>
      </w:r>
      <w:r w:rsidRPr="00B9789F">
        <w:t>.</w:t>
      </w:r>
    </w:p>
    <w:p w:rsidR="0024796A" w:rsidRPr="003B0B19" w:rsidRDefault="0024796A" w:rsidP="008E46F3">
      <w:pPr>
        <w:pStyle w:val="ListParagraph"/>
        <w:numPr>
          <w:ilvl w:val="0"/>
          <w:numId w:val="20"/>
        </w:numPr>
      </w:pPr>
      <w:r>
        <w:rPr>
          <w:lang w:val="fr-FR"/>
        </w:rPr>
        <w:t>Il prend également des décisions si une déviation de ligne ou une</w:t>
      </w:r>
      <w:r w:rsidR="002C60BD">
        <w:rPr>
          <w:lang w:val="fr-FR"/>
        </w:rPr>
        <w:t xml:space="preserve"> </w:t>
      </w:r>
      <w:r>
        <w:rPr>
          <w:lang w:val="fr-FR"/>
        </w:rPr>
        <w:t xml:space="preserve">modification d’horaire est nécessaire. Cela doit se faire au mieux pour chacun tout en minimisant au maximum le changement des instructions. </w:t>
      </w:r>
    </w:p>
    <w:p w:rsidR="0024796A" w:rsidRPr="00D42D1C" w:rsidRDefault="0024796A" w:rsidP="008E46F3">
      <w:pPr>
        <w:pStyle w:val="ListParagraph"/>
        <w:numPr>
          <w:ilvl w:val="0"/>
          <w:numId w:val="20"/>
        </w:numPr>
      </w:pPr>
      <w:r>
        <w:rPr>
          <w:lang w:val="fr-FR"/>
        </w:rPr>
        <w:t xml:space="preserve">Si des incidents se produisent seul le </w:t>
      </w:r>
      <w:proofErr w:type="spellStart"/>
      <w:r>
        <w:rPr>
          <w:lang w:val="fr-FR"/>
        </w:rPr>
        <w:t>dispatch</w:t>
      </w:r>
      <w:proofErr w:type="spellEnd"/>
      <w:r>
        <w:rPr>
          <w:lang w:val="fr-FR"/>
        </w:rPr>
        <w:t xml:space="preserve"> peut prendre la décision de reprendre la circulation sur le circuit. </w:t>
      </w:r>
    </w:p>
    <w:p w:rsidR="0024796A" w:rsidRPr="00B9789F" w:rsidRDefault="0024796A" w:rsidP="0024796A">
      <w:pPr>
        <w:pStyle w:val="Heading4"/>
      </w:pPr>
      <w:r>
        <w:t xml:space="preserve">Conduire le train </w:t>
      </w:r>
    </w:p>
    <w:p w:rsidR="0024796A" w:rsidRPr="00A30C76" w:rsidRDefault="0024796A" w:rsidP="008E46F3">
      <w:pPr>
        <w:pStyle w:val="ListParagraph"/>
        <w:numPr>
          <w:ilvl w:val="0"/>
          <w:numId w:val="19"/>
        </w:numPr>
      </w:pPr>
      <w:r>
        <w:rPr>
          <w:lang w:val="fr-FR"/>
        </w:rPr>
        <w:t>Lorsqu’il approche d'une gare, le machiniste doit autant que possible se signaler au chef de la station.</w:t>
      </w:r>
    </w:p>
    <w:p w:rsidR="0024796A" w:rsidRDefault="0024796A" w:rsidP="008E46F3">
      <w:pPr>
        <w:pStyle w:val="ListParagraph"/>
        <w:numPr>
          <w:ilvl w:val="2"/>
          <w:numId w:val="19"/>
        </w:numPr>
        <w:ind w:left="709" w:hanging="709"/>
      </w:pPr>
      <w:r>
        <w:t>Il fera connaître quel trajet il exécute comme par exemple</w:t>
      </w:r>
      <w:r w:rsidR="00DA6AF4">
        <w:t>:</w:t>
      </w:r>
    </w:p>
    <w:p w:rsidR="0024796A" w:rsidRDefault="0024796A" w:rsidP="008E46F3">
      <w:pPr>
        <w:pStyle w:val="ListParagraph"/>
        <w:numPr>
          <w:ilvl w:val="2"/>
          <w:numId w:val="19"/>
        </w:numPr>
      </w:pPr>
      <w:r>
        <w:t>trajet AR12, période de 7 ”</w:t>
      </w:r>
    </w:p>
    <w:p w:rsidR="0024796A" w:rsidRDefault="0024796A" w:rsidP="008E46F3">
      <w:pPr>
        <w:pStyle w:val="ListParagraph"/>
        <w:numPr>
          <w:ilvl w:val="0"/>
          <w:numId w:val="19"/>
        </w:numPr>
      </w:pPr>
      <w:r>
        <w:rPr>
          <w:lang w:val="fr-FR"/>
        </w:rPr>
        <w:t xml:space="preserve">Au départ, il regarde les signaux pour confirmer l’autorisation de démarrage. </w:t>
      </w:r>
    </w:p>
    <w:p w:rsidR="0024796A" w:rsidRPr="00B9789F" w:rsidRDefault="0024796A" w:rsidP="008E46F3">
      <w:pPr>
        <w:pStyle w:val="ListParagraph"/>
        <w:numPr>
          <w:ilvl w:val="0"/>
          <w:numId w:val="19"/>
        </w:numPr>
      </w:pPr>
      <w:r>
        <w:rPr>
          <w:lang w:val="fr-FR"/>
        </w:rPr>
        <w:t>S'il n'y a aucun signal le long de la voie, il devra attendre le signal de départ de la part de l'aiguilleur local.</w:t>
      </w:r>
    </w:p>
    <w:p w:rsidR="0024796A" w:rsidRDefault="0024796A" w:rsidP="008E46F3">
      <w:pPr>
        <w:pStyle w:val="ListParagraph"/>
        <w:numPr>
          <w:ilvl w:val="0"/>
          <w:numId w:val="19"/>
        </w:numPr>
      </w:pPr>
      <w:r>
        <w:rPr>
          <w:lang w:val="fr-FR"/>
        </w:rPr>
        <w:t xml:space="preserve">Il doit garder un œil sur le circuit et attendre le signal de départ. </w:t>
      </w:r>
    </w:p>
    <w:p w:rsidR="0024796A" w:rsidRPr="00B9789F" w:rsidRDefault="0024796A" w:rsidP="008E46F3">
      <w:pPr>
        <w:pStyle w:val="ListParagraph"/>
        <w:numPr>
          <w:ilvl w:val="0"/>
          <w:numId w:val="19"/>
        </w:numPr>
      </w:pPr>
      <w:r>
        <w:rPr>
          <w:lang w:val="fr-FR"/>
        </w:rPr>
        <w:t>Le conducteur doit conduire le matériel comme si c’était le sien et veiller au bon fonctionnement de celui-ci.</w:t>
      </w:r>
    </w:p>
    <w:p w:rsidR="0024796A" w:rsidRDefault="0024796A" w:rsidP="008E46F3">
      <w:pPr>
        <w:pStyle w:val="ListParagraph"/>
        <w:numPr>
          <w:ilvl w:val="0"/>
          <w:numId w:val="19"/>
        </w:numPr>
      </w:pPr>
      <w:r>
        <w:rPr>
          <w:lang w:val="fr-FR"/>
        </w:rPr>
        <w:t>Une</w:t>
      </w:r>
      <w:r w:rsidR="002C60BD">
        <w:rPr>
          <w:lang w:val="fr-FR"/>
        </w:rPr>
        <w:t xml:space="preserve"> </w:t>
      </w:r>
      <w:r>
        <w:rPr>
          <w:lang w:val="fr-FR"/>
        </w:rPr>
        <w:t xml:space="preserve">vitesse excessive n’est pas de mise mais elle doit être ajustée en </w:t>
      </w:r>
      <w:r w:rsidRPr="0024796A">
        <w:rPr>
          <w:lang w:val="fr-FR"/>
        </w:rPr>
        <w:t>fonction de la situation.</w:t>
      </w:r>
    </w:p>
    <w:p w:rsidR="0024796A" w:rsidRDefault="0024796A" w:rsidP="008E46F3">
      <w:pPr>
        <w:pStyle w:val="ListParagraph"/>
        <w:numPr>
          <w:ilvl w:val="0"/>
          <w:numId w:val="19"/>
        </w:numPr>
      </w:pPr>
      <w:r>
        <w:rPr>
          <w:lang w:val="fr-FR"/>
        </w:rPr>
        <w:t>Le machiniste utilise un smartphone ou une tablette avec laquelle il</w:t>
      </w:r>
      <w:r w:rsidR="002C60BD">
        <w:rPr>
          <w:lang w:val="fr-FR"/>
        </w:rPr>
        <w:t xml:space="preserve"> </w:t>
      </w:r>
      <w:r>
        <w:rPr>
          <w:lang w:val="fr-FR"/>
        </w:rPr>
        <w:t xml:space="preserve">connecte sa locomotive au système. </w:t>
      </w:r>
    </w:p>
    <w:p w:rsidR="0024796A" w:rsidRPr="0024796A" w:rsidRDefault="0024796A" w:rsidP="008E46F3">
      <w:pPr>
        <w:pStyle w:val="ListParagraph"/>
        <w:numPr>
          <w:ilvl w:val="1"/>
          <w:numId w:val="19"/>
        </w:numPr>
      </w:pPr>
      <w:r>
        <w:rPr>
          <w:lang w:val="fr-FR"/>
        </w:rPr>
        <w:t xml:space="preserve">Le réglage du système doit faire en sorte que lorsque le conducteur </w:t>
      </w:r>
      <w:r w:rsidRPr="0024796A">
        <w:rPr>
          <w:lang w:val="fr-FR"/>
        </w:rPr>
        <w:t>perd la connexion de sa locomotive, celle-ci arrête automatiquement</w:t>
      </w:r>
      <w:r>
        <w:rPr>
          <w:lang w:val="fr-FR"/>
        </w:rPr>
        <w:t xml:space="preserve"> </w:t>
      </w:r>
      <w:r w:rsidRPr="0024796A">
        <w:rPr>
          <w:lang w:val="fr-FR"/>
        </w:rPr>
        <w:t xml:space="preserve">le train. </w:t>
      </w:r>
    </w:p>
    <w:p w:rsidR="0024796A" w:rsidRDefault="0024796A" w:rsidP="0024796A">
      <w:pPr>
        <w:pStyle w:val="Heading5"/>
      </w:pPr>
      <w:r>
        <w:t>Fiche de route des m</w:t>
      </w:r>
      <w:r w:rsidRPr="00B9789F">
        <w:t>achiniste</w:t>
      </w:r>
      <w:r>
        <w:t>s</w:t>
      </w:r>
    </w:p>
    <w:p w:rsidR="0024796A" w:rsidRDefault="0024796A" w:rsidP="008E46F3">
      <w:pPr>
        <w:pStyle w:val="ListParagraph"/>
        <w:numPr>
          <w:ilvl w:val="0"/>
          <w:numId w:val="19"/>
        </w:numPr>
        <w:spacing w:after="120"/>
      </w:pPr>
      <w:r w:rsidRPr="0024796A">
        <w:rPr>
          <w:lang w:val="fr-FR"/>
        </w:rPr>
        <w:t xml:space="preserve">Chaque pilote recevra une fiche avec tous les trajets et les mouvements qu’il devra exécuter et mener à bien avec son convoi. </w:t>
      </w:r>
    </w:p>
    <w:p w:rsidR="0024796A" w:rsidRDefault="0024796A" w:rsidP="0024796A">
      <w:pPr>
        <w:pStyle w:val="Heading4"/>
      </w:pPr>
      <w:r>
        <w:t xml:space="preserve">Dépannage </w:t>
      </w:r>
    </w:p>
    <w:p w:rsidR="0024796A" w:rsidRPr="00CE65DF" w:rsidRDefault="0024796A" w:rsidP="008E46F3">
      <w:pPr>
        <w:pStyle w:val="ListParagraph"/>
        <w:numPr>
          <w:ilvl w:val="0"/>
          <w:numId w:val="22"/>
        </w:numPr>
      </w:pPr>
      <w:r>
        <w:rPr>
          <w:lang w:val="fr-FR"/>
        </w:rPr>
        <w:t>Les problèmes seront résolus localement si possible.</w:t>
      </w:r>
    </w:p>
    <w:p w:rsidR="0024796A" w:rsidRPr="00CE65DF" w:rsidRDefault="0024796A" w:rsidP="008E46F3">
      <w:pPr>
        <w:pStyle w:val="ListParagraph"/>
        <w:numPr>
          <w:ilvl w:val="0"/>
          <w:numId w:val="22"/>
        </w:numPr>
      </w:pPr>
      <w:r>
        <w:rPr>
          <w:lang w:val="fr-FR"/>
        </w:rPr>
        <w:t xml:space="preserve">Tous les problèmes ne pouvant être résolus au niveau local doivent être signalés au </w:t>
      </w:r>
      <w:proofErr w:type="spellStart"/>
      <w:r>
        <w:rPr>
          <w:lang w:val="fr-FR"/>
        </w:rPr>
        <w:t>dispatch</w:t>
      </w:r>
      <w:proofErr w:type="spellEnd"/>
      <w:r>
        <w:rPr>
          <w:lang w:val="fr-FR"/>
        </w:rPr>
        <w:t xml:space="preserve"> central. </w:t>
      </w:r>
    </w:p>
    <w:p w:rsidR="0024796A" w:rsidRPr="00CE65DF" w:rsidRDefault="0024796A" w:rsidP="008E46F3">
      <w:pPr>
        <w:pStyle w:val="ListParagraph"/>
        <w:numPr>
          <w:ilvl w:val="0"/>
          <w:numId w:val="22"/>
        </w:numPr>
      </w:pPr>
      <w:r>
        <w:rPr>
          <w:lang w:val="fr-FR"/>
        </w:rPr>
        <w:t xml:space="preserve">Ensemble avec le </w:t>
      </w:r>
      <w:proofErr w:type="spellStart"/>
      <w:r>
        <w:rPr>
          <w:lang w:val="fr-FR"/>
        </w:rPr>
        <w:t>dispatch</w:t>
      </w:r>
      <w:proofErr w:type="spellEnd"/>
      <w:r>
        <w:rPr>
          <w:lang w:val="fr-FR"/>
        </w:rPr>
        <w:t xml:space="preserve"> et les voisins immédiats on examinera la façon dont le problème pourrait être résolu.</w:t>
      </w:r>
    </w:p>
    <w:p w:rsidR="0024796A" w:rsidRPr="00CE65DF" w:rsidRDefault="0024796A" w:rsidP="008E46F3">
      <w:pPr>
        <w:pStyle w:val="ListParagraph"/>
        <w:numPr>
          <w:ilvl w:val="0"/>
          <w:numId w:val="22"/>
        </w:numPr>
      </w:pPr>
      <w:r w:rsidRPr="00A21058">
        <w:rPr>
          <w:lang w:val="fr-FR"/>
        </w:rPr>
        <w:t>En principe, le matériel roulant une fois en circulation, ne peut être manipulé à la main. Le bon déroulement du programme de circulation prévaut cependant à cette règle</w:t>
      </w:r>
      <w:r>
        <w:rPr>
          <w:lang w:val="fr-FR"/>
        </w:rPr>
        <w:t xml:space="preserve"> comme</w:t>
      </w:r>
      <w:r w:rsidR="00DA6AF4">
        <w:rPr>
          <w:lang w:val="fr-FR"/>
        </w:rPr>
        <w:t>:</w:t>
      </w:r>
    </w:p>
    <w:p w:rsidR="0024796A" w:rsidRPr="0024796A" w:rsidRDefault="0024796A" w:rsidP="008E46F3">
      <w:pPr>
        <w:pStyle w:val="ListParagraph"/>
        <w:numPr>
          <w:ilvl w:val="2"/>
          <w:numId w:val="40"/>
        </w:numPr>
        <w:rPr>
          <w:lang w:val="fr-FR"/>
        </w:rPr>
      </w:pPr>
      <w:r>
        <w:rPr>
          <w:lang w:val="fr-FR"/>
        </w:rPr>
        <w:t>donner un</w:t>
      </w:r>
      <w:r w:rsidRPr="0024796A">
        <w:rPr>
          <w:lang w:val="fr-FR"/>
        </w:rPr>
        <w:t xml:space="preserve"> petit coup de pouce à une locomotive qui hésite à redémarrer.</w:t>
      </w:r>
    </w:p>
    <w:p w:rsidR="0024796A" w:rsidRDefault="00DA6AF4" w:rsidP="008E46F3">
      <w:pPr>
        <w:pStyle w:val="ListParagraph"/>
        <w:numPr>
          <w:ilvl w:val="2"/>
          <w:numId w:val="40"/>
        </w:numPr>
      </w:pPr>
      <w:r w:rsidRPr="0024796A">
        <w:rPr>
          <w:lang w:val="fr-FR"/>
        </w:rPr>
        <w:t>pousser</w:t>
      </w:r>
      <w:r w:rsidR="0024796A" w:rsidRPr="0024796A">
        <w:rPr>
          <w:lang w:val="fr-FR"/>
        </w:rPr>
        <w:t xml:space="preserve"> une voiture ou un wagon qui s’est détaché…</w:t>
      </w:r>
      <w:r w:rsidR="0024796A">
        <w:t xml:space="preserve"> etc</w:t>
      </w:r>
    </w:p>
    <w:p w:rsidR="0024796A" w:rsidRDefault="0024796A" w:rsidP="0024796A">
      <w:pPr>
        <w:ind w:left="710"/>
      </w:pPr>
    </w:p>
    <w:p w:rsidR="0024796A" w:rsidRDefault="0024796A" w:rsidP="0024796A">
      <w:pPr>
        <w:ind w:left="710"/>
      </w:pPr>
    </w:p>
    <w:p w:rsidR="0024796A" w:rsidRPr="0024796A" w:rsidRDefault="0024796A" w:rsidP="008E46F3">
      <w:pPr>
        <w:pStyle w:val="ListParagraph"/>
        <w:numPr>
          <w:ilvl w:val="2"/>
          <w:numId w:val="23"/>
        </w:numPr>
        <w:rPr>
          <w:b/>
          <w:color w:val="FF0000"/>
          <w:lang w:val="fr-FR"/>
        </w:rPr>
      </w:pPr>
      <w:r w:rsidRPr="0024796A">
        <w:rPr>
          <w:b/>
          <w:color w:val="FF0000"/>
          <w:lang w:val="fr-FR"/>
        </w:rPr>
        <w:lastRenderedPageBreak/>
        <w:t>Mais si un train se trouve</w:t>
      </w:r>
      <w:r>
        <w:rPr>
          <w:b/>
          <w:color w:val="FF0000"/>
          <w:lang w:val="fr-FR"/>
        </w:rPr>
        <w:t xml:space="preserve"> </w:t>
      </w:r>
      <w:r w:rsidRPr="0024796A">
        <w:rPr>
          <w:b/>
          <w:color w:val="FF0000"/>
          <w:lang w:val="fr-FR"/>
        </w:rPr>
        <w:t>sur une mauvaise voie suite à une erreur de l'opérateur ou si un train a ignoré un signal, nous devons essayer de</w:t>
      </w:r>
      <w:r w:rsidR="002C60BD">
        <w:rPr>
          <w:b/>
          <w:color w:val="FF0000"/>
          <w:lang w:val="fr-FR"/>
        </w:rPr>
        <w:t xml:space="preserve"> </w:t>
      </w:r>
      <w:r w:rsidRPr="0024796A">
        <w:rPr>
          <w:b/>
          <w:color w:val="FF0000"/>
          <w:lang w:val="fr-FR"/>
        </w:rPr>
        <w:t>résoudre le problème sans toucher si possible au matériel.</w:t>
      </w:r>
    </w:p>
    <w:p w:rsidR="0024796A" w:rsidRPr="0024796A" w:rsidRDefault="0024796A" w:rsidP="008E46F3">
      <w:pPr>
        <w:pStyle w:val="ListParagraph"/>
        <w:numPr>
          <w:ilvl w:val="0"/>
          <w:numId w:val="22"/>
        </w:numPr>
      </w:pPr>
      <w:r w:rsidRPr="0024796A">
        <w:rPr>
          <w:lang w:val="fr-FR"/>
        </w:rPr>
        <w:t>Lorsqu</w:t>
      </w:r>
      <w:r>
        <w:rPr>
          <w:lang w:val="fr-FR"/>
        </w:rPr>
        <w:t>’</w:t>
      </w:r>
      <w:r w:rsidRPr="0024796A">
        <w:rPr>
          <w:lang w:val="fr-FR"/>
        </w:rPr>
        <w:t xml:space="preserve">un machiniste a perdu sa connexion avec sa locomotive, il doit immédiatement le signaler à l’opérateur le plus proche. </w:t>
      </w:r>
    </w:p>
    <w:p w:rsidR="0024796A" w:rsidRPr="0024796A" w:rsidRDefault="0024796A" w:rsidP="008E46F3">
      <w:pPr>
        <w:pStyle w:val="ListParagraph"/>
        <w:numPr>
          <w:ilvl w:val="0"/>
          <w:numId w:val="22"/>
        </w:numPr>
      </w:pPr>
      <w:r w:rsidRPr="0024796A">
        <w:rPr>
          <w:lang w:val="fr-FR"/>
        </w:rPr>
        <w:t>Il fera de même lors d’éventuels déraillements ou défauts techniques.</w:t>
      </w:r>
    </w:p>
    <w:p w:rsidR="0024796A" w:rsidRPr="00B9789F" w:rsidRDefault="0024796A" w:rsidP="008E46F3">
      <w:pPr>
        <w:pStyle w:val="ListParagraph"/>
        <w:numPr>
          <w:ilvl w:val="0"/>
          <w:numId w:val="22"/>
        </w:numPr>
      </w:pPr>
      <w:r w:rsidRPr="0024796A">
        <w:rPr>
          <w:lang w:val="fr-FR"/>
        </w:rPr>
        <w:t xml:space="preserve">Une perte de puissance ou des </w:t>
      </w:r>
      <w:proofErr w:type="spellStart"/>
      <w:r w:rsidRPr="0024796A">
        <w:rPr>
          <w:lang w:val="fr-FR"/>
        </w:rPr>
        <w:t>courts-circuits</w:t>
      </w:r>
      <w:proofErr w:type="spellEnd"/>
      <w:r w:rsidRPr="0024796A">
        <w:rPr>
          <w:lang w:val="fr-FR"/>
        </w:rPr>
        <w:t xml:space="preserve"> doivent être signalés immédiatement au </w:t>
      </w:r>
      <w:proofErr w:type="spellStart"/>
      <w:r w:rsidRPr="0024796A">
        <w:rPr>
          <w:lang w:val="fr-FR"/>
        </w:rPr>
        <w:t>dispatch</w:t>
      </w:r>
      <w:proofErr w:type="spellEnd"/>
      <w:r w:rsidRPr="0024796A">
        <w:rPr>
          <w:lang w:val="fr-FR"/>
        </w:rPr>
        <w:t xml:space="preserve"> ou au gestionnaire le plus proche.</w:t>
      </w:r>
    </w:p>
    <w:p w:rsidR="0024796A" w:rsidRPr="00B9789F" w:rsidRDefault="0024796A" w:rsidP="0024796A">
      <w:pPr>
        <w:pStyle w:val="Heading3"/>
      </w:pPr>
      <w:bookmarkStart w:id="8" w:name="_Toc458065854"/>
      <w:r>
        <w:t>Obtenir ou acheter</w:t>
      </w:r>
      <w:bookmarkEnd w:id="8"/>
      <w:r>
        <w:t xml:space="preserve"> </w:t>
      </w:r>
    </w:p>
    <w:p w:rsidR="0024796A" w:rsidRDefault="0024796A" w:rsidP="0024796A">
      <w:pPr>
        <w:pStyle w:val="Heading4"/>
      </w:pPr>
      <w:r w:rsidRPr="00B9789F">
        <w:t xml:space="preserve">Joker </w:t>
      </w:r>
    </w:p>
    <w:p w:rsidR="0024796A" w:rsidRDefault="0024796A" w:rsidP="0024796A">
      <w:r>
        <w:t>Les achats peuvent se faire</w:t>
      </w:r>
      <w:r w:rsidR="002C60BD">
        <w:t xml:space="preserve"> </w:t>
      </w:r>
      <w:r>
        <w:t>via</w:t>
      </w:r>
      <w:r w:rsidR="002C60BD">
        <w:t xml:space="preserve"> </w:t>
      </w:r>
    </w:p>
    <w:p w:rsidR="0024796A" w:rsidRPr="00B9789F" w:rsidRDefault="0024796A" w:rsidP="008E46F3">
      <w:pPr>
        <w:pStyle w:val="ListParagraph"/>
        <w:numPr>
          <w:ilvl w:val="0"/>
          <w:numId w:val="12"/>
        </w:numPr>
      </w:pPr>
      <w:r w:rsidRPr="00B9789F">
        <w:t xml:space="preserve">Scale Train Works (Jan Boen) - </w:t>
      </w:r>
      <w:r w:rsidR="00A14405">
        <w:fldChar w:fldCharType="begin"/>
      </w:r>
      <w:r w:rsidR="00A14405">
        <w:instrText xml:space="preserve"> HYPERLINK "http://scaletrainworks.eu" </w:instrText>
      </w:r>
      <w:r w:rsidR="00A14405">
        <w:fldChar w:fldCharType="separate"/>
      </w:r>
      <w:r w:rsidRPr="00B9789F">
        <w:rPr>
          <w:rStyle w:val="Hyperlink"/>
        </w:rPr>
        <w:t>http://scaletrainworks.eu</w:t>
      </w:r>
      <w:r w:rsidR="00A14405">
        <w:rPr>
          <w:rStyle w:val="Hyperlink"/>
        </w:rPr>
        <w:fldChar w:fldCharType="end"/>
      </w:r>
    </w:p>
    <w:p w:rsidR="0024796A" w:rsidRDefault="0024796A" w:rsidP="008E46F3">
      <w:pPr>
        <w:pStyle w:val="ListParagraph"/>
        <w:numPr>
          <w:ilvl w:val="1"/>
          <w:numId w:val="12"/>
        </w:numPr>
      </w:pPr>
      <w:r>
        <w:t>Fraisage par CN</w:t>
      </w:r>
      <w:r w:rsidR="00DA6AF4">
        <w:t>C</w:t>
      </w:r>
      <w:r w:rsidRPr="00B9789F">
        <w:t xml:space="preserve">, </w:t>
      </w:r>
      <w:r>
        <w:t>9</w:t>
      </w:r>
      <w:r w:rsidRPr="00B9789F">
        <w:t xml:space="preserve"> mm multiplex</w:t>
      </w:r>
    </w:p>
    <w:p w:rsidR="0024796A" w:rsidRPr="00B9789F" w:rsidRDefault="0024796A" w:rsidP="008E46F3">
      <w:pPr>
        <w:pStyle w:val="ListParagraph"/>
        <w:numPr>
          <w:ilvl w:val="1"/>
          <w:numId w:val="12"/>
        </w:numPr>
      </w:pPr>
      <w:r>
        <w:t>prix au</w:t>
      </w:r>
      <w:r w:rsidR="002C60BD">
        <w:t xml:space="preserve"> </w:t>
      </w:r>
      <w:r>
        <w:t>0</w:t>
      </w:r>
      <w:r w:rsidRPr="00B9789F">
        <w:t xml:space="preserve">4 </w:t>
      </w:r>
      <w:r>
        <w:t>juillet</w:t>
      </w:r>
      <w:r w:rsidR="002C60BD">
        <w:t xml:space="preserve"> </w:t>
      </w:r>
      <w:r w:rsidRPr="00B9789F">
        <w:t>2016</w:t>
      </w:r>
      <w:r>
        <w:t>:</w:t>
      </w:r>
      <w:r w:rsidR="002C60BD">
        <w:t xml:space="preserve"> </w:t>
      </w:r>
      <w:r w:rsidRPr="00B9789F">
        <w:t>10,- € p</w:t>
      </w:r>
      <w:r>
        <w:t>ièce</w:t>
      </w:r>
    </w:p>
    <w:p w:rsidR="0024796A" w:rsidRPr="00F801BE" w:rsidRDefault="0024796A" w:rsidP="008E46F3">
      <w:pPr>
        <w:pStyle w:val="ListParagraph"/>
        <w:numPr>
          <w:ilvl w:val="1"/>
          <w:numId w:val="12"/>
        </w:numPr>
      </w:pPr>
      <w:r>
        <w:rPr>
          <w:lang w:val="fr-FR"/>
        </w:rPr>
        <w:t>Différents matériaux et tailles disponibles</w:t>
      </w:r>
    </w:p>
    <w:p w:rsidR="0024796A" w:rsidRPr="00B9789F" w:rsidRDefault="0024796A" w:rsidP="0024796A"/>
    <w:p w:rsidR="0024796A" w:rsidRPr="0024796A" w:rsidRDefault="0024796A" w:rsidP="008E46F3">
      <w:pPr>
        <w:pStyle w:val="ListParagraph"/>
        <w:numPr>
          <w:ilvl w:val="0"/>
          <w:numId w:val="12"/>
        </w:numPr>
      </w:pPr>
      <w:r w:rsidRPr="00B9789F">
        <w:t xml:space="preserve">Williwinsen (Harald Brosch) - </w:t>
      </w:r>
      <w:r w:rsidR="00A14405">
        <w:fldChar w:fldCharType="begin"/>
      </w:r>
      <w:r w:rsidR="00A14405">
        <w:instrText xml:space="preserve"> HYPERLINK "http://www.williwinsen.de/preise-modulprofile.html" </w:instrText>
      </w:r>
      <w:r w:rsidR="00A14405">
        <w:fldChar w:fldCharType="separate"/>
      </w:r>
      <w:r w:rsidRPr="00B9789F">
        <w:rPr>
          <w:rStyle w:val="Hyperlink"/>
        </w:rPr>
        <w:t>http://www.williwinsen.de/preise-modulprofile.html</w:t>
      </w:r>
      <w:r w:rsidR="00A14405">
        <w:rPr>
          <w:rStyle w:val="Hyperlink"/>
        </w:rPr>
        <w:fldChar w:fldCharType="end"/>
      </w:r>
    </w:p>
    <w:p w:rsidR="0024796A" w:rsidRDefault="0024796A" w:rsidP="008E46F3">
      <w:pPr>
        <w:pStyle w:val="ListParagraph"/>
        <w:numPr>
          <w:ilvl w:val="1"/>
          <w:numId w:val="12"/>
        </w:numPr>
      </w:pPr>
      <w:r>
        <w:t xml:space="preserve">site en allemand </w:t>
      </w:r>
    </w:p>
    <w:p w:rsidR="0024796A" w:rsidRDefault="0024796A" w:rsidP="008E46F3">
      <w:pPr>
        <w:pStyle w:val="ListParagraph"/>
        <w:numPr>
          <w:ilvl w:val="1"/>
          <w:numId w:val="12"/>
        </w:numPr>
      </w:pPr>
      <w:r>
        <w:t>Découpe au laser</w:t>
      </w:r>
      <w:r w:rsidRPr="00B9789F">
        <w:t xml:space="preserve">, 12 mm multiplex, </w:t>
      </w:r>
    </w:p>
    <w:p w:rsidR="0024796A" w:rsidRPr="00B9789F" w:rsidRDefault="00DA6AF4" w:rsidP="008E46F3">
      <w:pPr>
        <w:pStyle w:val="ListParagraph"/>
        <w:numPr>
          <w:ilvl w:val="1"/>
          <w:numId w:val="12"/>
        </w:numPr>
      </w:pPr>
      <w:r>
        <w:t>Prix au 04 juillet 2016</w:t>
      </w:r>
      <w:r w:rsidR="0024796A">
        <w:t>:</w:t>
      </w:r>
      <w:r w:rsidR="002C60BD">
        <w:t xml:space="preserve"> </w:t>
      </w:r>
      <w:r w:rsidR="0024796A" w:rsidRPr="00B9789F">
        <w:t xml:space="preserve">7,60 € </w:t>
      </w:r>
      <w:r w:rsidR="0024796A">
        <w:t>ou</w:t>
      </w:r>
      <w:r w:rsidR="0024796A" w:rsidRPr="00B9789F">
        <w:t xml:space="preserve"> 8,50 € p</w:t>
      </w:r>
      <w:r w:rsidR="0024796A">
        <w:t>ièce</w:t>
      </w:r>
    </w:p>
    <w:p w:rsidR="0024796A" w:rsidRPr="00B9789F" w:rsidRDefault="0024796A" w:rsidP="008E46F3">
      <w:pPr>
        <w:pStyle w:val="ListParagraph"/>
        <w:numPr>
          <w:ilvl w:val="1"/>
          <w:numId w:val="12"/>
        </w:numPr>
      </w:pPr>
      <w:r w:rsidRPr="006F352D">
        <w:rPr>
          <w:lang w:val="fr-FR"/>
        </w:rPr>
        <w:t>Différents matériaux et tailles disponibles</w:t>
      </w:r>
    </w:p>
    <w:p w:rsidR="0024796A" w:rsidRPr="00B9789F" w:rsidRDefault="0024796A" w:rsidP="0024796A">
      <w:pPr>
        <w:pStyle w:val="Heading4"/>
      </w:pPr>
      <w:r w:rsidRPr="00B9789F">
        <w:t>Smartphone/tablet</w:t>
      </w:r>
      <w:r>
        <w:t>te</w:t>
      </w:r>
    </w:p>
    <w:p w:rsidR="0024796A" w:rsidRPr="00B9789F" w:rsidRDefault="0024796A" w:rsidP="0024796A">
      <w:pPr>
        <w:pStyle w:val="Heading5"/>
      </w:pPr>
      <w:r w:rsidRPr="00B9789F">
        <w:t>Android</w:t>
      </w:r>
    </w:p>
    <w:p w:rsidR="0024796A" w:rsidRPr="00B9789F" w:rsidRDefault="00D4592F" w:rsidP="0024796A">
      <w:r>
        <w:rPr>
          <w:lang w:val="fr-FR"/>
        </w:rPr>
        <w:t xml:space="preserve">Téléchargement gratuit via Play </w:t>
      </w:r>
      <w:r w:rsidR="0024796A">
        <w:rPr>
          <w:lang w:val="fr-FR"/>
        </w:rPr>
        <w:t>Store</w:t>
      </w:r>
    </w:p>
    <w:p w:rsidR="0024796A" w:rsidRPr="00B9789F" w:rsidRDefault="0024796A" w:rsidP="008E46F3">
      <w:pPr>
        <w:pStyle w:val="ListParagraph"/>
        <w:numPr>
          <w:ilvl w:val="0"/>
          <w:numId w:val="41"/>
        </w:numPr>
      </w:pPr>
      <w:r w:rsidRPr="00B9789F">
        <w:t>JMRI Engine Driver</w:t>
      </w:r>
    </w:p>
    <w:p w:rsidR="0024796A" w:rsidRPr="00B9789F" w:rsidRDefault="0024796A" w:rsidP="008E46F3">
      <w:pPr>
        <w:pStyle w:val="ListParagraph"/>
        <w:numPr>
          <w:ilvl w:val="0"/>
          <w:numId w:val="41"/>
        </w:numPr>
      </w:pPr>
      <w:r w:rsidRPr="00B9789F">
        <w:t>DigiTrains</w:t>
      </w:r>
    </w:p>
    <w:p w:rsidR="0024796A" w:rsidRDefault="0024796A" w:rsidP="0024796A">
      <w:pPr>
        <w:pStyle w:val="Heading5"/>
      </w:pPr>
      <w:r w:rsidRPr="00B9789F">
        <w:t>iOS (</w:t>
      </w:r>
      <w:r w:rsidR="00D4592F">
        <w:t>c.a.d.</w:t>
      </w:r>
      <w:r w:rsidRPr="00B9789F">
        <w:t>. Apple iPhone/iPad)</w:t>
      </w:r>
    </w:p>
    <w:p w:rsidR="0024796A" w:rsidRPr="003F7F0C" w:rsidRDefault="0024796A" w:rsidP="00D4592F">
      <w:pPr>
        <w:pStyle w:val="ListParagraph"/>
        <w:numPr>
          <w:ilvl w:val="0"/>
          <w:numId w:val="41"/>
        </w:numPr>
      </w:pPr>
      <w:r w:rsidRPr="00B9789F">
        <w:t>WiThrottle Lite</w:t>
      </w:r>
    </w:p>
    <w:p w:rsidR="0024796A" w:rsidRPr="00B9789F" w:rsidRDefault="0024796A" w:rsidP="0024796A">
      <w:pPr>
        <w:pStyle w:val="Heading4"/>
      </w:pPr>
      <w:r>
        <w:t xml:space="preserve">Logiciel de téléphone </w:t>
      </w:r>
    </w:p>
    <w:p w:rsidR="0024796A" w:rsidRPr="00B9789F" w:rsidRDefault="0024796A" w:rsidP="0024796A">
      <w:r>
        <w:rPr>
          <w:lang w:val="fr-FR"/>
        </w:rPr>
        <w:t>Téléchargement gratuit via</w:t>
      </w:r>
      <w:r w:rsidR="002C60BD">
        <w:rPr>
          <w:lang w:val="fr-FR"/>
        </w:rPr>
        <w:t xml:space="preserve"> </w:t>
      </w:r>
    </w:p>
    <w:p w:rsidR="0024796A" w:rsidRPr="00B9789F" w:rsidRDefault="0024796A" w:rsidP="008E46F3">
      <w:pPr>
        <w:pStyle w:val="Heading5"/>
        <w:numPr>
          <w:ilvl w:val="0"/>
          <w:numId w:val="42"/>
        </w:numPr>
        <w:rPr>
          <w:rFonts w:ascii="Bookman Old Style" w:hAnsi="Bookman Old Style"/>
        </w:rPr>
      </w:pPr>
      <w:r w:rsidRPr="00B9789F">
        <w:rPr>
          <w:rFonts w:ascii="Bookman Old Style" w:hAnsi="Bookman Old Style"/>
        </w:rPr>
        <w:t xml:space="preserve">X-Lite, via </w:t>
      </w:r>
      <w:r w:rsidR="00A14405">
        <w:fldChar w:fldCharType="begin"/>
      </w:r>
      <w:r w:rsidR="00A14405">
        <w:instrText xml:space="preserve"> HYPERLINK "http://www.counterpath.com/x-lite/" </w:instrText>
      </w:r>
      <w:r w:rsidR="00A14405">
        <w:fldChar w:fldCharType="separate"/>
      </w:r>
      <w:r w:rsidRPr="00B9789F">
        <w:rPr>
          <w:rStyle w:val="Hyperlink"/>
          <w:rFonts w:ascii="Bookman Old Style" w:hAnsi="Bookman Old Style"/>
        </w:rPr>
        <w:t>http://www.counterpath.com/x-lite/</w:t>
      </w:r>
      <w:r w:rsidR="00A14405">
        <w:rPr>
          <w:rStyle w:val="Hyperlink"/>
          <w:rFonts w:ascii="Bookman Old Style" w:hAnsi="Bookman Old Style"/>
        </w:rPr>
        <w:fldChar w:fldCharType="end"/>
      </w:r>
      <w:r w:rsidRPr="00B9789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ou</w:t>
      </w:r>
    </w:p>
    <w:p w:rsidR="0024796A" w:rsidRPr="00B9789F" w:rsidRDefault="0024796A" w:rsidP="008E46F3">
      <w:pPr>
        <w:pStyle w:val="ListParagraph"/>
        <w:numPr>
          <w:ilvl w:val="0"/>
          <w:numId w:val="42"/>
        </w:numPr>
      </w:pPr>
      <w:r w:rsidRPr="00B9789F">
        <w:t xml:space="preserve">Zoiper </w:t>
      </w:r>
      <w:hyperlink r:id="rId16" w:history="1">
        <w:r w:rsidRPr="007C166F">
          <w:rPr>
            <w:rStyle w:val="Hyperlink"/>
          </w:rPr>
          <w:t>http://www.zoiper.com/en</w:t>
        </w:r>
      </w:hyperlink>
    </w:p>
    <w:p w:rsidR="0024796A" w:rsidRPr="00B9789F" w:rsidRDefault="0024796A" w:rsidP="0024796A">
      <w:pPr>
        <w:pStyle w:val="Heading4"/>
      </w:pPr>
      <w:r>
        <w:t xml:space="preserve">Casque </w:t>
      </w:r>
    </w:p>
    <w:p w:rsidR="0024796A" w:rsidRDefault="0024796A" w:rsidP="0024796A">
      <w:pPr>
        <w:rPr>
          <w:lang w:val="fr-FR"/>
        </w:rPr>
      </w:pPr>
      <w:r>
        <w:rPr>
          <w:lang w:val="fr-FR"/>
        </w:rPr>
        <w:t>Nous recommandons un casque avec microphone et connexion USB</w:t>
      </w:r>
      <w:r w:rsidR="002C60BD">
        <w:rPr>
          <w:lang w:val="fr-FR"/>
        </w:rPr>
        <w:t xml:space="preserve"> </w:t>
      </w:r>
    </w:p>
    <w:p w:rsidR="0024796A" w:rsidRPr="0024796A" w:rsidRDefault="0024796A" w:rsidP="008E46F3">
      <w:pPr>
        <w:pStyle w:val="ListParagraph"/>
        <w:numPr>
          <w:ilvl w:val="0"/>
          <w:numId w:val="13"/>
        </w:numPr>
      </w:pPr>
      <w:r>
        <w:rPr>
          <w:lang w:val="fr-FR"/>
        </w:rPr>
        <w:t xml:space="preserve">Peut être acheté par Het </w:t>
      </w:r>
      <w:proofErr w:type="spellStart"/>
      <w:r>
        <w:rPr>
          <w:lang w:val="fr-FR"/>
        </w:rPr>
        <w:t>Locje</w:t>
      </w:r>
      <w:proofErr w:type="spellEnd"/>
      <w:r>
        <w:rPr>
          <w:lang w:val="fr-FR"/>
        </w:rPr>
        <w:t>,</w:t>
      </w:r>
      <w:r w:rsidR="002C60BD">
        <w:rPr>
          <w:lang w:val="fr-FR"/>
        </w:rPr>
        <w:t xml:space="preserve"> </w:t>
      </w:r>
      <w:r>
        <w:rPr>
          <w:lang w:val="fr-FR"/>
        </w:rPr>
        <w:t>importations chinoises</w:t>
      </w:r>
    </w:p>
    <w:p w:rsidR="0024796A" w:rsidRPr="00B9789F" w:rsidRDefault="0024796A" w:rsidP="008E46F3">
      <w:pPr>
        <w:pStyle w:val="ListParagraph"/>
        <w:numPr>
          <w:ilvl w:val="1"/>
          <w:numId w:val="13"/>
        </w:numPr>
      </w:pPr>
      <w:r w:rsidRPr="0024796A">
        <w:rPr>
          <w:lang w:val="fr-FR"/>
        </w:rPr>
        <w:t>prix</w:t>
      </w:r>
      <w:r w:rsidR="002C60BD">
        <w:rPr>
          <w:lang w:val="fr-FR"/>
        </w:rPr>
        <w:t xml:space="preserve"> </w:t>
      </w:r>
      <w:r w:rsidRPr="0024796A">
        <w:rPr>
          <w:lang w:val="fr-FR"/>
        </w:rPr>
        <w:t>le 4 Juillet 2016</w:t>
      </w:r>
      <w:r w:rsidR="00DA6AF4">
        <w:rPr>
          <w:lang w:val="fr-FR"/>
        </w:rPr>
        <w:t>:</w:t>
      </w:r>
      <w:r w:rsidR="002C60BD">
        <w:rPr>
          <w:lang w:val="fr-FR"/>
        </w:rPr>
        <w:t xml:space="preserve"> </w:t>
      </w:r>
      <w:r w:rsidRPr="0024796A">
        <w:rPr>
          <w:lang w:val="fr-FR"/>
        </w:rPr>
        <w:t xml:space="preserve">10, - € pièce </w:t>
      </w:r>
    </w:p>
    <w:p w:rsidR="0024796A" w:rsidRPr="00B9789F" w:rsidRDefault="0024796A" w:rsidP="008E46F3">
      <w:pPr>
        <w:pStyle w:val="ListParagraph"/>
        <w:numPr>
          <w:ilvl w:val="0"/>
          <w:numId w:val="13"/>
        </w:numPr>
      </w:pPr>
      <w:r w:rsidRPr="00B9789F">
        <w:t xml:space="preserve">Mediamarkt, Bol, Conrad etc </w:t>
      </w:r>
    </w:p>
    <w:p w:rsidR="0024796A" w:rsidRPr="00B9789F" w:rsidRDefault="0024796A" w:rsidP="0024796A">
      <w:pPr>
        <w:pStyle w:val="Heading4"/>
      </w:pPr>
      <w:r w:rsidRPr="00B9789F">
        <w:t>Booster</w:t>
      </w:r>
    </w:p>
    <w:p w:rsidR="0024796A" w:rsidRPr="00B9789F" w:rsidRDefault="0024796A" w:rsidP="0024796A">
      <w:r>
        <w:t xml:space="preserve">Libre choix de plusieurs marques </w:t>
      </w:r>
    </w:p>
    <w:p w:rsidR="0024796A" w:rsidRDefault="0024796A" w:rsidP="008E46F3">
      <w:pPr>
        <w:pStyle w:val="ListParagraph"/>
        <w:numPr>
          <w:ilvl w:val="0"/>
          <w:numId w:val="13"/>
        </w:numPr>
      </w:pPr>
      <w:r>
        <w:t xml:space="preserve">En cas de doute possibilité de </w:t>
      </w:r>
      <w:r w:rsidR="00DA6AF4">
        <w:t xml:space="preserve">acheter un </w:t>
      </w:r>
      <w:r w:rsidRPr="00B9789F">
        <w:t xml:space="preserve">Tams booster </w:t>
      </w:r>
    </w:p>
    <w:p w:rsidR="0062392E" w:rsidRDefault="0024796A" w:rsidP="008E46F3">
      <w:pPr>
        <w:pStyle w:val="ListParagraph"/>
        <w:numPr>
          <w:ilvl w:val="1"/>
          <w:numId w:val="13"/>
        </w:numPr>
      </w:pPr>
      <w:r>
        <w:t xml:space="preserve">Achat via </w:t>
      </w:r>
      <w:r w:rsidRPr="00B9789F">
        <w:t>Scale Train Works</w:t>
      </w:r>
      <w:bookmarkStart w:id="9" w:name="_Toc454956022"/>
      <w:r w:rsidR="002C60BD">
        <w:t xml:space="preserve"> </w:t>
      </w:r>
    </w:p>
    <w:p w:rsidR="0024796A" w:rsidRDefault="0024796A" w:rsidP="0062392E">
      <w:pPr>
        <w:pStyle w:val="Heading3"/>
      </w:pPr>
      <w:bookmarkStart w:id="10" w:name="_Toc458065855"/>
      <w:r>
        <w:lastRenderedPageBreak/>
        <w:t>Conditions</w:t>
      </w:r>
      <w:bookmarkEnd w:id="10"/>
      <w:r>
        <w:t xml:space="preserve"> </w:t>
      </w:r>
      <w:bookmarkEnd w:id="9"/>
    </w:p>
    <w:p w:rsidR="0024796A" w:rsidRPr="0062392E" w:rsidRDefault="0024796A" w:rsidP="008E46F3">
      <w:pPr>
        <w:pStyle w:val="ListParagraph"/>
        <w:numPr>
          <w:ilvl w:val="0"/>
          <w:numId w:val="43"/>
        </w:numPr>
      </w:pPr>
      <w:r w:rsidRPr="0062392E">
        <w:t>Ce document sera traduit en anglais</w:t>
      </w:r>
      <w:r w:rsidR="002C60BD">
        <w:t xml:space="preserve"> </w:t>
      </w:r>
      <w:r w:rsidRPr="0062392E">
        <w:t>si nécessaire</w:t>
      </w:r>
    </w:p>
    <w:p w:rsidR="0024796A" w:rsidRPr="0062392E" w:rsidRDefault="0024796A" w:rsidP="008E46F3">
      <w:pPr>
        <w:pStyle w:val="ListParagraph"/>
        <w:numPr>
          <w:ilvl w:val="0"/>
          <w:numId w:val="43"/>
        </w:numPr>
      </w:pPr>
      <w:r w:rsidRPr="0062392E">
        <w:t>En cas de discordance entre les différentes versions,</w:t>
      </w:r>
      <w:r w:rsidR="002C60BD">
        <w:t xml:space="preserve"> </w:t>
      </w:r>
      <w:r w:rsidRPr="0062392E">
        <w:t>la dernière</w:t>
      </w:r>
      <w:r w:rsidR="002C60BD">
        <w:t xml:space="preserve"> </w:t>
      </w:r>
      <w:r w:rsidR="0062392E">
        <w:t xml:space="preserve">version </w:t>
      </w:r>
      <w:r w:rsidRPr="0062392E">
        <w:t>émise en néerlandais</w:t>
      </w:r>
      <w:r w:rsidR="002C60BD">
        <w:t xml:space="preserve"> </w:t>
      </w:r>
      <w:r w:rsidRPr="0062392E">
        <w:t>prévaudra.</w:t>
      </w:r>
    </w:p>
    <w:p w:rsidR="0024796A" w:rsidRPr="0062392E" w:rsidRDefault="0062392E" w:rsidP="008E46F3">
      <w:pPr>
        <w:pStyle w:val="ListParagraph"/>
        <w:numPr>
          <w:ilvl w:val="0"/>
          <w:numId w:val="43"/>
        </w:numPr>
      </w:pPr>
      <w:r>
        <w:t>E</w:t>
      </w:r>
      <w:r w:rsidRPr="00EF0C16">
        <w:t>n cas de divergence d'interprétation de ce qui est écrit</w:t>
      </w:r>
      <w:r>
        <w:t xml:space="preserve"> </w:t>
      </w:r>
      <w:r w:rsidR="0024796A">
        <w:t xml:space="preserve">Het Locje </w:t>
      </w:r>
      <w:r w:rsidR="0024796A" w:rsidRPr="00EF0C16">
        <w:t>aura toujours le dernier mot</w:t>
      </w:r>
    </w:p>
    <w:p w:rsidR="00E15BA3" w:rsidRPr="000F6A25" w:rsidRDefault="00E15BA3" w:rsidP="00E15BA3">
      <w:pPr>
        <w:pStyle w:val="Heading3"/>
        <w:rPr>
          <w:lang w:val="fr-BE"/>
        </w:rPr>
      </w:pPr>
      <w:bookmarkStart w:id="11" w:name="_Toc458065856"/>
      <w:r w:rsidRPr="000F6A25">
        <w:rPr>
          <w:lang w:val="fr-BE"/>
        </w:rPr>
        <w:t>Contact</w:t>
      </w:r>
      <w:bookmarkEnd w:id="11"/>
    </w:p>
    <w:p w:rsidR="00F659CF" w:rsidRPr="000F6A25" w:rsidRDefault="00F659CF" w:rsidP="00F659CF">
      <w:pPr>
        <w:rPr>
          <w:b/>
          <w:lang w:val="fr-BE"/>
        </w:rPr>
      </w:pPr>
      <w:r w:rsidRPr="000F6A25">
        <w:rPr>
          <w:b/>
          <w:lang w:val="fr-BE"/>
        </w:rPr>
        <w:t xml:space="preserve">Het </w:t>
      </w:r>
      <w:proofErr w:type="spellStart"/>
      <w:r w:rsidRPr="000F6A25">
        <w:rPr>
          <w:b/>
          <w:lang w:val="fr-BE"/>
        </w:rPr>
        <w:t>Locje</w:t>
      </w:r>
      <w:proofErr w:type="spellEnd"/>
      <w:r w:rsidRPr="000F6A25">
        <w:rPr>
          <w:b/>
          <w:lang w:val="fr-BE"/>
        </w:rPr>
        <w:t xml:space="preserve"> </w:t>
      </w:r>
      <w:r w:rsidR="003E27E2">
        <w:rPr>
          <w:b/>
          <w:lang w:val="fr-BE"/>
        </w:rPr>
        <w:t>ASBL</w:t>
      </w:r>
    </w:p>
    <w:p w:rsidR="00F659CF" w:rsidRPr="000F6A25" w:rsidRDefault="00F659CF" w:rsidP="00F659CF">
      <w:pPr>
        <w:rPr>
          <w:lang w:val="fr-BE"/>
        </w:rPr>
      </w:pPr>
      <w:r w:rsidRPr="000F6A25">
        <w:rPr>
          <w:lang w:val="fr-BE"/>
        </w:rPr>
        <w:t xml:space="preserve">Den </w:t>
      </w:r>
      <w:proofErr w:type="spellStart"/>
      <w:r w:rsidRPr="000F6A25">
        <w:rPr>
          <w:lang w:val="fr-BE"/>
        </w:rPr>
        <w:t>Ijzer</w:t>
      </w:r>
      <w:proofErr w:type="spellEnd"/>
      <w:r w:rsidRPr="000F6A25">
        <w:rPr>
          <w:lang w:val="fr-BE"/>
        </w:rPr>
        <w:t xml:space="preserve"> - </w:t>
      </w:r>
      <w:proofErr w:type="spellStart"/>
      <w:r w:rsidRPr="000F6A25">
        <w:rPr>
          <w:lang w:val="fr-BE"/>
        </w:rPr>
        <w:t>Kerkplein</w:t>
      </w:r>
      <w:proofErr w:type="spellEnd"/>
      <w:r w:rsidRPr="000F6A25">
        <w:rPr>
          <w:lang w:val="fr-BE"/>
        </w:rPr>
        <w:t xml:space="preserve"> 20</w:t>
      </w:r>
    </w:p>
    <w:p w:rsidR="00F659CF" w:rsidRPr="000F6A25" w:rsidRDefault="00F659CF" w:rsidP="00F659CF">
      <w:pPr>
        <w:rPr>
          <w:lang w:val="fr-BE"/>
        </w:rPr>
      </w:pPr>
      <w:r w:rsidRPr="000F6A25">
        <w:rPr>
          <w:lang w:val="fr-BE"/>
        </w:rPr>
        <w:t xml:space="preserve">1761 </w:t>
      </w:r>
      <w:proofErr w:type="spellStart"/>
      <w:r w:rsidRPr="000F6A25">
        <w:rPr>
          <w:lang w:val="fr-BE"/>
        </w:rPr>
        <w:t>Borchtlombeek</w:t>
      </w:r>
      <w:proofErr w:type="spellEnd"/>
    </w:p>
    <w:p w:rsidR="00F659CF" w:rsidRPr="000F6A25" w:rsidRDefault="00F659CF" w:rsidP="008E46F3">
      <w:pPr>
        <w:pStyle w:val="ListParagraph"/>
        <w:numPr>
          <w:ilvl w:val="0"/>
          <w:numId w:val="8"/>
        </w:numPr>
        <w:rPr>
          <w:lang w:val="fr-BE"/>
        </w:rPr>
      </w:pPr>
      <w:r w:rsidRPr="000F6A25">
        <w:rPr>
          <w:lang w:val="fr-BE"/>
        </w:rPr>
        <w:t xml:space="preserve">Jan Boen – </w:t>
      </w:r>
      <w:r w:rsidR="0062392E">
        <w:rPr>
          <w:lang w:val="fr-BE"/>
        </w:rPr>
        <w:t>Président</w:t>
      </w:r>
      <w:r w:rsidRPr="000F6A25">
        <w:rPr>
          <w:lang w:val="fr-BE"/>
        </w:rPr>
        <w:t xml:space="preserve"> (</w:t>
      </w:r>
      <w:proofErr w:type="spellStart"/>
      <w:r w:rsidRPr="000F6A25">
        <w:rPr>
          <w:lang w:val="fr-BE"/>
        </w:rPr>
        <w:t>gsm</w:t>
      </w:r>
      <w:proofErr w:type="spellEnd"/>
      <w:r w:rsidRPr="000F6A25">
        <w:rPr>
          <w:lang w:val="fr-BE"/>
        </w:rPr>
        <w:t xml:space="preserve"> </w:t>
      </w:r>
      <w:r w:rsidR="0062392E">
        <w:rPr>
          <w:lang w:val="fr-BE"/>
        </w:rPr>
        <w:t>+32 (</w:t>
      </w:r>
      <w:r w:rsidRPr="000F6A25">
        <w:rPr>
          <w:lang w:val="fr-BE"/>
        </w:rPr>
        <w:t>0</w:t>
      </w:r>
      <w:r w:rsidR="0062392E">
        <w:rPr>
          <w:lang w:val="fr-BE"/>
        </w:rPr>
        <w:t>)</w:t>
      </w:r>
      <w:r w:rsidRPr="000F6A25">
        <w:rPr>
          <w:lang w:val="fr-BE"/>
        </w:rPr>
        <w:t>473 933 190)</w:t>
      </w:r>
    </w:p>
    <w:p w:rsidR="00F659CF" w:rsidRPr="0062392E" w:rsidRDefault="00F659CF" w:rsidP="008E46F3">
      <w:pPr>
        <w:pStyle w:val="ListParagraph"/>
        <w:numPr>
          <w:ilvl w:val="0"/>
          <w:numId w:val="8"/>
        </w:numPr>
      </w:pPr>
      <w:r w:rsidRPr="0062392E">
        <w:rPr>
          <w:lang w:val="fr-BE"/>
        </w:rPr>
        <w:t xml:space="preserve">Guido </w:t>
      </w:r>
      <w:proofErr w:type="spellStart"/>
      <w:r w:rsidRPr="0062392E">
        <w:rPr>
          <w:lang w:val="fr-BE"/>
        </w:rPr>
        <w:t>Vandendriessche</w:t>
      </w:r>
      <w:proofErr w:type="spellEnd"/>
      <w:r w:rsidRPr="0062392E">
        <w:rPr>
          <w:lang w:val="fr-BE"/>
        </w:rPr>
        <w:t xml:space="preserve"> – </w:t>
      </w:r>
      <w:r w:rsidR="0062392E">
        <w:rPr>
          <w:lang w:val="fr-FR"/>
        </w:rPr>
        <w:t>T</w:t>
      </w:r>
      <w:r w:rsidR="0062392E" w:rsidRPr="0062392E">
        <w:rPr>
          <w:lang w:val="fr-FR"/>
        </w:rPr>
        <w:t>résorier</w:t>
      </w:r>
    </w:p>
    <w:p w:rsidR="00F659CF" w:rsidRPr="000F6A25" w:rsidRDefault="00F659CF" w:rsidP="008E46F3">
      <w:pPr>
        <w:pStyle w:val="ListParagraph"/>
        <w:numPr>
          <w:ilvl w:val="0"/>
          <w:numId w:val="8"/>
        </w:numPr>
        <w:rPr>
          <w:lang w:val="fr-BE"/>
        </w:rPr>
      </w:pPr>
      <w:r w:rsidRPr="000F6A25">
        <w:rPr>
          <w:lang w:val="fr-BE"/>
        </w:rPr>
        <w:t xml:space="preserve">Bernard </w:t>
      </w:r>
      <w:proofErr w:type="spellStart"/>
      <w:r w:rsidRPr="000F6A25">
        <w:rPr>
          <w:lang w:val="fr-BE"/>
        </w:rPr>
        <w:t>Carteus</w:t>
      </w:r>
      <w:proofErr w:type="spellEnd"/>
      <w:r w:rsidRPr="000F6A25">
        <w:rPr>
          <w:lang w:val="fr-BE"/>
        </w:rPr>
        <w:t xml:space="preserve"> – </w:t>
      </w:r>
      <w:r w:rsidR="0062392E" w:rsidRPr="000F6A25">
        <w:rPr>
          <w:lang w:val="fr-BE"/>
        </w:rPr>
        <w:t>Secréta</w:t>
      </w:r>
      <w:r w:rsidR="0062392E">
        <w:rPr>
          <w:lang w:val="fr-BE"/>
        </w:rPr>
        <w:t>ire</w:t>
      </w:r>
    </w:p>
    <w:p w:rsidR="00F659CF" w:rsidRPr="000F6A25" w:rsidRDefault="00F659CF" w:rsidP="00F659CF">
      <w:pPr>
        <w:rPr>
          <w:lang w:val="fr-BE"/>
        </w:rPr>
      </w:pPr>
      <w:r w:rsidRPr="000F6A25">
        <w:rPr>
          <w:lang w:val="fr-BE"/>
        </w:rPr>
        <w:t>info@hetlocje.org &amp; http://hetlocje.org</w:t>
      </w:r>
    </w:p>
    <w:p w:rsidR="00F659CF" w:rsidRPr="000F6A25" w:rsidRDefault="0062392E" w:rsidP="00F659CF">
      <w:pPr>
        <w:rPr>
          <w:lang w:val="fr-BE"/>
        </w:rPr>
      </w:pPr>
      <w:r>
        <w:rPr>
          <w:lang w:val="fr-BE"/>
        </w:rPr>
        <w:t>Local de club</w:t>
      </w:r>
      <w:r w:rsidR="00F659CF" w:rsidRPr="000F6A25">
        <w:rPr>
          <w:lang w:val="fr-BE"/>
        </w:rPr>
        <w:t xml:space="preserve"> </w:t>
      </w:r>
      <w:r w:rsidR="003E27E2">
        <w:rPr>
          <w:lang w:val="fr-BE"/>
        </w:rPr>
        <w:t>chaque</w:t>
      </w:r>
      <w:r w:rsidR="00F659CF" w:rsidRPr="000F6A25">
        <w:rPr>
          <w:lang w:val="fr-BE"/>
        </w:rPr>
        <w:t xml:space="preserve"> </w:t>
      </w:r>
      <w:r w:rsidR="003E27E2">
        <w:rPr>
          <w:lang w:val="fr-BE"/>
        </w:rPr>
        <w:t>vendredi</w:t>
      </w:r>
      <w:r w:rsidR="00F659CF" w:rsidRPr="000F6A25">
        <w:rPr>
          <w:lang w:val="fr-BE"/>
        </w:rPr>
        <w:t xml:space="preserve"> &amp; </w:t>
      </w:r>
      <w:r w:rsidR="003E27E2">
        <w:rPr>
          <w:lang w:val="fr-BE"/>
        </w:rPr>
        <w:t>chaque</w:t>
      </w:r>
      <w:r w:rsidR="00F659CF" w:rsidRPr="000F6A25">
        <w:rPr>
          <w:lang w:val="fr-BE"/>
        </w:rPr>
        <w:t xml:space="preserve"> 1e</w:t>
      </w:r>
      <w:r>
        <w:rPr>
          <w:lang w:val="fr-BE"/>
        </w:rPr>
        <w:t>r</w:t>
      </w:r>
      <w:r w:rsidR="00F659CF" w:rsidRPr="000F6A25">
        <w:rPr>
          <w:lang w:val="fr-BE"/>
        </w:rPr>
        <w:t xml:space="preserve"> en 3</w:t>
      </w:r>
      <w:r w:rsidR="003E27E2">
        <w:rPr>
          <w:lang w:val="fr-BE"/>
        </w:rPr>
        <w:t>eme</w:t>
      </w:r>
      <w:r w:rsidR="00F659CF" w:rsidRPr="000F6A25">
        <w:rPr>
          <w:lang w:val="fr-BE"/>
        </w:rPr>
        <w:t xml:space="preserve"> </w:t>
      </w:r>
      <w:r w:rsidR="003E27E2">
        <w:rPr>
          <w:lang w:val="fr-BE"/>
        </w:rPr>
        <w:t>mardi</w:t>
      </w:r>
    </w:p>
    <w:p w:rsidR="00F659CF" w:rsidRPr="000F6A25" w:rsidRDefault="003E27E2" w:rsidP="00F659CF">
      <w:pPr>
        <w:rPr>
          <w:lang w:val="fr-BE"/>
        </w:rPr>
      </w:pPr>
      <w:r>
        <w:rPr>
          <w:lang w:val="fr-BE"/>
        </w:rPr>
        <w:t>A partir de</w:t>
      </w:r>
      <w:r w:rsidR="00F659CF" w:rsidRPr="000F6A25">
        <w:rPr>
          <w:lang w:val="fr-BE"/>
        </w:rPr>
        <w:t xml:space="preserve"> 20:00</w:t>
      </w:r>
    </w:p>
    <w:p w:rsidR="00E15BA3" w:rsidRPr="000F6A25" w:rsidRDefault="00E15BA3" w:rsidP="00F659CF">
      <w:pPr>
        <w:rPr>
          <w:lang w:val="fr-BE"/>
        </w:rPr>
      </w:pPr>
    </w:p>
    <w:p w:rsidR="00E15BA3" w:rsidRPr="000F6A25" w:rsidRDefault="00E15BA3" w:rsidP="00F659CF">
      <w:pPr>
        <w:rPr>
          <w:lang w:val="fr-BE"/>
        </w:rPr>
      </w:pPr>
    </w:p>
    <w:sectPr w:rsidR="00E15BA3" w:rsidRPr="000F6A25" w:rsidSect="00B92C13">
      <w:headerReference w:type="default" r:id="rId17"/>
      <w:footerReference w:type="first" r:id="rId18"/>
      <w:pgSz w:w="11906" w:h="16841" w:code="9"/>
      <w:pgMar w:top="426" w:right="991" w:bottom="488" w:left="1418" w:header="113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405" w:rsidRDefault="00A14405">
      <w:r>
        <w:separator/>
      </w:r>
    </w:p>
  </w:endnote>
  <w:endnote w:type="continuationSeparator" w:id="0">
    <w:p w:rsidR="00A14405" w:rsidRDefault="00A1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96A" w:rsidRPr="008C3593" w:rsidRDefault="0024796A">
    <w:pPr>
      <w:pBdr>
        <w:bottom w:val="single" w:sz="12" w:space="1" w:color="auto"/>
      </w:pBdr>
      <w:tabs>
        <w:tab w:val="left" w:pos="1702"/>
        <w:tab w:val="left" w:pos="1843"/>
        <w:tab w:val="left" w:pos="5130"/>
        <w:tab w:val="right" w:pos="10065"/>
      </w:tabs>
      <w:rPr>
        <w:rFonts w:ascii="Arial" w:hAnsi="Arial"/>
        <w:sz w:val="20"/>
      </w:rPr>
    </w:pPr>
  </w:p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970"/>
      <w:gridCol w:w="3226"/>
      <w:gridCol w:w="2452"/>
    </w:tblGrid>
    <w:tr w:rsidR="0024796A" w:rsidTr="00BC09BD">
      <w:trPr>
        <w:trHeight w:val="240"/>
      </w:trPr>
      <w:tc>
        <w:tcPr>
          <w:tcW w:w="3970" w:type="dxa"/>
          <w:tcBorders>
            <w:top w:val="single" w:sz="4" w:space="0" w:color="auto"/>
            <w:bottom w:val="single" w:sz="4" w:space="0" w:color="auto"/>
          </w:tcBorders>
        </w:tcPr>
        <w:p w:rsidR="0024796A" w:rsidRPr="00BC09BD" w:rsidRDefault="0024796A">
          <w:pPr>
            <w:pStyle w:val="Footer"/>
            <w:tabs>
              <w:tab w:val="left" w:pos="340"/>
              <w:tab w:val="left" w:pos="369"/>
              <w:tab w:val="left" w:pos="1418"/>
            </w:tabs>
            <w:spacing w:before="60"/>
            <w:rPr>
              <w:b/>
              <w:noProof/>
              <w:sz w:val="20"/>
            </w:rPr>
          </w:pPr>
          <w:r w:rsidRPr="00BC09BD">
            <w:rPr>
              <w:b/>
              <w:noProof/>
              <w:sz w:val="20"/>
              <w:lang w:eastAsia="nl-BE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17711C21" wp14:editId="6950E684">
                    <wp:simplePos x="0" y="0"/>
                    <wp:positionH relativeFrom="column">
                      <wp:posOffset>1709420</wp:posOffset>
                    </wp:positionH>
                    <wp:positionV relativeFrom="paragraph">
                      <wp:posOffset>155575</wp:posOffset>
                    </wp:positionV>
                    <wp:extent cx="2324100" cy="771525"/>
                    <wp:effectExtent l="0" t="0" r="0" b="9525"/>
                    <wp:wrapNone/>
                    <wp:docPr id="7" name="Group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324100" cy="771525"/>
                              <a:chOff x="0" y="0"/>
                              <a:chExt cx="2324100" cy="771525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6200" y="0"/>
                                <a:ext cx="1133475" cy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Picture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52550" y="28575"/>
                                <a:ext cx="971550" cy="742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30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95300"/>
                                <a:ext cx="12858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796A" w:rsidRPr="00BC09BD" w:rsidRDefault="0024796A">
                                  <w:r w:rsidRPr="00BC09BD">
                                    <w:t>Het Locje MSC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id="Group 7" o:spid="_x0000_s1026" style="position:absolute;margin-left:134.6pt;margin-top:12.25pt;width:183pt;height:60.75pt;z-index:251661312" coordsize="23241,771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style="position:absolute;left:762;width:11334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DyHrDAAAA2gAAAA8AAABkcnMvZG93bnJldi54bWxEj0FrwkAUhO8F/8PyBC+lbhQUSV1FWgQP&#10;atH20tsj+5oEs2/D7jPGf98tCD0OM/MNs1z3rlEdhVh7NjAZZ6CIC29rLg18fW5fFqCiIFtsPJOB&#10;O0VYrwZPS8ytv/GJurOUKkE45migEmlzrWNRkcM49i1x8n58cChJhlLbgLcEd42eZtlcO6w5LVTY&#10;0ltFxeV8dQb20h2em4/dcVqG99Phu8aZFHNjRsN+8wpKqJf/8KO9swZm8Hcl3QC9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PIesMAAADaAAAADwAAAAAAAAAAAAAAAACf&#10;AgAAZHJzL2Rvd25yZXYueG1sUEsFBgAAAAAEAAQA9wAAAI8DAAAAAA==&#10;">
                      <v:imagedata r:id="rId3" o:title=""/>
                      <v:path arrowok="t"/>
                    </v:shape>
                    <v:shape id="Picture 6" o:spid="_x0000_s1028" type="#_x0000_t75" style="position:absolute;left:13525;top:285;width:9716;height:7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S7cPEAAAA2gAAAA8AAABkcnMvZG93bnJldi54bWxEj0FrwkAUhO+F/oflFbw1G3NIJc0qKkg9&#10;pAejIN4e2dckmH0bdrea/vtuoeBxmJlvmHI1mUHcyPnesoJ5koIgbqzuuVVwOu5eFyB8QNY4WCYF&#10;P+RhtXx+KrHQ9s4HutWhFRHCvkAFXQhjIaVvOjLoEzsSR+/LOoMhStdK7fAe4WaQWZrm0mDPcaHD&#10;kbYdNdf62yjI3JBv2vklW1Qfb+dNddRZ/6mVmr1M63cQgabwCP+391pBDn9X4g2Qy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9S7cPEAAAA2gAAAA8AAAAAAAAAAAAAAAAA&#10;nwIAAGRycy9kb3ducmV2LnhtbFBLBQYAAAAABAAEAPcAAACQAwAAAAA=&#10;">
                      <v:imagedata r:id="rId4" o:title="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9" type="#_x0000_t202" style="position:absolute;top:4953;width:1285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    <v:textbox style="mso-fit-shape-to-text:t">
                        <w:txbxContent>
                          <w:p w:rsidR="0024796A" w:rsidRPr="00BC09BD" w:rsidRDefault="0024796A">
                            <w:r w:rsidRPr="00BC09BD">
                              <w:t>Het Locje MSC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Pr="00BC09BD">
            <w:rPr>
              <w:b/>
              <w:noProof/>
              <w:sz w:val="20"/>
            </w:rPr>
            <w:t xml:space="preserve">Het Locje vzw </w:t>
          </w:r>
        </w:p>
        <w:p w:rsidR="0024796A" w:rsidRPr="008C3593" w:rsidRDefault="0024796A">
          <w:pPr>
            <w:pStyle w:val="Footer"/>
            <w:tabs>
              <w:tab w:val="left" w:pos="340"/>
              <w:tab w:val="left" w:pos="369"/>
              <w:tab w:val="left" w:pos="1418"/>
            </w:tabs>
            <w:spacing w:before="60"/>
            <w:rPr>
              <w:noProof/>
              <w:sz w:val="20"/>
              <w:lang w:val="fr-FR"/>
            </w:rPr>
          </w:pPr>
          <w:r>
            <w:rPr>
              <w:noProof/>
              <w:sz w:val="20"/>
              <w:lang w:val="fr-FR"/>
            </w:rPr>
            <w:t>ER: BOEN</w:t>
          </w:r>
          <w:r w:rsidRPr="008C3593">
            <w:rPr>
              <w:noProof/>
              <w:sz w:val="20"/>
              <w:lang w:val="fr-FR"/>
            </w:rPr>
            <w:t xml:space="preserve"> </w:t>
          </w:r>
          <w:r>
            <w:rPr>
              <w:noProof/>
              <w:sz w:val="20"/>
              <w:lang w:val="fr-FR"/>
            </w:rPr>
            <w:t>Jan</w:t>
          </w:r>
        </w:p>
        <w:p w:rsidR="0024796A" w:rsidRDefault="0024796A" w:rsidP="004C6B34">
          <w:pPr>
            <w:pStyle w:val="Footer"/>
            <w:tabs>
              <w:tab w:val="left" w:pos="340"/>
              <w:tab w:val="left" w:pos="369"/>
              <w:tab w:val="left" w:pos="1418"/>
            </w:tabs>
            <w:spacing w:before="60"/>
            <w:rPr>
              <w:noProof/>
              <w:sz w:val="20"/>
              <w:lang w:val="de-DE"/>
            </w:rPr>
          </w:pPr>
          <w:r>
            <w:rPr>
              <w:noProof/>
              <w:sz w:val="20"/>
              <w:lang w:val="de-DE"/>
            </w:rPr>
            <w:t>Mob</w:t>
          </w:r>
          <w:r w:rsidRPr="0005442A">
            <w:rPr>
              <w:noProof/>
              <w:sz w:val="20"/>
              <w:lang w:val="de-DE"/>
            </w:rPr>
            <w:t xml:space="preserve">: </w:t>
          </w:r>
          <w:r>
            <w:rPr>
              <w:noProof/>
              <w:sz w:val="20"/>
              <w:lang w:val="de-DE"/>
            </w:rPr>
            <w:t xml:space="preserve">+32 </w:t>
          </w:r>
          <w:r w:rsidRPr="0005442A">
            <w:rPr>
              <w:noProof/>
              <w:sz w:val="20"/>
              <w:lang w:val="de-DE"/>
            </w:rPr>
            <w:t>473 933</w:t>
          </w:r>
          <w:r>
            <w:rPr>
              <w:noProof/>
              <w:sz w:val="20"/>
              <w:lang w:val="de-DE"/>
            </w:rPr>
            <w:t> </w:t>
          </w:r>
          <w:r w:rsidRPr="0005442A">
            <w:rPr>
              <w:noProof/>
              <w:sz w:val="20"/>
              <w:lang w:val="de-DE"/>
            </w:rPr>
            <w:t>190</w:t>
          </w:r>
        </w:p>
        <w:p w:rsidR="0024796A" w:rsidRDefault="0024796A" w:rsidP="004C6B34">
          <w:pPr>
            <w:pStyle w:val="Footer"/>
            <w:tabs>
              <w:tab w:val="left" w:pos="340"/>
              <w:tab w:val="left" w:pos="369"/>
              <w:tab w:val="left" w:pos="1418"/>
            </w:tabs>
            <w:spacing w:before="60"/>
            <w:rPr>
              <w:noProof/>
              <w:sz w:val="20"/>
              <w:lang w:val="de-DE"/>
            </w:rPr>
          </w:pPr>
          <w:r w:rsidRPr="0005442A">
            <w:rPr>
              <w:noProof/>
              <w:sz w:val="20"/>
              <w:lang w:val="de-DE"/>
            </w:rPr>
            <w:t xml:space="preserve">E-mail: </w:t>
          </w:r>
          <w:hyperlink r:id="rId5" w:history="1">
            <w:r w:rsidRPr="00B13930">
              <w:rPr>
                <w:rStyle w:val="Hyperlink"/>
                <w:noProof/>
                <w:sz w:val="20"/>
                <w:lang w:val="de-DE"/>
              </w:rPr>
              <w:t>info@hetlocje.org</w:t>
            </w:r>
          </w:hyperlink>
        </w:p>
        <w:p w:rsidR="0024796A" w:rsidRPr="0005442A" w:rsidRDefault="0024796A" w:rsidP="004C6B34">
          <w:pPr>
            <w:pStyle w:val="Footer"/>
            <w:tabs>
              <w:tab w:val="left" w:pos="340"/>
              <w:tab w:val="left" w:pos="369"/>
              <w:tab w:val="left" w:pos="1418"/>
            </w:tabs>
            <w:spacing w:before="60"/>
            <w:rPr>
              <w:noProof/>
              <w:sz w:val="20"/>
              <w:lang w:val="de-DE"/>
            </w:rPr>
          </w:pPr>
          <w:r>
            <w:rPr>
              <w:noProof/>
              <w:sz w:val="20"/>
              <w:lang w:val="de-DE"/>
            </w:rPr>
            <w:t>www.hetlocje.org</w:t>
          </w:r>
        </w:p>
        <w:p w:rsidR="0024796A" w:rsidRPr="0005442A" w:rsidRDefault="0024796A" w:rsidP="004C6B34">
          <w:pPr>
            <w:pStyle w:val="Footer"/>
            <w:tabs>
              <w:tab w:val="left" w:pos="340"/>
              <w:tab w:val="left" w:pos="369"/>
              <w:tab w:val="left" w:pos="1418"/>
            </w:tabs>
            <w:spacing w:before="60"/>
            <w:rPr>
              <w:sz w:val="20"/>
              <w:lang w:val="de-DE"/>
            </w:rPr>
          </w:pPr>
        </w:p>
      </w:tc>
      <w:tc>
        <w:tcPr>
          <w:tcW w:w="3226" w:type="dxa"/>
          <w:tcBorders>
            <w:top w:val="single" w:sz="4" w:space="0" w:color="auto"/>
            <w:bottom w:val="single" w:sz="4" w:space="0" w:color="auto"/>
          </w:tcBorders>
        </w:tcPr>
        <w:p w:rsidR="0024796A" w:rsidRDefault="0024796A">
          <w:pPr>
            <w:pStyle w:val="Footer"/>
            <w:jc w:val="center"/>
            <w:rPr>
              <w:sz w:val="20"/>
            </w:rPr>
          </w:pPr>
        </w:p>
      </w:tc>
      <w:tc>
        <w:tcPr>
          <w:tcW w:w="2452" w:type="dxa"/>
          <w:tcBorders>
            <w:top w:val="single" w:sz="4" w:space="0" w:color="auto"/>
            <w:bottom w:val="single" w:sz="4" w:space="0" w:color="auto"/>
          </w:tcBorders>
        </w:tcPr>
        <w:p w:rsidR="0024796A" w:rsidRPr="00BC09BD" w:rsidRDefault="0024796A" w:rsidP="00BC09BD">
          <w:pPr>
            <w:pStyle w:val="BodyText2"/>
            <w:ind w:left="-108"/>
            <w:rPr>
              <w:sz w:val="20"/>
            </w:rPr>
          </w:pPr>
          <w:r>
            <w:rPr>
              <w:sz w:val="20"/>
            </w:rPr>
            <w:t>Modul-HO-Rail</w:t>
          </w:r>
        </w:p>
        <w:p w:rsidR="0024796A" w:rsidRDefault="0024796A" w:rsidP="00BC09BD">
          <w:pPr>
            <w:pStyle w:val="BodyText2"/>
            <w:ind w:left="-108"/>
            <w:rPr>
              <w:b w:val="0"/>
              <w:noProof w:val="0"/>
              <w:sz w:val="20"/>
            </w:rPr>
          </w:pPr>
          <w:r w:rsidRPr="002859DD">
            <w:rPr>
              <w:b w:val="0"/>
              <w:noProof w:val="0"/>
              <w:sz w:val="20"/>
            </w:rPr>
            <w:t>Normes et recommendations</w:t>
          </w:r>
        </w:p>
        <w:p w:rsidR="0024796A" w:rsidRPr="00BC09BD" w:rsidRDefault="0024796A" w:rsidP="00BC09BD">
          <w:pPr>
            <w:pStyle w:val="BodyText2"/>
            <w:ind w:left="-108"/>
            <w:rPr>
              <w:b w:val="0"/>
              <w:sz w:val="20"/>
            </w:rPr>
          </w:pPr>
          <w:r>
            <w:rPr>
              <w:b w:val="0"/>
              <w:sz w:val="20"/>
            </w:rPr>
            <w:t>Version 1.3</w:t>
          </w:r>
        </w:p>
        <w:p w:rsidR="0024796A" w:rsidRDefault="0024796A" w:rsidP="00BC09BD">
          <w:pPr>
            <w:pStyle w:val="BodyText2"/>
            <w:ind w:left="-108"/>
            <w:rPr>
              <w:b w:val="0"/>
              <w:sz w:val="20"/>
            </w:rPr>
          </w:pPr>
          <w:r>
            <w:rPr>
              <w:b w:val="0"/>
              <w:sz w:val="20"/>
            </w:rPr>
            <w:t>Edition</w:t>
          </w:r>
          <w:r w:rsidRPr="00BC09BD">
            <w:rPr>
              <w:b w:val="0"/>
              <w:sz w:val="20"/>
            </w:rPr>
            <w:t xml:space="preserve"> 2016</w:t>
          </w:r>
        </w:p>
        <w:p w:rsidR="0024796A" w:rsidRPr="00BC09BD" w:rsidRDefault="0024796A" w:rsidP="00BC09BD">
          <w:pPr>
            <w:pStyle w:val="BodyText2"/>
            <w:ind w:left="-108"/>
            <w:rPr>
              <w:b w:val="0"/>
              <w:noProof w:val="0"/>
              <w:sz w:val="20"/>
            </w:rPr>
          </w:pPr>
          <w:r>
            <w:rPr>
              <w:b w:val="0"/>
              <w:noProof w:val="0"/>
              <w:sz w:val="20"/>
            </w:rPr>
            <w:t>http://mhr.hetlocje.org</w:t>
          </w:r>
        </w:p>
      </w:tc>
    </w:tr>
    <w:tr w:rsidR="0024796A" w:rsidTr="00BC09BD">
      <w:trPr>
        <w:trHeight w:val="240"/>
      </w:trPr>
      <w:tc>
        <w:tcPr>
          <w:tcW w:w="3970" w:type="dxa"/>
          <w:tcBorders>
            <w:top w:val="single" w:sz="4" w:space="0" w:color="auto"/>
          </w:tcBorders>
        </w:tcPr>
        <w:p w:rsidR="0024796A" w:rsidRDefault="0024796A">
          <w:pPr>
            <w:pStyle w:val="Footer"/>
            <w:tabs>
              <w:tab w:val="left" w:pos="340"/>
              <w:tab w:val="left" w:pos="369"/>
              <w:tab w:val="left" w:pos="1418"/>
            </w:tabs>
            <w:spacing w:before="60"/>
            <w:rPr>
              <w:noProof/>
              <w:sz w:val="20"/>
              <w:lang w:eastAsia="nl-BE"/>
            </w:rPr>
          </w:pPr>
        </w:p>
      </w:tc>
      <w:tc>
        <w:tcPr>
          <w:tcW w:w="3226" w:type="dxa"/>
          <w:tcBorders>
            <w:top w:val="single" w:sz="4" w:space="0" w:color="auto"/>
          </w:tcBorders>
        </w:tcPr>
        <w:p w:rsidR="0024796A" w:rsidRDefault="0024796A">
          <w:pPr>
            <w:pStyle w:val="Footer"/>
            <w:jc w:val="center"/>
            <w:rPr>
              <w:sz w:val="20"/>
            </w:rPr>
          </w:pPr>
        </w:p>
      </w:tc>
      <w:tc>
        <w:tcPr>
          <w:tcW w:w="2452" w:type="dxa"/>
          <w:tcBorders>
            <w:top w:val="single" w:sz="4" w:space="0" w:color="auto"/>
          </w:tcBorders>
        </w:tcPr>
        <w:p w:rsidR="0024796A" w:rsidRDefault="0024796A" w:rsidP="00BC09BD">
          <w:pPr>
            <w:pStyle w:val="BodyText2"/>
            <w:ind w:left="-108"/>
            <w:rPr>
              <w:sz w:val="20"/>
            </w:rPr>
          </w:pPr>
        </w:p>
      </w:tc>
    </w:tr>
  </w:tbl>
  <w:p w:rsidR="0024796A" w:rsidRPr="00BC09BD" w:rsidRDefault="0024796A" w:rsidP="007638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405" w:rsidRDefault="00A14405">
      <w:r>
        <w:separator/>
      </w:r>
    </w:p>
  </w:footnote>
  <w:footnote w:type="continuationSeparator" w:id="0">
    <w:p w:rsidR="00A14405" w:rsidRDefault="00A1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-50182179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24796A" w:rsidRDefault="0024796A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4D0" w:rsidRPr="00E324D0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24796A" w:rsidRDefault="002479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09"/>
      <w:lvlJc w:val="left"/>
      <w:pPr>
        <w:ind w:left="709" w:hanging="709"/>
      </w:pPr>
      <w:rPr>
        <w:rFonts w:ascii="Arial" w:hAnsi="Arial" w:hint="default"/>
        <w:b/>
        <w:i w:val="0"/>
        <w:sz w:val="24"/>
        <w:u w:val="none"/>
      </w:r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709" w:hanging="708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decimal"/>
      <w:pStyle w:val="Heading3"/>
      <w:lvlText w:val="%3."/>
      <w:legacy w:legacy="1" w:legacySpace="0" w:legacyIndent="708"/>
      <w:lvlJc w:val="left"/>
      <w:pPr>
        <w:ind w:left="1418" w:hanging="708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lowerLetter"/>
      <w:pStyle w:val="Heading4"/>
      <w:lvlText w:val="%4."/>
      <w:legacy w:legacy="1" w:legacySpace="0" w:legacyIndent="708"/>
      <w:lvlJc w:val="left"/>
      <w:pPr>
        <w:ind w:left="2127" w:hanging="708"/>
      </w:pPr>
      <w:rPr>
        <w:rFonts w:ascii="Arial" w:hAnsi="Arial" w:hint="default"/>
        <w:b w:val="0"/>
        <w:i w:val="0"/>
        <w:sz w:val="24"/>
        <w:u w:val="none"/>
      </w:r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2835" w:hanging="708"/>
      </w:pPr>
      <w:rPr>
        <w:rFonts w:ascii="Arial" w:hAnsi="Arial" w:hint="default"/>
        <w:b w:val="0"/>
        <w:i w:val="0"/>
        <w:sz w:val="24"/>
        <w:u w:val="none"/>
      </w:r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3544" w:hanging="708"/>
      </w:pPr>
      <w:rPr>
        <w:rFonts w:ascii="Arial" w:hAnsi="Arial" w:hint="default"/>
        <w:b w:val="0"/>
        <w:i/>
        <w:sz w:val="24"/>
        <w:u w:val="none"/>
      </w:r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none"/>
      <w:pStyle w:val="Heading8"/>
      <w:suff w:val="nothing"/>
      <w:lvlText w:val="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8">
      <w:start w:val="1"/>
      <w:numFmt w:val="none"/>
      <w:pStyle w:val="Heading9"/>
      <w:suff w:val="nothing"/>
      <w:lvlText w:val=""/>
      <w:lvlJc w:val="left"/>
      <w:pPr>
        <w:ind w:left="4962" w:hanging="708"/>
      </w:pPr>
      <w:rPr>
        <w:rFonts w:ascii="Arial" w:hAnsi="Arial" w:hint="default"/>
        <w:b w:val="0"/>
        <w:i/>
        <w:sz w:val="24"/>
      </w:rPr>
    </w:lvl>
  </w:abstractNum>
  <w:abstractNum w:abstractNumId="1">
    <w:nsid w:val="09B47B04"/>
    <w:multiLevelType w:val="multilevel"/>
    <w:tmpl w:val="1FBCEA2E"/>
    <w:lvl w:ilvl="0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b/>
        <w:i w:val="0"/>
        <w:sz w:val="24"/>
        <w:u w:val="none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709" w:hanging="708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bullet"/>
      <w:lvlText w:val=""/>
      <w:lvlJc w:val="left"/>
      <w:pPr>
        <w:ind w:left="1418" w:hanging="708"/>
      </w:pPr>
      <w:rPr>
        <w:rFonts w:ascii="Symbol" w:hAnsi="Symbol" w:hint="default"/>
        <w:b/>
        <w:i w:val="0"/>
        <w:sz w:val="24"/>
        <w:u w:val="none"/>
      </w:rPr>
    </w:lvl>
    <w:lvl w:ilvl="3">
      <w:start w:val="1"/>
      <w:numFmt w:val="bullet"/>
      <w:lvlText w:val=""/>
      <w:lvlJc w:val="left"/>
      <w:pPr>
        <w:ind w:left="2127" w:hanging="708"/>
      </w:pPr>
      <w:rPr>
        <w:rFonts w:ascii="Symbol" w:hAnsi="Symbol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35" w:hanging="708"/>
      </w:pPr>
      <w:rPr>
        <w:rFonts w:ascii="Arial" w:hAnsi="Arial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44" w:hanging="708"/>
      </w:pPr>
      <w:rPr>
        <w:rFonts w:ascii="Arial" w:hAnsi="Arial" w:hint="default"/>
        <w:b w:val="0"/>
        <w:i/>
        <w:sz w:val="24"/>
        <w:u w:val="none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none"/>
      <w:suff w:val="nothing"/>
      <w:lvlText w:val="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8">
      <w:start w:val="1"/>
      <w:numFmt w:val="none"/>
      <w:suff w:val="nothing"/>
      <w:lvlText w:val=""/>
      <w:lvlJc w:val="left"/>
      <w:pPr>
        <w:ind w:left="4962" w:hanging="708"/>
      </w:pPr>
      <w:rPr>
        <w:rFonts w:ascii="Arial" w:hAnsi="Arial" w:hint="default"/>
        <w:b w:val="0"/>
        <w:i/>
        <w:sz w:val="24"/>
      </w:rPr>
    </w:lvl>
  </w:abstractNum>
  <w:abstractNum w:abstractNumId="2">
    <w:nsid w:val="0CD62404"/>
    <w:multiLevelType w:val="multilevel"/>
    <w:tmpl w:val="10722E78"/>
    <w:lvl w:ilvl="0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b/>
        <w:i w:val="0"/>
        <w:sz w:val="24"/>
        <w:u w:val="none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709" w:hanging="708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bullet"/>
      <w:lvlText w:val=""/>
      <w:lvlJc w:val="left"/>
      <w:pPr>
        <w:ind w:left="1418" w:hanging="708"/>
      </w:pPr>
      <w:rPr>
        <w:rFonts w:ascii="Symbol" w:hAnsi="Symbol" w:hint="default"/>
        <w:b/>
        <w:i w:val="0"/>
        <w:sz w:val="24"/>
        <w:u w:val="none"/>
      </w:rPr>
    </w:lvl>
    <w:lvl w:ilvl="3">
      <w:start w:val="1"/>
      <w:numFmt w:val="bullet"/>
      <w:lvlText w:val="o"/>
      <w:lvlJc w:val="left"/>
      <w:pPr>
        <w:ind w:left="2127" w:hanging="708"/>
      </w:pPr>
      <w:rPr>
        <w:rFonts w:ascii="Courier New" w:hAnsi="Courier New" w:cs="Courier New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35" w:hanging="708"/>
      </w:pPr>
      <w:rPr>
        <w:rFonts w:ascii="Arial" w:hAnsi="Arial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44" w:hanging="708"/>
      </w:pPr>
      <w:rPr>
        <w:rFonts w:ascii="Arial" w:hAnsi="Arial" w:hint="default"/>
        <w:b w:val="0"/>
        <w:i/>
        <w:sz w:val="24"/>
        <w:u w:val="none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none"/>
      <w:suff w:val="nothing"/>
      <w:lvlText w:val="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8">
      <w:start w:val="1"/>
      <w:numFmt w:val="none"/>
      <w:suff w:val="nothing"/>
      <w:lvlText w:val=""/>
      <w:lvlJc w:val="left"/>
      <w:pPr>
        <w:ind w:left="4962" w:hanging="708"/>
      </w:pPr>
      <w:rPr>
        <w:rFonts w:ascii="Arial" w:hAnsi="Arial" w:hint="default"/>
        <w:b w:val="0"/>
        <w:i/>
        <w:sz w:val="24"/>
      </w:rPr>
    </w:lvl>
  </w:abstractNum>
  <w:abstractNum w:abstractNumId="3">
    <w:nsid w:val="11692800"/>
    <w:multiLevelType w:val="hybridMultilevel"/>
    <w:tmpl w:val="A22010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D0C2B"/>
    <w:multiLevelType w:val="hybridMultilevel"/>
    <w:tmpl w:val="CE5664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63DCE"/>
    <w:multiLevelType w:val="multilevel"/>
    <w:tmpl w:val="B2E69D4A"/>
    <w:lvl w:ilvl="0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b/>
        <w:i w:val="0"/>
        <w:sz w:val="24"/>
        <w:u w:val="none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709" w:hanging="708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bullet"/>
      <w:lvlText w:val=""/>
      <w:lvlJc w:val="left"/>
      <w:pPr>
        <w:ind w:left="1418" w:hanging="708"/>
      </w:pPr>
      <w:rPr>
        <w:rFonts w:ascii="Symbol" w:hAnsi="Symbol" w:hint="default"/>
        <w:b/>
        <w:i w:val="0"/>
        <w:sz w:val="24"/>
        <w:u w:val="none"/>
      </w:rPr>
    </w:lvl>
    <w:lvl w:ilvl="3">
      <w:start w:val="1"/>
      <w:numFmt w:val="bullet"/>
      <w:lvlText w:val=""/>
      <w:lvlJc w:val="left"/>
      <w:pPr>
        <w:ind w:left="2127" w:hanging="708"/>
      </w:pPr>
      <w:rPr>
        <w:rFonts w:ascii="Symbol" w:hAnsi="Symbol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35" w:hanging="708"/>
      </w:pPr>
      <w:rPr>
        <w:rFonts w:ascii="Arial" w:hAnsi="Arial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44" w:hanging="708"/>
      </w:pPr>
      <w:rPr>
        <w:rFonts w:ascii="Arial" w:hAnsi="Arial" w:hint="default"/>
        <w:b w:val="0"/>
        <w:i/>
        <w:sz w:val="24"/>
        <w:u w:val="none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none"/>
      <w:suff w:val="nothing"/>
      <w:lvlText w:val="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8">
      <w:start w:val="1"/>
      <w:numFmt w:val="none"/>
      <w:suff w:val="nothing"/>
      <w:lvlText w:val=""/>
      <w:lvlJc w:val="left"/>
      <w:pPr>
        <w:ind w:left="4962" w:hanging="708"/>
      </w:pPr>
      <w:rPr>
        <w:rFonts w:ascii="Arial" w:hAnsi="Arial" w:hint="default"/>
        <w:b w:val="0"/>
        <w:i/>
        <w:sz w:val="24"/>
      </w:rPr>
    </w:lvl>
  </w:abstractNum>
  <w:abstractNum w:abstractNumId="6">
    <w:nsid w:val="18A40101"/>
    <w:multiLevelType w:val="hybridMultilevel"/>
    <w:tmpl w:val="C2D87B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B3BD8"/>
    <w:multiLevelType w:val="multilevel"/>
    <w:tmpl w:val="1FBCEA2E"/>
    <w:lvl w:ilvl="0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b/>
        <w:i w:val="0"/>
        <w:sz w:val="24"/>
        <w:u w:val="none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709" w:hanging="708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bullet"/>
      <w:lvlText w:val=""/>
      <w:lvlJc w:val="left"/>
      <w:pPr>
        <w:ind w:left="1418" w:hanging="708"/>
      </w:pPr>
      <w:rPr>
        <w:rFonts w:ascii="Symbol" w:hAnsi="Symbol" w:hint="default"/>
        <w:b/>
        <w:i w:val="0"/>
        <w:sz w:val="24"/>
        <w:u w:val="none"/>
      </w:rPr>
    </w:lvl>
    <w:lvl w:ilvl="3">
      <w:start w:val="1"/>
      <w:numFmt w:val="bullet"/>
      <w:lvlText w:val=""/>
      <w:lvlJc w:val="left"/>
      <w:pPr>
        <w:ind w:left="2127" w:hanging="708"/>
      </w:pPr>
      <w:rPr>
        <w:rFonts w:ascii="Symbol" w:hAnsi="Symbol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35" w:hanging="708"/>
      </w:pPr>
      <w:rPr>
        <w:rFonts w:ascii="Arial" w:hAnsi="Arial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44" w:hanging="708"/>
      </w:pPr>
      <w:rPr>
        <w:rFonts w:ascii="Arial" w:hAnsi="Arial" w:hint="default"/>
        <w:b w:val="0"/>
        <w:i/>
        <w:sz w:val="24"/>
        <w:u w:val="none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none"/>
      <w:suff w:val="nothing"/>
      <w:lvlText w:val="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8">
      <w:start w:val="1"/>
      <w:numFmt w:val="none"/>
      <w:suff w:val="nothing"/>
      <w:lvlText w:val=""/>
      <w:lvlJc w:val="left"/>
      <w:pPr>
        <w:ind w:left="4962" w:hanging="708"/>
      </w:pPr>
      <w:rPr>
        <w:rFonts w:ascii="Arial" w:hAnsi="Arial" w:hint="default"/>
        <w:b w:val="0"/>
        <w:i/>
        <w:sz w:val="24"/>
      </w:rPr>
    </w:lvl>
  </w:abstractNum>
  <w:abstractNum w:abstractNumId="8">
    <w:nsid w:val="21061C97"/>
    <w:multiLevelType w:val="multilevel"/>
    <w:tmpl w:val="FE2C6B1A"/>
    <w:lvl w:ilvl="0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b/>
        <w:i w:val="0"/>
        <w:sz w:val="24"/>
        <w:u w:val="none"/>
      </w:rPr>
    </w:lvl>
    <w:lvl w:ilvl="1">
      <w:start w:val="1"/>
      <w:numFmt w:val="bullet"/>
      <w:lvlText w:val=""/>
      <w:lvlJc w:val="left"/>
      <w:pPr>
        <w:ind w:left="709" w:hanging="708"/>
      </w:pPr>
      <w:rPr>
        <w:rFonts w:ascii="Symbol" w:hAnsi="Symbol" w:hint="default"/>
        <w:b/>
        <w:i w:val="0"/>
        <w:sz w:val="24"/>
        <w:u w:val="none"/>
      </w:rPr>
    </w:lvl>
    <w:lvl w:ilvl="2">
      <w:start w:val="1"/>
      <w:numFmt w:val="bullet"/>
      <w:lvlText w:val=""/>
      <w:lvlJc w:val="left"/>
      <w:pPr>
        <w:ind w:left="1418" w:hanging="708"/>
      </w:pPr>
      <w:rPr>
        <w:rFonts w:ascii="Symbol" w:hAnsi="Symbol" w:hint="default"/>
        <w:b/>
        <w:i w:val="0"/>
        <w:sz w:val="24"/>
        <w:u w:val="none"/>
      </w:rPr>
    </w:lvl>
    <w:lvl w:ilvl="3">
      <w:start w:val="1"/>
      <w:numFmt w:val="bullet"/>
      <w:lvlText w:val=""/>
      <w:lvlJc w:val="left"/>
      <w:pPr>
        <w:ind w:left="2127" w:hanging="708"/>
      </w:pPr>
      <w:rPr>
        <w:rFonts w:ascii="Symbol" w:hAnsi="Symbol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35" w:hanging="708"/>
      </w:pPr>
      <w:rPr>
        <w:rFonts w:ascii="Arial" w:hAnsi="Arial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44" w:hanging="708"/>
      </w:pPr>
      <w:rPr>
        <w:rFonts w:ascii="Arial" w:hAnsi="Arial" w:hint="default"/>
        <w:b w:val="0"/>
        <w:i/>
        <w:sz w:val="24"/>
        <w:u w:val="none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none"/>
      <w:suff w:val="nothing"/>
      <w:lvlText w:val="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8">
      <w:start w:val="1"/>
      <w:numFmt w:val="none"/>
      <w:suff w:val="nothing"/>
      <w:lvlText w:val=""/>
      <w:lvlJc w:val="left"/>
      <w:pPr>
        <w:ind w:left="4962" w:hanging="708"/>
      </w:pPr>
      <w:rPr>
        <w:rFonts w:ascii="Arial" w:hAnsi="Arial" w:hint="default"/>
        <w:b w:val="0"/>
        <w:i/>
        <w:sz w:val="24"/>
      </w:rPr>
    </w:lvl>
  </w:abstractNum>
  <w:abstractNum w:abstractNumId="9">
    <w:nsid w:val="24115AB1"/>
    <w:multiLevelType w:val="multilevel"/>
    <w:tmpl w:val="B2E69D4A"/>
    <w:lvl w:ilvl="0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b/>
        <w:i w:val="0"/>
        <w:sz w:val="24"/>
        <w:u w:val="none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709" w:hanging="708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bullet"/>
      <w:lvlText w:val=""/>
      <w:lvlJc w:val="left"/>
      <w:pPr>
        <w:ind w:left="1418" w:hanging="708"/>
      </w:pPr>
      <w:rPr>
        <w:rFonts w:ascii="Symbol" w:hAnsi="Symbol" w:hint="default"/>
        <w:b/>
        <w:i w:val="0"/>
        <w:sz w:val="24"/>
        <w:u w:val="none"/>
      </w:rPr>
    </w:lvl>
    <w:lvl w:ilvl="3">
      <w:start w:val="1"/>
      <w:numFmt w:val="bullet"/>
      <w:lvlText w:val=""/>
      <w:lvlJc w:val="left"/>
      <w:pPr>
        <w:ind w:left="2127" w:hanging="708"/>
      </w:pPr>
      <w:rPr>
        <w:rFonts w:ascii="Symbol" w:hAnsi="Symbol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35" w:hanging="708"/>
      </w:pPr>
      <w:rPr>
        <w:rFonts w:ascii="Arial" w:hAnsi="Arial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44" w:hanging="708"/>
      </w:pPr>
      <w:rPr>
        <w:rFonts w:ascii="Arial" w:hAnsi="Arial" w:hint="default"/>
        <w:b w:val="0"/>
        <w:i/>
        <w:sz w:val="24"/>
        <w:u w:val="none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none"/>
      <w:suff w:val="nothing"/>
      <w:lvlText w:val="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8">
      <w:start w:val="1"/>
      <w:numFmt w:val="none"/>
      <w:suff w:val="nothing"/>
      <w:lvlText w:val=""/>
      <w:lvlJc w:val="left"/>
      <w:pPr>
        <w:ind w:left="4962" w:hanging="708"/>
      </w:pPr>
      <w:rPr>
        <w:rFonts w:ascii="Arial" w:hAnsi="Arial" w:hint="default"/>
        <w:b w:val="0"/>
        <w:i/>
        <w:sz w:val="24"/>
      </w:rPr>
    </w:lvl>
  </w:abstractNum>
  <w:abstractNum w:abstractNumId="10">
    <w:nsid w:val="27C868A8"/>
    <w:multiLevelType w:val="multilevel"/>
    <w:tmpl w:val="926241C6"/>
    <w:lvl w:ilvl="0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b/>
        <w:i w:val="0"/>
        <w:sz w:val="24"/>
        <w:u w:val="none"/>
      </w:rPr>
    </w:lvl>
    <w:lvl w:ilvl="1">
      <w:start w:val="1"/>
      <w:numFmt w:val="bullet"/>
      <w:lvlText w:val=""/>
      <w:lvlJc w:val="left"/>
      <w:pPr>
        <w:ind w:left="709" w:hanging="708"/>
      </w:pPr>
      <w:rPr>
        <w:rFonts w:ascii="Symbol" w:hAnsi="Symbol" w:hint="default"/>
        <w:b/>
        <w:i w:val="0"/>
        <w:sz w:val="24"/>
        <w:u w:val="none"/>
      </w:rPr>
    </w:lvl>
    <w:lvl w:ilvl="2">
      <w:start w:val="1"/>
      <w:numFmt w:val="bullet"/>
      <w:lvlText w:val=""/>
      <w:lvlJc w:val="left"/>
      <w:pPr>
        <w:ind w:left="1418" w:hanging="708"/>
      </w:pPr>
      <w:rPr>
        <w:rFonts w:ascii="Symbol" w:hAnsi="Symbol" w:hint="default"/>
        <w:b/>
        <w:i w:val="0"/>
        <w:sz w:val="24"/>
        <w:u w:val="none"/>
      </w:rPr>
    </w:lvl>
    <w:lvl w:ilvl="3">
      <w:start w:val="1"/>
      <w:numFmt w:val="bullet"/>
      <w:lvlText w:val=""/>
      <w:lvlJc w:val="left"/>
      <w:pPr>
        <w:ind w:left="2127" w:hanging="708"/>
      </w:pPr>
      <w:rPr>
        <w:rFonts w:ascii="Symbol" w:hAnsi="Symbol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35" w:hanging="708"/>
      </w:pPr>
      <w:rPr>
        <w:rFonts w:ascii="Arial" w:hAnsi="Arial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44" w:hanging="708"/>
      </w:pPr>
      <w:rPr>
        <w:rFonts w:ascii="Arial" w:hAnsi="Arial" w:hint="default"/>
        <w:b w:val="0"/>
        <w:i/>
        <w:sz w:val="24"/>
        <w:u w:val="none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none"/>
      <w:suff w:val="nothing"/>
      <w:lvlText w:val="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8">
      <w:start w:val="1"/>
      <w:numFmt w:val="none"/>
      <w:suff w:val="nothing"/>
      <w:lvlText w:val=""/>
      <w:lvlJc w:val="left"/>
      <w:pPr>
        <w:ind w:left="4962" w:hanging="708"/>
      </w:pPr>
      <w:rPr>
        <w:rFonts w:ascii="Arial" w:hAnsi="Arial" w:hint="default"/>
        <w:b w:val="0"/>
        <w:i/>
        <w:sz w:val="24"/>
      </w:rPr>
    </w:lvl>
  </w:abstractNum>
  <w:abstractNum w:abstractNumId="11">
    <w:nsid w:val="29C9375C"/>
    <w:multiLevelType w:val="multilevel"/>
    <w:tmpl w:val="926241C6"/>
    <w:lvl w:ilvl="0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b/>
        <w:i w:val="0"/>
        <w:sz w:val="24"/>
        <w:u w:val="none"/>
      </w:rPr>
    </w:lvl>
    <w:lvl w:ilvl="1">
      <w:start w:val="1"/>
      <w:numFmt w:val="bullet"/>
      <w:lvlText w:val=""/>
      <w:lvlJc w:val="left"/>
      <w:pPr>
        <w:ind w:left="709" w:hanging="708"/>
      </w:pPr>
      <w:rPr>
        <w:rFonts w:ascii="Symbol" w:hAnsi="Symbol" w:hint="default"/>
        <w:b/>
        <w:i w:val="0"/>
        <w:sz w:val="24"/>
        <w:u w:val="none"/>
      </w:rPr>
    </w:lvl>
    <w:lvl w:ilvl="2">
      <w:start w:val="1"/>
      <w:numFmt w:val="bullet"/>
      <w:lvlText w:val=""/>
      <w:lvlJc w:val="left"/>
      <w:pPr>
        <w:ind w:left="1418" w:hanging="708"/>
      </w:pPr>
      <w:rPr>
        <w:rFonts w:ascii="Symbol" w:hAnsi="Symbol" w:hint="default"/>
        <w:b/>
        <w:i w:val="0"/>
        <w:sz w:val="24"/>
        <w:u w:val="none"/>
      </w:rPr>
    </w:lvl>
    <w:lvl w:ilvl="3">
      <w:start w:val="1"/>
      <w:numFmt w:val="bullet"/>
      <w:lvlText w:val=""/>
      <w:lvlJc w:val="left"/>
      <w:pPr>
        <w:ind w:left="2127" w:hanging="708"/>
      </w:pPr>
      <w:rPr>
        <w:rFonts w:ascii="Symbol" w:hAnsi="Symbol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35" w:hanging="708"/>
      </w:pPr>
      <w:rPr>
        <w:rFonts w:ascii="Arial" w:hAnsi="Arial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44" w:hanging="708"/>
      </w:pPr>
      <w:rPr>
        <w:rFonts w:ascii="Arial" w:hAnsi="Arial" w:hint="default"/>
        <w:b w:val="0"/>
        <w:i/>
        <w:sz w:val="24"/>
        <w:u w:val="none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none"/>
      <w:suff w:val="nothing"/>
      <w:lvlText w:val="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8">
      <w:start w:val="1"/>
      <w:numFmt w:val="none"/>
      <w:suff w:val="nothing"/>
      <w:lvlText w:val=""/>
      <w:lvlJc w:val="left"/>
      <w:pPr>
        <w:ind w:left="4962" w:hanging="708"/>
      </w:pPr>
      <w:rPr>
        <w:rFonts w:ascii="Arial" w:hAnsi="Arial" w:hint="default"/>
        <w:b w:val="0"/>
        <w:i/>
        <w:sz w:val="24"/>
      </w:rPr>
    </w:lvl>
  </w:abstractNum>
  <w:abstractNum w:abstractNumId="12">
    <w:nsid w:val="2A914936"/>
    <w:multiLevelType w:val="hybridMultilevel"/>
    <w:tmpl w:val="7FCC4308"/>
    <w:lvl w:ilvl="0" w:tplc="0813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2C7B160B"/>
    <w:multiLevelType w:val="hybridMultilevel"/>
    <w:tmpl w:val="AE88101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CA37F9"/>
    <w:multiLevelType w:val="multilevel"/>
    <w:tmpl w:val="926241C6"/>
    <w:lvl w:ilvl="0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b/>
        <w:i w:val="0"/>
        <w:sz w:val="24"/>
        <w:u w:val="none"/>
      </w:rPr>
    </w:lvl>
    <w:lvl w:ilvl="1">
      <w:start w:val="1"/>
      <w:numFmt w:val="bullet"/>
      <w:lvlText w:val=""/>
      <w:lvlJc w:val="left"/>
      <w:pPr>
        <w:ind w:left="709" w:hanging="708"/>
      </w:pPr>
      <w:rPr>
        <w:rFonts w:ascii="Symbol" w:hAnsi="Symbol" w:hint="default"/>
        <w:b/>
        <w:i w:val="0"/>
        <w:sz w:val="24"/>
        <w:u w:val="none"/>
      </w:rPr>
    </w:lvl>
    <w:lvl w:ilvl="2">
      <w:start w:val="1"/>
      <w:numFmt w:val="bullet"/>
      <w:lvlText w:val=""/>
      <w:lvlJc w:val="left"/>
      <w:pPr>
        <w:ind w:left="1418" w:hanging="708"/>
      </w:pPr>
      <w:rPr>
        <w:rFonts w:ascii="Symbol" w:hAnsi="Symbol" w:hint="default"/>
        <w:b/>
        <w:i w:val="0"/>
        <w:sz w:val="24"/>
        <w:u w:val="none"/>
      </w:rPr>
    </w:lvl>
    <w:lvl w:ilvl="3">
      <w:start w:val="1"/>
      <w:numFmt w:val="bullet"/>
      <w:lvlText w:val=""/>
      <w:lvlJc w:val="left"/>
      <w:pPr>
        <w:ind w:left="2127" w:hanging="708"/>
      </w:pPr>
      <w:rPr>
        <w:rFonts w:ascii="Symbol" w:hAnsi="Symbol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35" w:hanging="708"/>
      </w:pPr>
      <w:rPr>
        <w:rFonts w:ascii="Arial" w:hAnsi="Arial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44" w:hanging="708"/>
      </w:pPr>
      <w:rPr>
        <w:rFonts w:ascii="Arial" w:hAnsi="Arial" w:hint="default"/>
        <w:b w:val="0"/>
        <w:i/>
        <w:sz w:val="24"/>
        <w:u w:val="none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none"/>
      <w:suff w:val="nothing"/>
      <w:lvlText w:val="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8">
      <w:start w:val="1"/>
      <w:numFmt w:val="none"/>
      <w:suff w:val="nothing"/>
      <w:lvlText w:val=""/>
      <w:lvlJc w:val="left"/>
      <w:pPr>
        <w:ind w:left="4962" w:hanging="708"/>
      </w:pPr>
      <w:rPr>
        <w:rFonts w:ascii="Arial" w:hAnsi="Arial" w:hint="default"/>
        <w:b w:val="0"/>
        <w:i/>
        <w:sz w:val="24"/>
      </w:rPr>
    </w:lvl>
  </w:abstractNum>
  <w:abstractNum w:abstractNumId="15">
    <w:nsid w:val="32EB1673"/>
    <w:multiLevelType w:val="multilevel"/>
    <w:tmpl w:val="B732803C"/>
    <w:lvl w:ilvl="0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b/>
        <w:i w:val="0"/>
        <w:sz w:val="24"/>
        <w:u w:val="none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709" w:hanging="708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decimal"/>
      <w:lvlText w:val="%3."/>
      <w:legacy w:legacy="1" w:legacySpace="0" w:legacyIndent="708"/>
      <w:lvlJc w:val="left"/>
      <w:pPr>
        <w:ind w:left="1418" w:hanging="708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bullet"/>
      <w:lvlText w:val=""/>
      <w:lvlJc w:val="left"/>
      <w:pPr>
        <w:ind w:left="2127" w:hanging="708"/>
      </w:pPr>
      <w:rPr>
        <w:rFonts w:ascii="Symbol" w:hAnsi="Symbol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35" w:hanging="708"/>
      </w:pPr>
      <w:rPr>
        <w:rFonts w:ascii="Arial" w:hAnsi="Arial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44" w:hanging="708"/>
      </w:pPr>
      <w:rPr>
        <w:rFonts w:ascii="Arial" w:hAnsi="Arial" w:hint="default"/>
        <w:b w:val="0"/>
        <w:i/>
        <w:sz w:val="24"/>
        <w:u w:val="none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none"/>
      <w:suff w:val="nothing"/>
      <w:lvlText w:val="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8">
      <w:start w:val="1"/>
      <w:numFmt w:val="none"/>
      <w:suff w:val="nothing"/>
      <w:lvlText w:val=""/>
      <w:lvlJc w:val="left"/>
      <w:pPr>
        <w:ind w:left="4962" w:hanging="708"/>
      </w:pPr>
      <w:rPr>
        <w:rFonts w:ascii="Arial" w:hAnsi="Arial" w:hint="default"/>
        <w:b w:val="0"/>
        <w:i/>
        <w:sz w:val="24"/>
      </w:rPr>
    </w:lvl>
  </w:abstractNum>
  <w:abstractNum w:abstractNumId="16">
    <w:nsid w:val="3481720E"/>
    <w:multiLevelType w:val="multilevel"/>
    <w:tmpl w:val="10722E78"/>
    <w:lvl w:ilvl="0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b/>
        <w:i w:val="0"/>
        <w:sz w:val="24"/>
        <w:u w:val="none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709" w:hanging="708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bullet"/>
      <w:lvlText w:val=""/>
      <w:lvlJc w:val="left"/>
      <w:pPr>
        <w:ind w:left="1418" w:hanging="708"/>
      </w:pPr>
      <w:rPr>
        <w:rFonts w:ascii="Symbol" w:hAnsi="Symbol" w:hint="default"/>
        <w:b/>
        <w:i w:val="0"/>
        <w:sz w:val="24"/>
        <w:u w:val="none"/>
      </w:rPr>
    </w:lvl>
    <w:lvl w:ilvl="3">
      <w:start w:val="1"/>
      <w:numFmt w:val="bullet"/>
      <w:lvlText w:val="o"/>
      <w:lvlJc w:val="left"/>
      <w:pPr>
        <w:ind w:left="2127" w:hanging="708"/>
      </w:pPr>
      <w:rPr>
        <w:rFonts w:ascii="Courier New" w:hAnsi="Courier New" w:cs="Courier New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35" w:hanging="708"/>
      </w:pPr>
      <w:rPr>
        <w:rFonts w:ascii="Arial" w:hAnsi="Arial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44" w:hanging="708"/>
      </w:pPr>
      <w:rPr>
        <w:rFonts w:ascii="Arial" w:hAnsi="Arial" w:hint="default"/>
        <w:b w:val="0"/>
        <w:i/>
        <w:sz w:val="24"/>
        <w:u w:val="none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none"/>
      <w:suff w:val="nothing"/>
      <w:lvlText w:val="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8">
      <w:start w:val="1"/>
      <w:numFmt w:val="none"/>
      <w:suff w:val="nothing"/>
      <w:lvlText w:val=""/>
      <w:lvlJc w:val="left"/>
      <w:pPr>
        <w:ind w:left="4962" w:hanging="708"/>
      </w:pPr>
      <w:rPr>
        <w:rFonts w:ascii="Arial" w:hAnsi="Arial" w:hint="default"/>
        <w:b w:val="0"/>
        <w:i/>
        <w:sz w:val="24"/>
      </w:rPr>
    </w:lvl>
  </w:abstractNum>
  <w:abstractNum w:abstractNumId="17">
    <w:nsid w:val="34A44452"/>
    <w:multiLevelType w:val="multilevel"/>
    <w:tmpl w:val="926241C6"/>
    <w:lvl w:ilvl="0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b/>
        <w:i w:val="0"/>
        <w:sz w:val="24"/>
        <w:u w:val="none"/>
      </w:rPr>
    </w:lvl>
    <w:lvl w:ilvl="1">
      <w:start w:val="1"/>
      <w:numFmt w:val="bullet"/>
      <w:lvlText w:val=""/>
      <w:lvlJc w:val="left"/>
      <w:pPr>
        <w:ind w:left="709" w:hanging="708"/>
      </w:pPr>
      <w:rPr>
        <w:rFonts w:ascii="Symbol" w:hAnsi="Symbol" w:hint="default"/>
        <w:b/>
        <w:i w:val="0"/>
        <w:sz w:val="24"/>
        <w:u w:val="none"/>
      </w:rPr>
    </w:lvl>
    <w:lvl w:ilvl="2">
      <w:start w:val="1"/>
      <w:numFmt w:val="bullet"/>
      <w:lvlText w:val=""/>
      <w:lvlJc w:val="left"/>
      <w:pPr>
        <w:ind w:left="1418" w:hanging="708"/>
      </w:pPr>
      <w:rPr>
        <w:rFonts w:ascii="Symbol" w:hAnsi="Symbol" w:hint="default"/>
        <w:b/>
        <w:i w:val="0"/>
        <w:sz w:val="24"/>
        <w:u w:val="none"/>
      </w:rPr>
    </w:lvl>
    <w:lvl w:ilvl="3">
      <w:start w:val="1"/>
      <w:numFmt w:val="bullet"/>
      <w:lvlText w:val=""/>
      <w:lvlJc w:val="left"/>
      <w:pPr>
        <w:ind w:left="2127" w:hanging="708"/>
      </w:pPr>
      <w:rPr>
        <w:rFonts w:ascii="Symbol" w:hAnsi="Symbol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35" w:hanging="708"/>
      </w:pPr>
      <w:rPr>
        <w:rFonts w:ascii="Arial" w:hAnsi="Arial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44" w:hanging="708"/>
      </w:pPr>
      <w:rPr>
        <w:rFonts w:ascii="Arial" w:hAnsi="Arial" w:hint="default"/>
        <w:b w:val="0"/>
        <w:i/>
        <w:sz w:val="24"/>
        <w:u w:val="none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none"/>
      <w:suff w:val="nothing"/>
      <w:lvlText w:val="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8">
      <w:start w:val="1"/>
      <w:numFmt w:val="none"/>
      <w:suff w:val="nothing"/>
      <w:lvlText w:val=""/>
      <w:lvlJc w:val="left"/>
      <w:pPr>
        <w:ind w:left="4962" w:hanging="708"/>
      </w:pPr>
      <w:rPr>
        <w:rFonts w:ascii="Arial" w:hAnsi="Arial" w:hint="default"/>
        <w:b w:val="0"/>
        <w:i/>
        <w:sz w:val="24"/>
      </w:rPr>
    </w:lvl>
  </w:abstractNum>
  <w:abstractNum w:abstractNumId="18">
    <w:nsid w:val="36C60BA6"/>
    <w:multiLevelType w:val="hybridMultilevel"/>
    <w:tmpl w:val="362A504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CE4A39"/>
    <w:multiLevelType w:val="multilevel"/>
    <w:tmpl w:val="10722E78"/>
    <w:lvl w:ilvl="0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b/>
        <w:i w:val="0"/>
        <w:sz w:val="24"/>
        <w:u w:val="none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709" w:hanging="708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bullet"/>
      <w:lvlText w:val=""/>
      <w:lvlJc w:val="left"/>
      <w:pPr>
        <w:ind w:left="1418" w:hanging="708"/>
      </w:pPr>
      <w:rPr>
        <w:rFonts w:ascii="Symbol" w:hAnsi="Symbol" w:hint="default"/>
        <w:b/>
        <w:i w:val="0"/>
        <w:sz w:val="24"/>
        <w:u w:val="none"/>
      </w:rPr>
    </w:lvl>
    <w:lvl w:ilvl="3">
      <w:start w:val="1"/>
      <w:numFmt w:val="bullet"/>
      <w:lvlText w:val="o"/>
      <w:lvlJc w:val="left"/>
      <w:pPr>
        <w:ind w:left="2127" w:hanging="708"/>
      </w:pPr>
      <w:rPr>
        <w:rFonts w:ascii="Courier New" w:hAnsi="Courier New" w:cs="Courier New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35" w:hanging="708"/>
      </w:pPr>
      <w:rPr>
        <w:rFonts w:ascii="Arial" w:hAnsi="Arial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44" w:hanging="708"/>
      </w:pPr>
      <w:rPr>
        <w:rFonts w:ascii="Arial" w:hAnsi="Arial" w:hint="default"/>
        <w:b w:val="0"/>
        <w:i/>
        <w:sz w:val="24"/>
        <w:u w:val="none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none"/>
      <w:suff w:val="nothing"/>
      <w:lvlText w:val="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8">
      <w:start w:val="1"/>
      <w:numFmt w:val="none"/>
      <w:suff w:val="nothing"/>
      <w:lvlText w:val=""/>
      <w:lvlJc w:val="left"/>
      <w:pPr>
        <w:ind w:left="4962" w:hanging="708"/>
      </w:pPr>
      <w:rPr>
        <w:rFonts w:ascii="Arial" w:hAnsi="Arial" w:hint="default"/>
        <w:b w:val="0"/>
        <w:i/>
        <w:sz w:val="24"/>
      </w:rPr>
    </w:lvl>
  </w:abstractNum>
  <w:abstractNum w:abstractNumId="20">
    <w:nsid w:val="3AB451D7"/>
    <w:multiLevelType w:val="multilevel"/>
    <w:tmpl w:val="051C3CA8"/>
    <w:lvl w:ilvl="0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b/>
        <w:i w:val="0"/>
        <w:sz w:val="24"/>
        <w:u w:val="none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709" w:hanging="708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decimal"/>
      <w:lvlText w:val="%3."/>
      <w:legacy w:legacy="1" w:legacySpace="0" w:legacyIndent="708"/>
      <w:lvlJc w:val="left"/>
      <w:pPr>
        <w:ind w:left="1418" w:hanging="708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bullet"/>
      <w:lvlText w:val=""/>
      <w:lvlJc w:val="left"/>
      <w:pPr>
        <w:ind w:left="2127" w:hanging="708"/>
      </w:pPr>
      <w:rPr>
        <w:rFonts w:ascii="Symbol" w:hAnsi="Symbol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35" w:hanging="708"/>
      </w:pPr>
      <w:rPr>
        <w:rFonts w:ascii="Arial" w:hAnsi="Arial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44" w:hanging="708"/>
      </w:pPr>
      <w:rPr>
        <w:rFonts w:ascii="Arial" w:hAnsi="Arial" w:hint="default"/>
        <w:b w:val="0"/>
        <w:i/>
        <w:sz w:val="24"/>
        <w:u w:val="none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none"/>
      <w:suff w:val="nothing"/>
      <w:lvlText w:val="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8">
      <w:start w:val="1"/>
      <w:numFmt w:val="none"/>
      <w:suff w:val="nothing"/>
      <w:lvlText w:val=""/>
      <w:lvlJc w:val="left"/>
      <w:pPr>
        <w:ind w:left="4962" w:hanging="708"/>
      </w:pPr>
      <w:rPr>
        <w:rFonts w:ascii="Arial" w:hAnsi="Arial" w:hint="default"/>
        <w:b w:val="0"/>
        <w:i/>
        <w:sz w:val="24"/>
      </w:rPr>
    </w:lvl>
  </w:abstractNum>
  <w:abstractNum w:abstractNumId="21">
    <w:nsid w:val="3F670F69"/>
    <w:multiLevelType w:val="hybridMultilevel"/>
    <w:tmpl w:val="E2FC80B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A81DBD"/>
    <w:multiLevelType w:val="multilevel"/>
    <w:tmpl w:val="10722E78"/>
    <w:lvl w:ilvl="0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b/>
        <w:i w:val="0"/>
        <w:sz w:val="24"/>
        <w:u w:val="none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709" w:hanging="708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bullet"/>
      <w:lvlText w:val=""/>
      <w:lvlJc w:val="left"/>
      <w:pPr>
        <w:ind w:left="1418" w:hanging="708"/>
      </w:pPr>
      <w:rPr>
        <w:rFonts w:ascii="Symbol" w:hAnsi="Symbol" w:hint="default"/>
        <w:b/>
        <w:i w:val="0"/>
        <w:sz w:val="24"/>
        <w:u w:val="none"/>
      </w:rPr>
    </w:lvl>
    <w:lvl w:ilvl="3">
      <w:start w:val="1"/>
      <w:numFmt w:val="bullet"/>
      <w:lvlText w:val="o"/>
      <w:lvlJc w:val="left"/>
      <w:pPr>
        <w:ind w:left="2127" w:hanging="708"/>
      </w:pPr>
      <w:rPr>
        <w:rFonts w:ascii="Courier New" w:hAnsi="Courier New" w:cs="Courier New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35" w:hanging="708"/>
      </w:pPr>
      <w:rPr>
        <w:rFonts w:ascii="Arial" w:hAnsi="Arial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44" w:hanging="708"/>
      </w:pPr>
      <w:rPr>
        <w:rFonts w:ascii="Arial" w:hAnsi="Arial" w:hint="default"/>
        <w:b w:val="0"/>
        <w:i/>
        <w:sz w:val="24"/>
        <w:u w:val="none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none"/>
      <w:suff w:val="nothing"/>
      <w:lvlText w:val="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8">
      <w:start w:val="1"/>
      <w:numFmt w:val="none"/>
      <w:suff w:val="nothing"/>
      <w:lvlText w:val=""/>
      <w:lvlJc w:val="left"/>
      <w:pPr>
        <w:ind w:left="4962" w:hanging="708"/>
      </w:pPr>
      <w:rPr>
        <w:rFonts w:ascii="Arial" w:hAnsi="Arial" w:hint="default"/>
        <w:b w:val="0"/>
        <w:i/>
        <w:sz w:val="24"/>
      </w:rPr>
    </w:lvl>
  </w:abstractNum>
  <w:abstractNum w:abstractNumId="23">
    <w:nsid w:val="42AA3953"/>
    <w:multiLevelType w:val="hybridMultilevel"/>
    <w:tmpl w:val="AC64E6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45673"/>
    <w:multiLevelType w:val="hybridMultilevel"/>
    <w:tmpl w:val="5308EF7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B745AD"/>
    <w:multiLevelType w:val="multilevel"/>
    <w:tmpl w:val="B732803C"/>
    <w:lvl w:ilvl="0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b/>
        <w:i w:val="0"/>
        <w:sz w:val="24"/>
        <w:u w:val="none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709" w:hanging="708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decimal"/>
      <w:lvlText w:val="%3."/>
      <w:legacy w:legacy="1" w:legacySpace="0" w:legacyIndent="708"/>
      <w:lvlJc w:val="left"/>
      <w:pPr>
        <w:ind w:left="1418" w:hanging="708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bullet"/>
      <w:lvlText w:val=""/>
      <w:lvlJc w:val="left"/>
      <w:pPr>
        <w:ind w:left="2127" w:hanging="708"/>
      </w:pPr>
      <w:rPr>
        <w:rFonts w:ascii="Symbol" w:hAnsi="Symbol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35" w:hanging="708"/>
      </w:pPr>
      <w:rPr>
        <w:rFonts w:ascii="Arial" w:hAnsi="Arial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44" w:hanging="708"/>
      </w:pPr>
      <w:rPr>
        <w:rFonts w:ascii="Arial" w:hAnsi="Arial" w:hint="default"/>
        <w:b w:val="0"/>
        <w:i/>
        <w:sz w:val="24"/>
        <w:u w:val="none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none"/>
      <w:suff w:val="nothing"/>
      <w:lvlText w:val="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8">
      <w:start w:val="1"/>
      <w:numFmt w:val="none"/>
      <w:suff w:val="nothing"/>
      <w:lvlText w:val=""/>
      <w:lvlJc w:val="left"/>
      <w:pPr>
        <w:ind w:left="4962" w:hanging="708"/>
      </w:pPr>
      <w:rPr>
        <w:rFonts w:ascii="Arial" w:hAnsi="Arial" w:hint="default"/>
        <w:b w:val="0"/>
        <w:i/>
        <w:sz w:val="24"/>
      </w:rPr>
    </w:lvl>
  </w:abstractNum>
  <w:abstractNum w:abstractNumId="26">
    <w:nsid w:val="4B0845A3"/>
    <w:multiLevelType w:val="hybridMultilevel"/>
    <w:tmpl w:val="379CA8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8B87E">
      <w:start w:val="1"/>
      <w:numFmt w:val="bullet"/>
      <w:lvlText w:val="•"/>
      <w:lvlJc w:val="left"/>
      <w:pPr>
        <w:ind w:left="1725" w:hanging="645"/>
      </w:pPr>
      <w:rPr>
        <w:rFonts w:ascii="Bookman Old Style" w:eastAsia="Times New Roman" w:hAnsi="Bookman Old Style" w:cs="Times New Roman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0C626A"/>
    <w:multiLevelType w:val="hybridMultilevel"/>
    <w:tmpl w:val="8DBC029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BFB1CB4"/>
    <w:multiLevelType w:val="hybridMultilevel"/>
    <w:tmpl w:val="210E6C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0045B"/>
    <w:multiLevelType w:val="hybridMultilevel"/>
    <w:tmpl w:val="7EC4CCB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825D1F"/>
    <w:multiLevelType w:val="hybridMultilevel"/>
    <w:tmpl w:val="58566F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893049"/>
    <w:multiLevelType w:val="hybridMultilevel"/>
    <w:tmpl w:val="4C327B64"/>
    <w:lvl w:ilvl="0" w:tplc="1F7A00CA">
      <w:start w:val="1"/>
      <w:numFmt w:val="bullet"/>
      <w:pStyle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404BC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B004F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7B0D9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30A88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6A49A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D60C8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F1CF0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DE6EBB0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B353B91"/>
    <w:multiLevelType w:val="hybridMultilevel"/>
    <w:tmpl w:val="F402A138"/>
    <w:lvl w:ilvl="0" w:tplc="08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2C0EA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79E5882" w:tentative="1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4AED8F8" w:tentative="1">
      <w:start w:val="1"/>
      <w:numFmt w:val="bullet"/>
      <w:lvlText w:val="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60C7DA" w:tentative="1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832243A" w:tentative="1">
      <w:start w:val="1"/>
      <w:numFmt w:val="bullet"/>
      <w:lvlText w:val="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878ABBE" w:tentative="1">
      <w:start w:val="1"/>
      <w:numFmt w:val="bullet"/>
      <w:lvlText w:val="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2BE7F6C" w:tentative="1">
      <w:start w:val="1"/>
      <w:numFmt w:val="bullet"/>
      <w:lvlText w:val="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A9A91EA" w:tentative="1">
      <w:start w:val="1"/>
      <w:numFmt w:val="bullet"/>
      <w:lvlText w:val="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3">
    <w:nsid w:val="5BA21DF6"/>
    <w:multiLevelType w:val="multilevel"/>
    <w:tmpl w:val="926241C6"/>
    <w:lvl w:ilvl="0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b/>
        <w:i w:val="0"/>
        <w:sz w:val="24"/>
        <w:u w:val="none"/>
      </w:rPr>
    </w:lvl>
    <w:lvl w:ilvl="1">
      <w:start w:val="1"/>
      <w:numFmt w:val="bullet"/>
      <w:lvlText w:val=""/>
      <w:lvlJc w:val="left"/>
      <w:pPr>
        <w:ind w:left="709" w:hanging="708"/>
      </w:pPr>
      <w:rPr>
        <w:rFonts w:ascii="Symbol" w:hAnsi="Symbol" w:hint="default"/>
        <w:b/>
        <w:i w:val="0"/>
        <w:sz w:val="24"/>
        <w:u w:val="none"/>
      </w:rPr>
    </w:lvl>
    <w:lvl w:ilvl="2">
      <w:start w:val="1"/>
      <w:numFmt w:val="bullet"/>
      <w:lvlText w:val=""/>
      <w:lvlJc w:val="left"/>
      <w:pPr>
        <w:ind w:left="1418" w:hanging="708"/>
      </w:pPr>
      <w:rPr>
        <w:rFonts w:ascii="Symbol" w:hAnsi="Symbol" w:hint="default"/>
        <w:b/>
        <w:i w:val="0"/>
        <w:sz w:val="24"/>
        <w:u w:val="none"/>
      </w:rPr>
    </w:lvl>
    <w:lvl w:ilvl="3">
      <w:start w:val="1"/>
      <w:numFmt w:val="bullet"/>
      <w:lvlText w:val=""/>
      <w:lvlJc w:val="left"/>
      <w:pPr>
        <w:ind w:left="2127" w:hanging="708"/>
      </w:pPr>
      <w:rPr>
        <w:rFonts w:ascii="Symbol" w:hAnsi="Symbol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35" w:hanging="708"/>
      </w:pPr>
      <w:rPr>
        <w:rFonts w:ascii="Arial" w:hAnsi="Arial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44" w:hanging="708"/>
      </w:pPr>
      <w:rPr>
        <w:rFonts w:ascii="Arial" w:hAnsi="Arial" w:hint="default"/>
        <w:b w:val="0"/>
        <w:i/>
        <w:sz w:val="24"/>
        <w:u w:val="none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none"/>
      <w:suff w:val="nothing"/>
      <w:lvlText w:val="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8">
      <w:start w:val="1"/>
      <w:numFmt w:val="none"/>
      <w:suff w:val="nothing"/>
      <w:lvlText w:val=""/>
      <w:lvlJc w:val="left"/>
      <w:pPr>
        <w:ind w:left="4962" w:hanging="708"/>
      </w:pPr>
      <w:rPr>
        <w:rFonts w:ascii="Arial" w:hAnsi="Arial" w:hint="default"/>
        <w:b w:val="0"/>
        <w:i/>
        <w:sz w:val="24"/>
      </w:rPr>
    </w:lvl>
  </w:abstractNum>
  <w:abstractNum w:abstractNumId="34">
    <w:nsid w:val="5FA6274A"/>
    <w:multiLevelType w:val="multilevel"/>
    <w:tmpl w:val="B2E69D4A"/>
    <w:lvl w:ilvl="0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b/>
        <w:i w:val="0"/>
        <w:sz w:val="24"/>
        <w:u w:val="none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709" w:hanging="708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bullet"/>
      <w:lvlText w:val=""/>
      <w:lvlJc w:val="left"/>
      <w:pPr>
        <w:ind w:left="1418" w:hanging="708"/>
      </w:pPr>
      <w:rPr>
        <w:rFonts w:ascii="Symbol" w:hAnsi="Symbol" w:hint="default"/>
        <w:b/>
        <w:i w:val="0"/>
        <w:sz w:val="24"/>
        <w:u w:val="none"/>
      </w:rPr>
    </w:lvl>
    <w:lvl w:ilvl="3">
      <w:start w:val="1"/>
      <w:numFmt w:val="bullet"/>
      <w:lvlText w:val=""/>
      <w:lvlJc w:val="left"/>
      <w:pPr>
        <w:ind w:left="2127" w:hanging="708"/>
      </w:pPr>
      <w:rPr>
        <w:rFonts w:ascii="Symbol" w:hAnsi="Symbol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35" w:hanging="708"/>
      </w:pPr>
      <w:rPr>
        <w:rFonts w:ascii="Arial" w:hAnsi="Arial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44" w:hanging="708"/>
      </w:pPr>
      <w:rPr>
        <w:rFonts w:ascii="Arial" w:hAnsi="Arial" w:hint="default"/>
        <w:b w:val="0"/>
        <w:i/>
        <w:sz w:val="24"/>
        <w:u w:val="none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none"/>
      <w:suff w:val="nothing"/>
      <w:lvlText w:val="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8">
      <w:start w:val="1"/>
      <w:numFmt w:val="none"/>
      <w:suff w:val="nothing"/>
      <w:lvlText w:val=""/>
      <w:lvlJc w:val="left"/>
      <w:pPr>
        <w:ind w:left="4962" w:hanging="708"/>
      </w:pPr>
      <w:rPr>
        <w:rFonts w:ascii="Arial" w:hAnsi="Arial" w:hint="default"/>
        <w:b w:val="0"/>
        <w:i/>
        <w:sz w:val="24"/>
      </w:rPr>
    </w:lvl>
  </w:abstractNum>
  <w:abstractNum w:abstractNumId="35">
    <w:nsid w:val="60850862"/>
    <w:multiLevelType w:val="multilevel"/>
    <w:tmpl w:val="B732803C"/>
    <w:lvl w:ilvl="0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b/>
        <w:i w:val="0"/>
        <w:sz w:val="24"/>
        <w:u w:val="none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709" w:hanging="708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decimal"/>
      <w:lvlText w:val="%3."/>
      <w:legacy w:legacy="1" w:legacySpace="0" w:legacyIndent="708"/>
      <w:lvlJc w:val="left"/>
      <w:pPr>
        <w:ind w:left="1418" w:hanging="708"/>
      </w:pPr>
      <w:rPr>
        <w:rFonts w:ascii="Arial" w:hAnsi="Arial" w:hint="default"/>
        <w:b/>
        <w:i w:val="0"/>
        <w:sz w:val="24"/>
        <w:u w:val="none"/>
      </w:rPr>
    </w:lvl>
    <w:lvl w:ilvl="3">
      <w:start w:val="1"/>
      <w:numFmt w:val="bullet"/>
      <w:lvlText w:val=""/>
      <w:lvlJc w:val="left"/>
      <w:pPr>
        <w:ind w:left="2127" w:hanging="708"/>
      </w:pPr>
      <w:rPr>
        <w:rFonts w:ascii="Symbol" w:hAnsi="Symbol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35" w:hanging="708"/>
      </w:pPr>
      <w:rPr>
        <w:rFonts w:ascii="Arial" w:hAnsi="Arial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44" w:hanging="708"/>
      </w:pPr>
      <w:rPr>
        <w:rFonts w:ascii="Arial" w:hAnsi="Arial" w:hint="default"/>
        <w:b w:val="0"/>
        <w:i/>
        <w:sz w:val="24"/>
        <w:u w:val="none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none"/>
      <w:suff w:val="nothing"/>
      <w:lvlText w:val="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8">
      <w:start w:val="1"/>
      <w:numFmt w:val="none"/>
      <w:suff w:val="nothing"/>
      <w:lvlText w:val=""/>
      <w:lvlJc w:val="left"/>
      <w:pPr>
        <w:ind w:left="4962" w:hanging="708"/>
      </w:pPr>
      <w:rPr>
        <w:rFonts w:ascii="Arial" w:hAnsi="Arial" w:hint="default"/>
        <w:b w:val="0"/>
        <w:i/>
        <w:sz w:val="24"/>
      </w:rPr>
    </w:lvl>
  </w:abstractNum>
  <w:abstractNum w:abstractNumId="36">
    <w:nsid w:val="6E1904EF"/>
    <w:multiLevelType w:val="hybridMultilevel"/>
    <w:tmpl w:val="FC0283BC"/>
    <w:lvl w:ilvl="0" w:tplc="08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FD76A0A"/>
    <w:multiLevelType w:val="hybridMultilevel"/>
    <w:tmpl w:val="A21EDE6C"/>
    <w:lvl w:ilvl="0" w:tplc="08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2C0EA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79E5882" w:tentative="1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4AED8F8" w:tentative="1">
      <w:start w:val="1"/>
      <w:numFmt w:val="bullet"/>
      <w:lvlText w:val="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60C7DA" w:tentative="1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832243A" w:tentative="1">
      <w:start w:val="1"/>
      <w:numFmt w:val="bullet"/>
      <w:lvlText w:val="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878ABBE" w:tentative="1">
      <w:start w:val="1"/>
      <w:numFmt w:val="bullet"/>
      <w:lvlText w:val="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2BE7F6C" w:tentative="1">
      <w:start w:val="1"/>
      <w:numFmt w:val="bullet"/>
      <w:lvlText w:val="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A9A91EA" w:tentative="1">
      <w:start w:val="1"/>
      <w:numFmt w:val="bullet"/>
      <w:lvlText w:val="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8">
    <w:nsid w:val="74E971A3"/>
    <w:multiLevelType w:val="multilevel"/>
    <w:tmpl w:val="10722E78"/>
    <w:lvl w:ilvl="0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b/>
        <w:i w:val="0"/>
        <w:sz w:val="24"/>
        <w:u w:val="none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709" w:hanging="708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bullet"/>
      <w:lvlText w:val=""/>
      <w:lvlJc w:val="left"/>
      <w:pPr>
        <w:ind w:left="1418" w:hanging="708"/>
      </w:pPr>
      <w:rPr>
        <w:rFonts w:ascii="Symbol" w:hAnsi="Symbol" w:hint="default"/>
        <w:b/>
        <w:i w:val="0"/>
        <w:sz w:val="24"/>
        <w:u w:val="none"/>
      </w:rPr>
    </w:lvl>
    <w:lvl w:ilvl="3">
      <w:start w:val="1"/>
      <w:numFmt w:val="bullet"/>
      <w:lvlText w:val="o"/>
      <w:lvlJc w:val="left"/>
      <w:pPr>
        <w:ind w:left="2127" w:hanging="708"/>
      </w:pPr>
      <w:rPr>
        <w:rFonts w:ascii="Courier New" w:hAnsi="Courier New" w:cs="Courier New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35" w:hanging="708"/>
      </w:pPr>
      <w:rPr>
        <w:rFonts w:ascii="Arial" w:hAnsi="Arial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44" w:hanging="708"/>
      </w:pPr>
      <w:rPr>
        <w:rFonts w:ascii="Arial" w:hAnsi="Arial" w:hint="default"/>
        <w:b w:val="0"/>
        <w:i/>
        <w:sz w:val="24"/>
        <w:u w:val="none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none"/>
      <w:suff w:val="nothing"/>
      <w:lvlText w:val="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8">
      <w:start w:val="1"/>
      <w:numFmt w:val="none"/>
      <w:suff w:val="nothing"/>
      <w:lvlText w:val=""/>
      <w:lvlJc w:val="left"/>
      <w:pPr>
        <w:ind w:left="4962" w:hanging="708"/>
      </w:pPr>
      <w:rPr>
        <w:rFonts w:ascii="Arial" w:hAnsi="Arial" w:hint="default"/>
        <w:b w:val="0"/>
        <w:i/>
        <w:sz w:val="24"/>
      </w:rPr>
    </w:lvl>
  </w:abstractNum>
  <w:abstractNum w:abstractNumId="39">
    <w:nsid w:val="7765340A"/>
    <w:multiLevelType w:val="multilevel"/>
    <w:tmpl w:val="10722E78"/>
    <w:lvl w:ilvl="0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b/>
        <w:i w:val="0"/>
        <w:sz w:val="24"/>
        <w:u w:val="none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709" w:hanging="708"/>
      </w:pPr>
      <w:rPr>
        <w:rFonts w:ascii="Arial" w:hAnsi="Arial" w:hint="default"/>
        <w:b/>
        <w:i w:val="0"/>
        <w:sz w:val="24"/>
        <w:u w:val="none"/>
      </w:rPr>
    </w:lvl>
    <w:lvl w:ilvl="2">
      <w:start w:val="1"/>
      <w:numFmt w:val="bullet"/>
      <w:lvlText w:val=""/>
      <w:lvlJc w:val="left"/>
      <w:pPr>
        <w:ind w:left="1418" w:hanging="708"/>
      </w:pPr>
      <w:rPr>
        <w:rFonts w:ascii="Symbol" w:hAnsi="Symbol" w:hint="default"/>
        <w:b/>
        <w:i w:val="0"/>
        <w:sz w:val="24"/>
        <w:u w:val="none"/>
      </w:rPr>
    </w:lvl>
    <w:lvl w:ilvl="3">
      <w:start w:val="1"/>
      <w:numFmt w:val="bullet"/>
      <w:lvlText w:val="o"/>
      <w:lvlJc w:val="left"/>
      <w:pPr>
        <w:ind w:left="2127" w:hanging="708"/>
      </w:pPr>
      <w:rPr>
        <w:rFonts w:ascii="Courier New" w:hAnsi="Courier New" w:cs="Courier New" w:hint="default"/>
        <w:b w:val="0"/>
        <w:i w:val="0"/>
        <w:sz w:val="24"/>
        <w:u w:val="none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835" w:hanging="708"/>
      </w:pPr>
      <w:rPr>
        <w:rFonts w:ascii="Arial" w:hAnsi="Arial" w:hint="default"/>
        <w:b w:val="0"/>
        <w:i w:val="0"/>
        <w:sz w:val="24"/>
        <w:u w:val="none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544" w:hanging="708"/>
      </w:pPr>
      <w:rPr>
        <w:rFonts w:ascii="Arial" w:hAnsi="Arial" w:hint="default"/>
        <w:b w:val="0"/>
        <w:i/>
        <w:sz w:val="24"/>
        <w:u w:val="none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none"/>
      <w:suff w:val="nothing"/>
      <w:lvlText w:val=""/>
      <w:lvlJc w:val="left"/>
      <w:pPr>
        <w:ind w:left="4253" w:hanging="708"/>
      </w:pPr>
      <w:rPr>
        <w:rFonts w:ascii="Arial" w:hAnsi="Arial" w:hint="default"/>
        <w:b w:val="0"/>
        <w:i/>
        <w:sz w:val="24"/>
        <w:u w:val="none"/>
      </w:rPr>
    </w:lvl>
    <w:lvl w:ilvl="8">
      <w:start w:val="1"/>
      <w:numFmt w:val="none"/>
      <w:suff w:val="nothing"/>
      <w:lvlText w:val=""/>
      <w:lvlJc w:val="left"/>
      <w:pPr>
        <w:ind w:left="4962" w:hanging="708"/>
      </w:pPr>
      <w:rPr>
        <w:rFonts w:ascii="Arial" w:hAnsi="Arial" w:hint="default"/>
        <w:b w:val="0"/>
        <w:i/>
        <w:sz w:val="24"/>
      </w:rPr>
    </w:lvl>
  </w:abstractNum>
  <w:abstractNum w:abstractNumId="40">
    <w:nsid w:val="794D5965"/>
    <w:multiLevelType w:val="hybridMultilevel"/>
    <w:tmpl w:val="991C6BB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B134C5D"/>
    <w:multiLevelType w:val="hybridMultilevel"/>
    <w:tmpl w:val="21D8B1FC"/>
    <w:lvl w:ilvl="0" w:tplc="08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2C0EA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79E5882" w:tentative="1">
      <w:start w:val="1"/>
      <w:numFmt w:val="bullet"/>
      <w:lvlText w:val="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4AED8F8" w:tentative="1">
      <w:start w:val="1"/>
      <w:numFmt w:val="bullet"/>
      <w:lvlText w:val="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560C7DA" w:tentative="1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832243A" w:tentative="1">
      <w:start w:val="1"/>
      <w:numFmt w:val="bullet"/>
      <w:lvlText w:val="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878ABBE" w:tentative="1">
      <w:start w:val="1"/>
      <w:numFmt w:val="bullet"/>
      <w:lvlText w:val="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2BE7F6C" w:tentative="1">
      <w:start w:val="1"/>
      <w:numFmt w:val="bullet"/>
      <w:lvlText w:val="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A9A91EA" w:tentative="1">
      <w:start w:val="1"/>
      <w:numFmt w:val="bullet"/>
      <w:lvlText w:val="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2">
    <w:nsid w:val="7F6808B0"/>
    <w:multiLevelType w:val="hybridMultilevel"/>
    <w:tmpl w:val="98CC2E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78B25C">
      <w:numFmt w:val="bullet"/>
      <w:lvlText w:val="-"/>
      <w:lvlJc w:val="left"/>
      <w:pPr>
        <w:ind w:left="1800" w:hanging="360"/>
      </w:pPr>
      <w:rPr>
        <w:rFonts w:ascii="Bookman Old Style" w:eastAsia="Times New Roman" w:hAnsi="Bookman Old Style" w:cs="Times New Roman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28"/>
  </w:num>
  <w:num w:numId="4">
    <w:abstractNumId w:val="7"/>
  </w:num>
  <w:num w:numId="5">
    <w:abstractNumId w:val="22"/>
  </w:num>
  <w:num w:numId="6">
    <w:abstractNumId w:val="38"/>
  </w:num>
  <w:num w:numId="7">
    <w:abstractNumId w:val="30"/>
  </w:num>
  <w:num w:numId="8">
    <w:abstractNumId w:val="4"/>
  </w:num>
  <w:num w:numId="9">
    <w:abstractNumId w:val="37"/>
  </w:num>
  <w:num w:numId="10">
    <w:abstractNumId w:val="41"/>
  </w:num>
  <w:num w:numId="11">
    <w:abstractNumId w:val="24"/>
  </w:num>
  <w:num w:numId="12">
    <w:abstractNumId w:val="40"/>
  </w:num>
  <w:num w:numId="13">
    <w:abstractNumId w:val="27"/>
  </w:num>
  <w:num w:numId="14">
    <w:abstractNumId w:val="25"/>
  </w:num>
  <w:num w:numId="15">
    <w:abstractNumId w:val="35"/>
  </w:num>
  <w:num w:numId="16">
    <w:abstractNumId w:val="15"/>
  </w:num>
  <w:num w:numId="17">
    <w:abstractNumId w:val="17"/>
  </w:num>
  <w:num w:numId="18">
    <w:abstractNumId w:val="33"/>
  </w:num>
  <w:num w:numId="19">
    <w:abstractNumId w:val="14"/>
  </w:num>
  <w:num w:numId="20">
    <w:abstractNumId w:val="11"/>
  </w:num>
  <w:num w:numId="21">
    <w:abstractNumId w:val="10"/>
  </w:num>
  <w:num w:numId="22">
    <w:abstractNumId w:val="20"/>
  </w:num>
  <w:num w:numId="23">
    <w:abstractNumId w:val="8"/>
  </w:num>
  <w:num w:numId="24">
    <w:abstractNumId w:val="29"/>
  </w:num>
  <w:num w:numId="25">
    <w:abstractNumId w:val="42"/>
  </w:num>
  <w:num w:numId="26">
    <w:abstractNumId w:val="6"/>
  </w:num>
  <w:num w:numId="27">
    <w:abstractNumId w:val="13"/>
  </w:num>
  <w:num w:numId="28">
    <w:abstractNumId w:val="3"/>
  </w:num>
  <w:num w:numId="29">
    <w:abstractNumId w:val="32"/>
  </w:num>
  <w:num w:numId="30">
    <w:abstractNumId w:val="41"/>
  </w:num>
  <w:num w:numId="31">
    <w:abstractNumId w:val="18"/>
  </w:num>
  <w:num w:numId="32">
    <w:abstractNumId w:val="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2"/>
  </w:num>
  <w:num w:numId="35">
    <w:abstractNumId w:val="23"/>
  </w:num>
  <w:num w:numId="36">
    <w:abstractNumId w:val="16"/>
  </w:num>
  <w:num w:numId="37">
    <w:abstractNumId w:val="19"/>
  </w:num>
  <w:num w:numId="38">
    <w:abstractNumId w:val="2"/>
  </w:num>
  <w:num w:numId="39">
    <w:abstractNumId w:val="39"/>
  </w:num>
  <w:num w:numId="40">
    <w:abstractNumId w:val="5"/>
  </w:num>
  <w:num w:numId="41">
    <w:abstractNumId w:val="9"/>
  </w:num>
  <w:num w:numId="42">
    <w:abstractNumId w:val="34"/>
  </w:num>
  <w:num w:numId="43">
    <w:abstractNumId w:val="21"/>
  </w:num>
  <w:num w:numId="44">
    <w:abstractNumId w:val="3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BD"/>
    <w:rsid w:val="00000E3D"/>
    <w:rsid w:val="00001A09"/>
    <w:rsid w:val="00001C04"/>
    <w:rsid w:val="00011F29"/>
    <w:rsid w:val="000137CE"/>
    <w:rsid w:val="000247A5"/>
    <w:rsid w:val="00027008"/>
    <w:rsid w:val="000428FE"/>
    <w:rsid w:val="000445BB"/>
    <w:rsid w:val="0005442A"/>
    <w:rsid w:val="000611CA"/>
    <w:rsid w:val="00065DB9"/>
    <w:rsid w:val="00066EE0"/>
    <w:rsid w:val="0007122A"/>
    <w:rsid w:val="0008064E"/>
    <w:rsid w:val="000910E8"/>
    <w:rsid w:val="00091C94"/>
    <w:rsid w:val="000A2E8E"/>
    <w:rsid w:val="000A6F5D"/>
    <w:rsid w:val="000B1C3E"/>
    <w:rsid w:val="000C4C0D"/>
    <w:rsid w:val="000C5CB2"/>
    <w:rsid w:val="000D3BC9"/>
    <w:rsid w:val="000E69B9"/>
    <w:rsid w:val="000F3561"/>
    <w:rsid w:val="000F6A25"/>
    <w:rsid w:val="00100CEF"/>
    <w:rsid w:val="00103A0A"/>
    <w:rsid w:val="0011203D"/>
    <w:rsid w:val="0012155E"/>
    <w:rsid w:val="00134636"/>
    <w:rsid w:val="00135B85"/>
    <w:rsid w:val="00136E20"/>
    <w:rsid w:val="001453BD"/>
    <w:rsid w:val="00150AA5"/>
    <w:rsid w:val="00161F52"/>
    <w:rsid w:val="00163E82"/>
    <w:rsid w:val="00185698"/>
    <w:rsid w:val="00185920"/>
    <w:rsid w:val="00194E44"/>
    <w:rsid w:val="0019676E"/>
    <w:rsid w:val="001A155A"/>
    <w:rsid w:val="001A37EC"/>
    <w:rsid w:val="001A75DC"/>
    <w:rsid w:val="001B2F0D"/>
    <w:rsid w:val="001D7D46"/>
    <w:rsid w:val="001E3CE7"/>
    <w:rsid w:val="001E407A"/>
    <w:rsid w:val="001E6275"/>
    <w:rsid w:val="001F30FB"/>
    <w:rsid w:val="001F4D98"/>
    <w:rsid w:val="001F7243"/>
    <w:rsid w:val="00203969"/>
    <w:rsid w:val="002074C9"/>
    <w:rsid w:val="002075F5"/>
    <w:rsid w:val="00221FE4"/>
    <w:rsid w:val="0022281B"/>
    <w:rsid w:val="00231646"/>
    <w:rsid w:val="00237020"/>
    <w:rsid w:val="00240B44"/>
    <w:rsid w:val="0024796A"/>
    <w:rsid w:val="00247FC5"/>
    <w:rsid w:val="00266E98"/>
    <w:rsid w:val="0028054D"/>
    <w:rsid w:val="0028506F"/>
    <w:rsid w:val="002859DD"/>
    <w:rsid w:val="00290E1A"/>
    <w:rsid w:val="00293074"/>
    <w:rsid w:val="00294FC2"/>
    <w:rsid w:val="002A5374"/>
    <w:rsid w:val="002B1FB5"/>
    <w:rsid w:val="002C1F06"/>
    <w:rsid w:val="002C60BD"/>
    <w:rsid w:val="002E4E20"/>
    <w:rsid w:val="002E7DD1"/>
    <w:rsid w:val="002F248B"/>
    <w:rsid w:val="002F5FFD"/>
    <w:rsid w:val="003003C8"/>
    <w:rsid w:val="00302D33"/>
    <w:rsid w:val="003049CE"/>
    <w:rsid w:val="00321E88"/>
    <w:rsid w:val="003232DF"/>
    <w:rsid w:val="00325BF7"/>
    <w:rsid w:val="00341351"/>
    <w:rsid w:val="00352E31"/>
    <w:rsid w:val="00353218"/>
    <w:rsid w:val="00362E03"/>
    <w:rsid w:val="00362E46"/>
    <w:rsid w:val="0037273A"/>
    <w:rsid w:val="00374C0B"/>
    <w:rsid w:val="00384FEB"/>
    <w:rsid w:val="00386979"/>
    <w:rsid w:val="00386EAD"/>
    <w:rsid w:val="003912E9"/>
    <w:rsid w:val="00394999"/>
    <w:rsid w:val="00394E82"/>
    <w:rsid w:val="003A325E"/>
    <w:rsid w:val="003A35F1"/>
    <w:rsid w:val="003A4319"/>
    <w:rsid w:val="003A62D6"/>
    <w:rsid w:val="003A7F2A"/>
    <w:rsid w:val="003B1037"/>
    <w:rsid w:val="003C61AA"/>
    <w:rsid w:val="003D1E63"/>
    <w:rsid w:val="003E27E2"/>
    <w:rsid w:val="003E59EC"/>
    <w:rsid w:val="00404A06"/>
    <w:rsid w:val="004141BA"/>
    <w:rsid w:val="00417B15"/>
    <w:rsid w:val="004406FA"/>
    <w:rsid w:val="00441E0A"/>
    <w:rsid w:val="0044236B"/>
    <w:rsid w:val="00445D43"/>
    <w:rsid w:val="00452BDB"/>
    <w:rsid w:val="0045666A"/>
    <w:rsid w:val="00456AED"/>
    <w:rsid w:val="00457416"/>
    <w:rsid w:val="00462335"/>
    <w:rsid w:val="00462D14"/>
    <w:rsid w:val="00471EAC"/>
    <w:rsid w:val="004725E4"/>
    <w:rsid w:val="004730E8"/>
    <w:rsid w:val="00475F64"/>
    <w:rsid w:val="004816FF"/>
    <w:rsid w:val="00487EB7"/>
    <w:rsid w:val="00493043"/>
    <w:rsid w:val="0049648D"/>
    <w:rsid w:val="004A560B"/>
    <w:rsid w:val="004B17EA"/>
    <w:rsid w:val="004B7FBD"/>
    <w:rsid w:val="004C37A0"/>
    <w:rsid w:val="004C6B34"/>
    <w:rsid w:val="004C6F0A"/>
    <w:rsid w:val="004D40F6"/>
    <w:rsid w:val="004F5AA3"/>
    <w:rsid w:val="004F7697"/>
    <w:rsid w:val="0050600A"/>
    <w:rsid w:val="00506C39"/>
    <w:rsid w:val="005214EC"/>
    <w:rsid w:val="005248E6"/>
    <w:rsid w:val="00536902"/>
    <w:rsid w:val="00537592"/>
    <w:rsid w:val="005475B1"/>
    <w:rsid w:val="0055191A"/>
    <w:rsid w:val="00553E07"/>
    <w:rsid w:val="00562AD8"/>
    <w:rsid w:val="00563421"/>
    <w:rsid w:val="00570339"/>
    <w:rsid w:val="00571F4D"/>
    <w:rsid w:val="005733DB"/>
    <w:rsid w:val="005817D9"/>
    <w:rsid w:val="0058195B"/>
    <w:rsid w:val="00583C15"/>
    <w:rsid w:val="0058735F"/>
    <w:rsid w:val="00590F79"/>
    <w:rsid w:val="005A1E12"/>
    <w:rsid w:val="005A2C54"/>
    <w:rsid w:val="005A5BDE"/>
    <w:rsid w:val="005B2C01"/>
    <w:rsid w:val="005B340A"/>
    <w:rsid w:val="005B580B"/>
    <w:rsid w:val="005C342B"/>
    <w:rsid w:val="005D1389"/>
    <w:rsid w:val="005D38DA"/>
    <w:rsid w:val="005D522F"/>
    <w:rsid w:val="005F459F"/>
    <w:rsid w:val="00617D71"/>
    <w:rsid w:val="006204E5"/>
    <w:rsid w:val="00620F8B"/>
    <w:rsid w:val="006217FE"/>
    <w:rsid w:val="00622685"/>
    <w:rsid w:val="0062392E"/>
    <w:rsid w:val="0062532D"/>
    <w:rsid w:val="00643D7C"/>
    <w:rsid w:val="00644F6C"/>
    <w:rsid w:val="00645DF0"/>
    <w:rsid w:val="006462B4"/>
    <w:rsid w:val="006530A8"/>
    <w:rsid w:val="00655025"/>
    <w:rsid w:val="00657DFB"/>
    <w:rsid w:val="00661950"/>
    <w:rsid w:val="00670186"/>
    <w:rsid w:val="00670388"/>
    <w:rsid w:val="00672B36"/>
    <w:rsid w:val="00672CC7"/>
    <w:rsid w:val="00672E00"/>
    <w:rsid w:val="0067334B"/>
    <w:rsid w:val="006819E7"/>
    <w:rsid w:val="00681CF0"/>
    <w:rsid w:val="00682676"/>
    <w:rsid w:val="00687DCD"/>
    <w:rsid w:val="006962F9"/>
    <w:rsid w:val="006A15A1"/>
    <w:rsid w:val="006A2442"/>
    <w:rsid w:val="006E585D"/>
    <w:rsid w:val="006F0DBB"/>
    <w:rsid w:val="006F34AD"/>
    <w:rsid w:val="007124CA"/>
    <w:rsid w:val="007414EA"/>
    <w:rsid w:val="007469F3"/>
    <w:rsid w:val="0075145F"/>
    <w:rsid w:val="00754B37"/>
    <w:rsid w:val="0076385B"/>
    <w:rsid w:val="00765D19"/>
    <w:rsid w:val="00765F56"/>
    <w:rsid w:val="00776489"/>
    <w:rsid w:val="00777CD9"/>
    <w:rsid w:val="00790033"/>
    <w:rsid w:val="007929B1"/>
    <w:rsid w:val="007C1B1E"/>
    <w:rsid w:val="007C23E0"/>
    <w:rsid w:val="007D3194"/>
    <w:rsid w:val="007D5D16"/>
    <w:rsid w:val="007E10E3"/>
    <w:rsid w:val="007E1310"/>
    <w:rsid w:val="007E5184"/>
    <w:rsid w:val="007F2B2E"/>
    <w:rsid w:val="008070AF"/>
    <w:rsid w:val="008117D5"/>
    <w:rsid w:val="00812305"/>
    <w:rsid w:val="008165F8"/>
    <w:rsid w:val="00824CD5"/>
    <w:rsid w:val="00825BEC"/>
    <w:rsid w:val="0082650F"/>
    <w:rsid w:val="00832327"/>
    <w:rsid w:val="00837F61"/>
    <w:rsid w:val="008410C6"/>
    <w:rsid w:val="00844378"/>
    <w:rsid w:val="008504B2"/>
    <w:rsid w:val="00850536"/>
    <w:rsid w:val="00852FB1"/>
    <w:rsid w:val="00853ABD"/>
    <w:rsid w:val="00854446"/>
    <w:rsid w:val="00860C55"/>
    <w:rsid w:val="008828E6"/>
    <w:rsid w:val="00891CDD"/>
    <w:rsid w:val="0089216D"/>
    <w:rsid w:val="008A5BA0"/>
    <w:rsid w:val="008B1D8F"/>
    <w:rsid w:val="008B5C1D"/>
    <w:rsid w:val="008C0C19"/>
    <w:rsid w:val="008C3593"/>
    <w:rsid w:val="008C37A7"/>
    <w:rsid w:val="008D0985"/>
    <w:rsid w:val="008D0F21"/>
    <w:rsid w:val="008D29C2"/>
    <w:rsid w:val="008D3BC4"/>
    <w:rsid w:val="008D3D34"/>
    <w:rsid w:val="008D4C8B"/>
    <w:rsid w:val="008E091E"/>
    <w:rsid w:val="008E1B7D"/>
    <w:rsid w:val="008E46F3"/>
    <w:rsid w:val="008E6C3C"/>
    <w:rsid w:val="008F1E04"/>
    <w:rsid w:val="00901222"/>
    <w:rsid w:val="00902BD3"/>
    <w:rsid w:val="009124CF"/>
    <w:rsid w:val="009136CA"/>
    <w:rsid w:val="00913C29"/>
    <w:rsid w:val="009244F9"/>
    <w:rsid w:val="00925D4B"/>
    <w:rsid w:val="00934577"/>
    <w:rsid w:val="00944E07"/>
    <w:rsid w:val="0095036D"/>
    <w:rsid w:val="00954A0D"/>
    <w:rsid w:val="009553DA"/>
    <w:rsid w:val="00971D6F"/>
    <w:rsid w:val="009779F9"/>
    <w:rsid w:val="00982D99"/>
    <w:rsid w:val="00991155"/>
    <w:rsid w:val="009A1777"/>
    <w:rsid w:val="009A2678"/>
    <w:rsid w:val="009A293C"/>
    <w:rsid w:val="009A2A85"/>
    <w:rsid w:val="009A647F"/>
    <w:rsid w:val="009A749D"/>
    <w:rsid w:val="009B4B0B"/>
    <w:rsid w:val="009B5503"/>
    <w:rsid w:val="009C237F"/>
    <w:rsid w:val="009D11A2"/>
    <w:rsid w:val="009D4AF3"/>
    <w:rsid w:val="009D7CE3"/>
    <w:rsid w:val="009E0092"/>
    <w:rsid w:val="009E0307"/>
    <w:rsid w:val="009E7123"/>
    <w:rsid w:val="009F6325"/>
    <w:rsid w:val="00A04CB0"/>
    <w:rsid w:val="00A05DFE"/>
    <w:rsid w:val="00A0621E"/>
    <w:rsid w:val="00A13189"/>
    <w:rsid w:val="00A14405"/>
    <w:rsid w:val="00A14CD1"/>
    <w:rsid w:val="00A16E2C"/>
    <w:rsid w:val="00A1794D"/>
    <w:rsid w:val="00A23D52"/>
    <w:rsid w:val="00A25CFD"/>
    <w:rsid w:val="00A273A2"/>
    <w:rsid w:val="00A35766"/>
    <w:rsid w:val="00A364E8"/>
    <w:rsid w:val="00A366B7"/>
    <w:rsid w:val="00A4273A"/>
    <w:rsid w:val="00A4361D"/>
    <w:rsid w:val="00A4474D"/>
    <w:rsid w:val="00A4591C"/>
    <w:rsid w:val="00A47232"/>
    <w:rsid w:val="00A53094"/>
    <w:rsid w:val="00A55765"/>
    <w:rsid w:val="00A62935"/>
    <w:rsid w:val="00A62DFA"/>
    <w:rsid w:val="00A74E50"/>
    <w:rsid w:val="00A822DB"/>
    <w:rsid w:val="00A92014"/>
    <w:rsid w:val="00A95013"/>
    <w:rsid w:val="00A963B2"/>
    <w:rsid w:val="00AC1A6C"/>
    <w:rsid w:val="00AC41A0"/>
    <w:rsid w:val="00AE090D"/>
    <w:rsid w:val="00AF3286"/>
    <w:rsid w:val="00B0141A"/>
    <w:rsid w:val="00B03069"/>
    <w:rsid w:val="00B03569"/>
    <w:rsid w:val="00B06EC0"/>
    <w:rsid w:val="00B06EE5"/>
    <w:rsid w:val="00B107D6"/>
    <w:rsid w:val="00B11591"/>
    <w:rsid w:val="00B22922"/>
    <w:rsid w:val="00B31D0F"/>
    <w:rsid w:val="00B32493"/>
    <w:rsid w:val="00B33BED"/>
    <w:rsid w:val="00B441EF"/>
    <w:rsid w:val="00B508EF"/>
    <w:rsid w:val="00B53AB5"/>
    <w:rsid w:val="00B60D53"/>
    <w:rsid w:val="00B76ADD"/>
    <w:rsid w:val="00B77EFF"/>
    <w:rsid w:val="00B81B7D"/>
    <w:rsid w:val="00B86DA0"/>
    <w:rsid w:val="00B87CC7"/>
    <w:rsid w:val="00B92373"/>
    <w:rsid w:val="00B92C13"/>
    <w:rsid w:val="00B95328"/>
    <w:rsid w:val="00B9789F"/>
    <w:rsid w:val="00BA14C7"/>
    <w:rsid w:val="00BB4F12"/>
    <w:rsid w:val="00BB7DBD"/>
    <w:rsid w:val="00BC09BD"/>
    <w:rsid w:val="00BC2004"/>
    <w:rsid w:val="00BC49E6"/>
    <w:rsid w:val="00BC6A2F"/>
    <w:rsid w:val="00BE3724"/>
    <w:rsid w:val="00BE42BD"/>
    <w:rsid w:val="00BE4B4C"/>
    <w:rsid w:val="00BF078F"/>
    <w:rsid w:val="00BF527D"/>
    <w:rsid w:val="00BF5B65"/>
    <w:rsid w:val="00C11B44"/>
    <w:rsid w:val="00C13571"/>
    <w:rsid w:val="00C150C6"/>
    <w:rsid w:val="00C15F38"/>
    <w:rsid w:val="00C1623E"/>
    <w:rsid w:val="00C23525"/>
    <w:rsid w:val="00C258EC"/>
    <w:rsid w:val="00C306BD"/>
    <w:rsid w:val="00C4245E"/>
    <w:rsid w:val="00C51E89"/>
    <w:rsid w:val="00C64283"/>
    <w:rsid w:val="00C84170"/>
    <w:rsid w:val="00C8481B"/>
    <w:rsid w:val="00C84E8A"/>
    <w:rsid w:val="00C96A42"/>
    <w:rsid w:val="00CA0CDF"/>
    <w:rsid w:val="00CB18ED"/>
    <w:rsid w:val="00CC2DF4"/>
    <w:rsid w:val="00CC3810"/>
    <w:rsid w:val="00CC59C6"/>
    <w:rsid w:val="00CD25B5"/>
    <w:rsid w:val="00CD39A0"/>
    <w:rsid w:val="00CE1355"/>
    <w:rsid w:val="00CE1C18"/>
    <w:rsid w:val="00CE69F8"/>
    <w:rsid w:val="00CF2964"/>
    <w:rsid w:val="00CF42BE"/>
    <w:rsid w:val="00D0298F"/>
    <w:rsid w:val="00D0356A"/>
    <w:rsid w:val="00D04EBF"/>
    <w:rsid w:val="00D05FCA"/>
    <w:rsid w:val="00D062BD"/>
    <w:rsid w:val="00D0649C"/>
    <w:rsid w:val="00D10E46"/>
    <w:rsid w:val="00D1547E"/>
    <w:rsid w:val="00D23044"/>
    <w:rsid w:val="00D35E09"/>
    <w:rsid w:val="00D45918"/>
    <w:rsid w:val="00D4592F"/>
    <w:rsid w:val="00D63618"/>
    <w:rsid w:val="00D67C3F"/>
    <w:rsid w:val="00D71032"/>
    <w:rsid w:val="00D71909"/>
    <w:rsid w:val="00D76523"/>
    <w:rsid w:val="00D81559"/>
    <w:rsid w:val="00D85CE4"/>
    <w:rsid w:val="00D90962"/>
    <w:rsid w:val="00D932C7"/>
    <w:rsid w:val="00D93AA6"/>
    <w:rsid w:val="00D95096"/>
    <w:rsid w:val="00DA3E3B"/>
    <w:rsid w:val="00DA6073"/>
    <w:rsid w:val="00DA6AF4"/>
    <w:rsid w:val="00DB12B4"/>
    <w:rsid w:val="00DC0FD6"/>
    <w:rsid w:val="00DC7EB4"/>
    <w:rsid w:val="00DD2826"/>
    <w:rsid w:val="00DD32BB"/>
    <w:rsid w:val="00DE0BCE"/>
    <w:rsid w:val="00DE0F9D"/>
    <w:rsid w:val="00DE13B7"/>
    <w:rsid w:val="00DE392C"/>
    <w:rsid w:val="00DF1577"/>
    <w:rsid w:val="00DF3FB1"/>
    <w:rsid w:val="00DF4DD2"/>
    <w:rsid w:val="00E12FA0"/>
    <w:rsid w:val="00E15BA3"/>
    <w:rsid w:val="00E17FEA"/>
    <w:rsid w:val="00E324D0"/>
    <w:rsid w:val="00E42055"/>
    <w:rsid w:val="00E505F4"/>
    <w:rsid w:val="00E54BE9"/>
    <w:rsid w:val="00E62139"/>
    <w:rsid w:val="00E66EAF"/>
    <w:rsid w:val="00E67F31"/>
    <w:rsid w:val="00E80457"/>
    <w:rsid w:val="00E924A5"/>
    <w:rsid w:val="00EA258D"/>
    <w:rsid w:val="00EC1874"/>
    <w:rsid w:val="00EC41D2"/>
    <w:rsid w:val="00EC6A2B"/>
    <w:rsid w:val="00EE5A16"/>
    <w:rsid w:val="00EF1CB6"/>
    <w:rsid w:val="00F00543"/>
    <w:rsid w:val="00F4425A"/>
    <w:rsid w:val="00F57ACB"/>
    <w:rsid w:val="00F65123"/>
    <w:rsid w:val="00F659CF"/>
    <w:rsid w:val="00F70AC3"/>
    <w:rsid w:val="00F722E5"/>
    <w:rsid w:val="00F7298F"/>
    <w:rsid w:val="00F80998"/>
    <w:rsid w:val="00F9371D"/>
    <w:rsid w:val="00F96960"/>
    <w:rsid w:val="00FA32AA"/>
    <w:rsid w:val="00FA6119"/>
    <w:rsid w:val="00FB1FED"/>
    <w:rsid w:val="00FB319D"/>
    <w:rsid w:val="00FB6BE4"/>
    <w:rsid w:val="00FC38C8"/>
    <w:rsid w:val="00FC4425"/>
    <w:rsid w:val="00FC6C42"/>
    <w:rsid w:val="00FD7D35"/>
    <w:rsid w:val="00FF3B23"/>
    <w:rsid w:val="00FF3B52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B44"/>
    <w:rPr>
      <w:rFonts w:ascii="Bookman Old Style" w:hAnsi="Bookman Old Style"/>
      <w:sz w:val="24"/>
      <w:lang w:eastAsia="en-US"/>
    </w:rPr>
  </w:style>
  <w:style w:type="paragraph" w:styleId="Heading1">
    <w:name w:val="heading 1"/>
    <w:basedOn w:val="Normal"/>
    <w:qFormat/>
    <w:pPr>
      <w:keepNext/>
      <w:keepLines/>
      <w:numPr>
        <w:numId w:val="1"/>
      </w:numPr>
      <w:spacing w:before="120" w:after="120"/>
      <w:jc w:val="both"/>
      <w:outlineLvl w:val="0"/>
    </w:pPr>
    <w:rPr>
      <w:rFonts w:ascii="Arial" w:hAnsi="Arial"/>
      <w:b/>
      <w:caps/>
      <w:kern w:val="28"/>
      <w:u w:val="double"/>
    </w:rPr>
  </w:style>
  <w:style w:type="paragraph" w:styleId="Heading2">
    <w:name w:val="heading 2"/>
    <w:basedOn w:val="Heading1"/>
    <w:qFormat/>
    <w:pPr>
      <w:numPr>
        <w:ilvl w:val="1"/>
      </w:numPr>
      <w:outlineLvl w:val="1"/>
    </w:pPr>
    <w:rPr>
      <w:u w:val="single"/>
    </w:rPr>
  </w:style>
  <w:style w:type="paragraph" w:styleId="Heading3">
    <w:name w:val="heading 3"/>
    <w:basedOn w:val="Heading1"/>
    <w:qFormat/>
    <w:rsid w:val="00B92C13"/>
    <w:pPr>
      <w:numPr>
        <w:ilvl w:val="2"/>
      </w:numPr>
      <w:ind w:left="709" w:hanging="709"/>
      <w:outlineLvl w:val="2"/>
    </w:pPr>
    <w:rPr>
      <w:caps w:val="0"/>
      <w:u w:val="single"/>
    </w:rPr>
  </w:style>
  <w:style w:type="paragraph" w:styleId="Heading4">
    <w:name w:val="heading 4"/>
    <w:basedOn w:val="Heading1"/>
    <w:qFormat/>
    <w:rsid w:val="00B92C13"/>
    <w:pPr>
      <w:numPr>
        <w:ilvl w:val="3"/>
      </w:numPr>
      <w:ind w:left="709" w:hanging="709"/>
      <w:outlineLvl w:val="3"/>
    </w:pPr>
    <w:rPr>
      <w:b w:val="0"/>
      <w:caps w:val="0"/>
      <w:u w:val="single"/>
    </w:rPr>
  </w:style>
  <w:style w:type="paragraph" w:styleId="Heading5">
    <w:name w:val="heading 5"/>
    <w:basedOn w:val="Normal"/>
    <w:next w:val="Normal"/>
    <w:qFormat/>
    <w:rsid w:val="00B92C13"/>
    <w:pPr>
      <w:keepNext/>
      <w:keepLines/>
      <w:numPr>
        <w:ilvl w:val="4"/>
        <w:numId w:val="1"/>
      </w:numPr>
      <w:spacing w:before="120" w:after="120"/>
      <w:ind w:left="709" w:hanging="709"/>
      <w:jc w:val="both"/>
      <w:outlineLvl w:val="4"/>
    </w:pPr>
    <w:rPr>
      <w:rFonts w:ascii="Arial" w:hAnsi="Arial"/>
      <w:kern w:val="28"/>
      <w:u w:val="dotted"/>
    </w:rPr>
  </w:style>
  <w:style w:type="paragraph" w:styleId="Heading6">
    <w:name w:val="heading 6"/>
    <w:basedOn w:val="Normal"/>
    <w:next w:val="Normal"/>
    <w:qFormat/>
    <w:rsid w:val="00B92C13"/>
    <w:pPr>
      <w:numPr>
        <w:ilvl w:val="5"/>
        <w:numId w:val="1"/>
      </w:numPr>
      <w:spacing w:before="120" w:after="120"/>
      <w:ind w:left="709" w:hanging="709"/>
      <w:jc w:val="both"/>
      <w:outlineLvl w:val="5"/>
    </w:pPr>
    <w:rPr>
      <w:rFonts w:ascii="Arial" w:hAnsi="Arial"/>
      <w:i/>
      <w:u w:val="dotted"/>
    </w:rPr>
  </w:style>
  <w:style w:type="paragraph" w:styleId="Heading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120" w:after="120"/>
      <w:jc w:val="both"/>
      <w:outlineLvl w:val="6"/>
    </w:pPr>
    <w:rPr>
      <w:rFonts w:ascii="Arial" w:hAnsi="Arial"/>
      <w:i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120" w:after="120"/>
      <w:ind w:firstLine="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120" w:after="120"/>
      <w:ind w:firstLine="0"/>
      <w:jc w:val="both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jet">
    <w:name w:val="objet"/>
    <w:pPr>
      <w:tabs>
        <w:tab w:val="left" w:pos="1800"/>
      </w:tabs>
      <w:ind w:left="1980" w:hanging="1980"/>
    </w:pPr>
    <w:rPr>
      <w:noProof/>
      <w:sz w:val="24"/>
      <w:lang w:val="en-GB" w:eastAsia="en-US"/>
    </w:rPr>
  </w:style>
  <w:style w:type="paragraph" w:customStyle="1" w:styleId="para1">
    <w:name w:val="para1."/>
    <w:pPr>
      <w:spacing w:before="120"/>
      <w:ind w:left="2300" w:hanging="313"/>
      <w:jc w:val="both"/>
    </w:pPr>
    <w:rPr>
      <w:noProof/>
      <w:sz w:val="24"/>
      <w:lang w:val="en-GB" w:eastAsia="en-US"/>
    </w:rPr>
  </w:style>
  <w:style w:type="paragraph" w:customStyle="1" w:styleId="paraa">
    <w:name w:val="paraa."/>
    <w:pPr>
      <w:spacing w:before="120"/>
      <w:ind w:left="2608" w:hanging="312"/>
      <w:jc w:val="both"/>
    </w:pPr>
    <w:rPr>
      <w:noProof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paragraph" w:customStyle="1" w:styleId="para10">
    <w:name w:val="para(1)"/>
    <w:basedOn w:val="paraa"/>
    <w:pPr>
      <w:ind w:left="3045" w:hanging="437"/>
    </w:pPr>
  </w:style>
  <w:style w:type="character" w:styleId="PageNumber">
    <w:name w:val="page number"/>
    <w:basedOn w:val="DefaultParagraphFont"/>
  </w:style>
  <w:style w:type="paragraph" w:customStyle="1" w:styleId="A">
    <w:name w:val="A"/>
    <w:basedOn w:val="Normal"/>
    <w:next w:val="A2"/>
    <w:pPr>
      <w:ind w:left="4410" w:hanging="450"/>
    </w:pPr>
  </w:style>
  <w:style w:type="paragraph" w:customStyle="1" w:styleId="A2">
    <w:name w:val="A2"/>
    <w:basedOn w:val="A"/>
    <w:pPr>
      <w:ind w:hanging="10"/>
    </w:pPr>
  </w:style>
  <w:style w:type="paragraph" w:customStyle="1" w:styleId="paraatexte">
    <w:name w:val="para(a)texte"/>
    <w:pPr>
      <w:ind w:left="3481"/>
    </w:pPr>
    <w:rPr>
      <w:noProof/>
      <w:sz w:val="24"/>
      <w:lang w:val="en-GB" w:eastAsia="en-US"/>
    </w:rPr>
  </w:style>
  <w:style w:type="paragraph" w:customStyle="1" w:styleId="paraa0">
    <w:name w:val="para(a)"/>
    <w:basedOn w:val="para10"/>
    <w:pPr>
      <w:ind w:left="3482"/>
    </w:pPr>
  </w:style>
  <w:style w:type="paragraph" w:customStyle="1" w:styleId="parai">
    <w:name w:val="para(i)"/>
    <w:basedOn w:val="paraa0"/>
    <w:pPr>
      <w:ind w:left="3918"/>
    </w:pPr>
  </w:style>
  <w:style w:type="paragraph" w:customStyle="1" w:styleId="para1texte">
    <w:name w:val="para1.texte"/>
    <w:pPr>
      <w:ind w:left="2296"/>
      <w:jc w:val="both"/>
    </w:pPr>
    <w:rPr>
      <w:noProof/>
      <w:sz w:val="24"/>
      <w:lang w:val="en-GB" w:eastAsia="en-US"/>
    </w:rPr>
  </w:style>
  <w:style w:type="paragraph" w:customStyle="1" w:styleId="paraatexte0">
    <w:name w:val="paraa.texte"/>
    <w:pPr>
      <w:ind w:left="2631" w:hanging="23"/>
      <w:jc w:val="both"/>
    </w:pPr>
    <w:rPr>
      <w:noProof/>
      <w:sz w:val="24"/>
      <w:lang w:val="en-GB" w:eastAsia="en-US"/>
    </w:rPr>
  </w:style>
  <w:style w:type="paragraph" w:customStyle="1" w:styleId="para1texte0">
    <w:name w:val="para(1)texte"/>
    <w:pPr>
      <w:ind w:left="3045"/>
      <w:jc w:val="both"/>
    </w:pPr>
    <w:rPr>
      <w:noProof/>
      <w:sz w:val="24"/>
      <w:lang w:val="en-GB" w:eastAsia="en-US"/>
    </w:rPr>
  </w:style>
  <w:style w:type="paragraph" w:customStyle="1" w:styleId="paraitexte">
    <w:name w:val="para(i)texte"/>
    <w:pPr>
      <w:ind w:left="3918"/>
    </w:pPr>
    <w:rPr>
      <w:noProof/>
      <w:sz w:val="24"/>
      <w:lang w:val="en-GB" w:eastAsia="en-US"/>
    </w:rPr>
  </w:style>
  <w:style w:type="paragraph" w:styleId="BodyText2">
    <w:name w:val="Body Text 2"/>
    <w:basedOn w:val="Normal"/>
    <w:pPr>
      <w:spacing w:before="60"/>
    </w:pPr>
    <w:rPr>
      <w:b/>
      <w:noProof/>
      <w:sz w:val="22"/>
    </w:rPr>
  </w:style>
  <w:style w:type="paragraph" w:styleId="BodyTextIndent">
    <w:name w:val="Body Text Indent"/>
    <w:basedOn w:val="Normal"/>
    <w:pPr>
      <w:framePr w:h="0" w:hSpace="180" w:wrap="around" w:vAnchor="text" w:hAnchor="page" w:x="1729" w:y="63"/>
      <w:tabs>
        <w:tab w:val="center" w:pos="1134"/>
      </w:tabs>
      <w:ind w:left="-250" w:firstLine="250"/>
      <w:jc w:val="center"/>
    </w:pPr>
    <w:rPr>
      <w:b/>
      <w:u w:val="single"/>
      <w:lang w:val="en-US"/>
    </w:rPr>
  </w:style>
  <w:style w:type="paragraph" w:styleId="BodyTextIndent2">
    <w:name w:val="Body Text Indent 2"/>
    <w:basedOn w:val="Normal"/>
    <w:pPr>
      <w:spacing w:after="240"/>
      <w:ind w:left="4248" w:hanging="562"/>
    </w:pPr>
    <w:rPr>
      <w:sz w:val="22"/>
    </w:rPr>
  </w:style>
  <w:style w:type="paragraph" w:styleId="BodyTextIndent3">
    <w:name w:val="Body Text Indent 3"/>
    <w:basedOn w:val="Normal"/>
    <w:pPr>
      <w:ind w:left="5098"/>
      <w:jc w:val="center"/>
    </w:pPr>
  </w:style>
  <w:style w:type="paragraph" w:customStyle="1" w:styleId="Bullet">
    <w:name w:val="Bullet"/>
    <w:basedOn w:val="Normal"/>
    <w:pPr>
      <w:numPr>
        <w:numId w:val="2"/>
      </w:numPr>
    </w:pPr>
  </w:style>
  <w:style w:type="paragraph" w:styleId="BalloonText">
    <w:name w:val="Balloon Text"/>
    <w:basedOn w:val="Normal"/>
    <w:semiHidden/>
    <w:rsid w:val="006A15A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C37A7"/>
    <w:pPr>
      <w:spacing w:after="120"/>
    </w:pPr>
  </w:style>
  <w:style w:type="paragraph" w:styleId="BodyText3">
    <w:name w:val="Body Text 3"/>
    <w:basedOn w:val="Normal"/>
    <w:rsid w:val="008C37A7"/>
    <w:pPr>
      <w:spacing w:after="120"/>
    </w:pPr>
    <w:rPr>
      <w:sz w:val="16"/>
      <w:szCs w:val="16"/>
    </w:rPr>
  </w:style>
  <w:style w:type="character" w:styleId="Hyperlink">
    <w:name w:val="Hyperlink"/>
    <w:uiPriority w:val="99"/>
    <w:rsid w:val="008C37A7"/>
    <w:rPr>
      <w:color w:val="0000FF"/>
      <w:u w:val="single"/>
    </w:rPr>
  </w:style>
  <w:style w:type="paragraph" w:styleId="DocumentMap">
    <w:name w:val="Document Map"/>
    <w:basedOn w:val="Normal"/>
    <w:semiHidden/>
    <w:rsid w:val="009D4AF3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next w:val="Normal"/>
    <w:link w:val="TitleChar"/>
    <w:qFormat/>
    <w:rsid w:val="00B92C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92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B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92C13"/>
    <w:rPr>
      <w:sz w:val="24"/>
      <w:lang w:val="fr-BE" w:eastAsia="en-US"/>
    </w:rPr>
  </w:style>
  <w:style w:type="paragraph" w:styleId="NoSpacing">
    <w:name w:val="No Spacing"/>
    <w:uiPriority w:val="1"/>
    <w:qFormat/>
    <w:rsid w:val="00DB12B4"/>
    <w:rPr>
      <w:rFonts w:ascii="Bookman Old Style" w:hAnsi="Bookman Old Style"/>
      <w:sz w:val="24"/>
      <w:lang w:val="fr-BE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12B4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u w:val="none"/>
      <w:lang w:val="en-US" w:eastAsia="ja-JP"/>
    </w:rPr>
  </w:style>
  <w:style w:type="paragraph" w:styleId="TOC3">
    <w:name w:val="toc 3"/>
    <w:basedOn w:val="Normal"/>
    <w:next w:val="Normal"/>
    <w:autoRedefine/>
    <w:uiPriority w:val="39"/>
    <w:rsid w:val="00DB12B4"/>
    <w:pPr>
      <w:spacing w:after="100"/>
      <w:ind w:left="480"/>
    </w:pPr>
  </w:style>
  <w:style w:type="paragraph" w:styleId="ListParagraph">
    <w:name w:val="List Paragraph"/>
    <w:basedOn w:val="Normal"/>
    <w:uiPriority w:val="34"/>
    <w:qFormat/>
    <w:rsid w:val="00DB12B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239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392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1B44"/>
    <w:rPr>
      <w:rFonts w:ascii="Bookman Old Style" w:hAnsi="Bookman Old Style"/>
      <w:sz w:val="24"/>
      <w:lang w:eastAsia="en-US"/>
    </w:rPr>
  </w:style>
  <w:style w:type="paragraph" w:styleId="Heading1">
    <w:name w:val="heading 1"/>
    <w:basedOn w:val="Normal"/>
    <w:qFormat/>
    <w:pPr>
      <w:keepNext/>
      <w:keepLines/>
      <w:numPr>
        <w:numId w:val="1"/>
      </w:numPr>
      <w:spacing w:before="120" w:after="120"/>
      <w:jc w:val="both"/>
      <w:outlineLvl w:val="0"/>
    </w:pPr>
    <w:rPr>
      <w:rFonts w:ascii="Arial" w:hAnsi="Arial"/>
      <w:b/>
      <w:caps/>
      <w:kern w:val="28"/>
      <w:u w:val="double"/>
    </w:rPr>
  </w:style>
  <w:style w:type="paragraph" w:styleId="Heading2">
    <w:name w:val="heading 2"/>
    <w:basedOn w:val="Heading1"/>
    <w:qFormat/>
    <w:pPr>
      <w:numPr>
        <w:ilvl w:val="1"/>
      </w:numPr>
      <w:outlineLvl w:val="1"/>
    </w:pPr>
    <w:rPr>
      <w:u w:val="single"/>
    </w:rPr>
  </w:style>
  <w:style w:type="paragraph" w:styleId="Heading3">
    <w:name w:val="heading 3"/>
    <w:basedOn w:val="Heading1"/>
    <w:qFormat/>
    <w:rsid w:val="00B92C13"/>
    <w:pPr>
      <w:numPr>
        <w:ilvl w:val="2"/>
      </w:numPr>
      <w:ind w:left="709" w:hanging="709"/>
      <w:outlineLvl w:val="2"/>
    </w:pPr>
    <w:rPr>
      <w:caps w:val="0"/>
      <w:u w:val="single"/>
    </w:rPr>
  </w:style>
  <w:style w:type="paragraph" w:styleId="Heading4">
    <w:name w:val="heading 4"/>
    <w:basedOn w:val="Heading1"/>
    <w:qFormat/>
    <w:rsid w:val="00B92C13"/>
    <w:pPr>
      <w:numPr>
        <w:ilvl w:val="3"/>
      </w:numPr>
      <w:ind w:left="709" w:hanging="709"/>
      <w:outlineLvl w:val="3"/>
    </w:pPr>
    <w:rPr>
      <w:b w:val="0"/>
      <w:caps w:val="0"/>
      <w:u w:val="single"/>
    </w:rPr>
  </w:style>
  <w:style w:type="paragraph" w:styleId="Heading5">
    <w:name w:val="heading 5"/>
    <w:basedOn w:val="Normal"/>
    <w:next w:val="Normal"/>
    <w:qFormat/>
    <w:rsid w:val="00B92C13"/>
    <w:pPr>
      <w:keepNext/>
      <w:keepLines/>
      <w:numPr>
        <w:ilvl w:val="4"/>
        <w:numId w:val="1"/>
      </w:numPr>
      <w:spacing w:before="120" w:after="120"/>
      <w:ind w:left="709" w:hanging="709"/>
      <w:jc w:val="both"/>
      <w:outlineLvl w:val="4"/>
    </w:pPr>
    <w:rPr>
      <w:rFonts w:ascii="Arial" w:hAnsi="Arial"/>
      <w:kern w:val="28"/>
      <w:u w:val="dotted"/>
    </w:rPr>
  </w:style>
  <w:style w:type="paragraph" w:styleId="Heading6">
    <w:name w:val="heading 6"/>
    <w:basedOn w:val="Normal"/>
    <w:next w:val="Normal"/>
    <w:qFormat/>
    <w:rsid w:val="00B92C13"/>
    <w:pPr>
      <w:numPr>
        <w:ilvl w:val="5"/>
        <w:numId w:val="1"/>
      </w:numPr>
      <w:spacing w:before="120" w:after="120"/>
      <w:ind w:left="709" w:hanging="709"/>
      <w:jc w:val="both"/>
      <w:outlineLvl w:val="5"/>
    </w:pPr>
    <w:rPr>
      <w:rFonts w:ascii="Arial" w:hAnsi="Arial"/>
      <w:i/>
      <w:u w:val="dotted"/>
    </w:rPr>
  </w:style>
  <w:style w:type="paragraph" w:styleId="Heading7">
    <w:name w:val="heading 7"/>
    <w:basedOn w:val="Normal"/>
    <w:next w:val="Normal"/>
    <w:qFormat/>
    <w:pPr>
      <w:keepNext/>
      <w:keepLines/>
      <w:numPr>
        <w:ilvl w:val="6"/>
        <w:numId w:val="1"/>
      </w:numPr>
      <w:spacing w:before="120" w:after="120"/>
      <w:jc w:val="both"/>
      <w:outlineLvl w:val="6"/>
    </w:pPr>
    <w:rPr>
      <w:rFonts w:ascii="Arial" w:hAnsi="Arial"/>
      <w:i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120" w:after="120"/>
      <w:ind w:firstLine="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120" w:after="120"/>
      <w:ind w:firstLine="0"/>
      <w:jc w:val="both"/>
      <w:outlineLvl w:val="8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bjet">
    <w:name w:val="objet"/>
    <w:pPr>
      <w:tabs>
        <w:tab w:val="left" w:pos="1800"/>
      </w:tabs>
      <w:ind w:left="1980" w:hanging="1980"/>
    </w:pPr>
    <w:rPr>
      <w:noProof/>
      <w:sz w:val="24"/>
      <w:lang w:val="en-GB" w:eastAsia="en-US"/>
    </w:rPr>
  </w:style>
  <w:style w:type="paragraph" w:customStyle="1" w:styleId="para1">
    <w:name w:val="para1."/>
    <w:pPr>
      <w:spacing w:before="120"/>
      <w:ind w:left="2300" w:hanging="313"/>
      <w:jc w:val="both"/>
    </w:pPr>
    <w:rPr>
      <w:noProof/>
      <w:sz w:val="24"/>
      <w:lang w:val="en-GB" w:eastAsia="en-US"/>
    </w:rPr>
  </w:style>
  <w:style w:type="paragraph" w:customStyle="1" w:styleId="paraa">
    <w:name w:val="paraa."/>
    <w:pPr>
      <w:spacing w:before="120"/>
      <w:ind w:left="2608" w:hanging="312"/>
      <w:jc w:val="both"/>
    </w:pPr>
    <w:rPr>
      <w:noProof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paragraph" w:customStyle="1" w:styleId="para10">
    <w:name w:val="para(1)"/>
    <w:basedOn w:val="paraa"/>
    <w:pPr>
      <w:ind w:left="3045" w:hanging="437"/>
    </w:pPr>
  </w:style>
  <w:style w:type="character" w:styleId="PageNumber">
    <w:name w:val="page number"/>
    <w:basedOn w:val="DefaultParagraphFont"/>
  </w:style>
  <w:style w:type="paragraph" w:customStyle="1" w:styleId="A">
    <w:name w:val="A"/>
    <w:basedOn w:val="Normal"/>
    <w:next w:val="A2"/>
    <w:pPr>
      <w:ind w:left="4410" w:hanging="450"/>
    </w:pPr>
  </w:style>
  <w:style w:type="paragraph" w:customStyle="1" w:styleId="A2">
    <w:name w:val="A2"/>
    <w:basedOn w:val="A"/>
    <w:pPr>
      <w:ind w:hanging="10"/>
    </w:pPr>
  </w:style>
  <w:style w:type="paragraph" w:customStyle="1" w:styleId="paraatexte">
    <w:name w:val="para(a)texte"/>
    <w:pPr>
      <w:ind w:left="3481"/>
    </w:pPr>
    <w:rPr>
      <w:noProof/>
      <w:sz w:val="24"/>
      <w:lang w:val="en-GB" w:eastAsia="en-US"/>
    </w:rPr>
  </w:style>
  <w:style w:type="paragraph" w:customStyle="1" w:styleId="paraa0">
    <w:name w:val="para(a)"/>
    <w:basedOn w:val="para10"/>
    <w:pPr>
      <w:ind w:left="3482"/>
    </w:pPr>
  </w:style>
  <w:style w:type="paragraph" w:customStyle="1" w:styleId="parai">
    <w:name w:val="para(i)"/>
    <w:basedOn w:val="paraa0"/>
    <w:pPr>
      <w:ind w:left="3918"/>
    </w:pPr>
  </w:style>
  <w:style w:type="paragraph" w:customStyle="1" w:styleId="para1texte">
    <w:name w:val="para1.texte"/>
    <w:pPr>
      <w:ind w:left="2296"/>
      <w:jc w:val="both"/>
    </w:pPr>
    <w:rPr>
      <w:noProof/>
      <w:sz w:val="24"/>
      <w:lang w:val="en-GB" w:eastAsia="en-US"/>
    </w:rPr>
  </w:style>
  <w:style w:type="paragraph" w:customStyle="1" w:styleId="paraatexte0">
    <w:name w:val="paraa.texte"/>
    <w:pPr>
      <w:ind w:left="2631" w:hanging="23"/>
      <w:jc w:val="both"/>
    </w:pPr>
    <w:rPr>
      <w:noProof/>
      <w:sz w:val="24"/>
      <w:lang w:val="en-GB" w:eastAsia="en-US"/>
    </w:rPr>
  </w:style>
  <w:style w:type="paragraph" w:customStyle="1" w:styleId="para1texte0">
    <w:name w:val="para(1)texte"/>
    <w:pPr>
      <w:ind w:left="3045"/>
      <w:jc w:val="both"/>
    </w:pPr>
    <w:rPr>
      <w:noProof/>
      <w:sz w:val="24"/>
      <w:lang w:val="en-GB" w:eastAsia="en-US"/>
    </w:rPr>
  </w:style>
  <w:style w:type="paragraph" w:customStyle="1" w:styleId="paraitexte">
    <w:name w:val="para(i)texte"/>
    <w:pPr>
      <w:ind w:left="3918"/>
    </w:pPr>
    <w:rPr>
      <w:noProof/>
      <w:sz w:val="24"/>
      <w:lang w:val="en-GB" w:eastAsia="en-US"/>
    </w:rPr>
  </w:style>
  <w:style w:type="paragraph" w:styleId="BodyText2">
    <w:name w:val="Body Text 2"/>
    <w:basedOn w:val="Normal"/>
    <w:pPr>
      <w:spacing w:before="60"/>
    </w:pPr>
    <w:rPr>
      <w:b/>
      <w:noProof/>
      <w:sz w:val="22"/>
    </w:rPr>
  </w:style>
  <w:style w:type="paragraph" w:styleId="BodyTextIndent">
    <w:name w:val="Body Text Indent"/>
    <w:basedOn w:val="Normal"/>
    <w:pPr>
      <w:framePr w:h="0" w:hSpace="180" w:wrap="around" w:vAnchor="text" w:hAnchor="page" w:x="1729" w:y="63"/>
      <w:tabs>
        <w:tab w:val="center" w:pos="1134"/>
      </w:tabs>
      <w:ind w:left="-250" w:firstLine="250"/>
      <w:jc w:val="center"/>
    </w:pPr>
    <w:rPr>
      <w:b/>
      <w:u w:val="single"/>
      <w:lang w:val="en-US"/>
    </w:rPr>
  </w:style>
  <w:style w:type="paragraph" w:styleId="BodyTextIndent2">
    <w:name w:val="Body Text Indent 2"/>
    <w:basedOn w:val="Normal"/>
    <w:pPr>
      <w:spacing w:after="240"/>
      <w:ind w:left="4248" w:hanging="562"/>
    </w:pPr>
    <w:rPr>
      <w:sz w:val="22"/>
    </w:rPr>
  </w:style>
  <w:style w:type="paragraph" w:styleId="BodyTextIndent3">
    <w:name w:val="Body Text Indent 3"/>
    <w:basedOn w:val="Normal"/>
    <w:pPr>
      <w:ind w:left="5098"/>
      <w:jc w:val="center"/>
    </w:pPr>
  </w:style>
  <w:style w:type="paragraph" w:customStyle="1" w:styleId="Bullet">
    <w:name w:val="Bullet"/>
    <w:basedOn w:val="Normal"/>
    <w:pPr>
      <w:numPr>
        <w:numId w:val="2"/>
      </w:numPr>
    </w:pPr>
  </w:style>
  <w:style w:type="paragraph" w:styleId="BalloonText">
    <w:name w:val="Balloon Text"/>
    <w:basedOn w:val="Normal"/>
    <w:semiHidden/>
    <w:rsid w:val="006A15A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C37A7"/>
    <w:pPr>
      <w:spacing w:after="120"/>
    </w:pPr>
  </w:style>
  <w:style w:type="paragraph" w:styleId="BodyText3">
    <w:name w:val="Body Text 3"/>
    <w:basedOn w:val="Normal"/>
    <w:rsid w:val="008C37A7"/>
    <w:pPr>
      <w:spacing w:after="120"/>
    </w:pPr>
    <w:rPr>
      <w:sz w:val="16"/>
      <w:szCs w:val="16"/>
    </w:rPr>
  </w:style>
  <w:style w:type="character" w:styleId="Hyperlink">
    <w:name w:val="Hyperlink"/>
    <w:uiPriority w:val="99"/>
    <w:rsid w:val="008C37A7"/>
    <w:rPr>
      <w:color w:val="0000FF"/>
      <w:u w:val="single"/>
    </w:rPr>
  </w:style>
  <w:style w:type="paragraph" w:styleId="DocumentMap">
    <w:name w:val="Document Map"/>
    <w:basedOn w:val="Normal"/>
    <w:semiHidden/>
    <w:rsid w:val="009D4AF3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next w:val="Normal"/>
    <w:link w:val="TitleChar"/>
    <w:qFormat/>
    <w:rsid w:val="00B92C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92C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B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92C13"/>
    <w:rPr>
      <w:sz w:val="24"/>
      <w:lang w:val="fr-BE" w:eastAsia="en-US"/>
    </w:rPr>
  </w:style>
  <w:style w:type="paragraph" w:styleId="NoSpacing">
    <w:name w:val="No Spacing"/>
    <w:uiPriority w:val="1"/>
    <w:qFormat/>
    <w:rsid w:val="00DB12B4"/>
    <w:rPr>
      <w:rFonts w:ascii="Bookman Old Style" w:hAnsi="Bookman Old Style"/>
      <w:sz w:val="24"/>
      <w:lang w:val="fr-BE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12B4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u w:val="none"/>
      <w:lang w:val="en-US" w:eastAsia="ja-JP"/>
    </w:rPr>
  </w:style>
  <w:style w:type="paragraph" w:styleId="TOC3">
    <w:name w:val="toc 3"/>
    <w:basedOn w:val="Normal"/>
    <w:next w:val="Normal"/>
    <w:autoRedefine/>
    <w:uiPriority w:val="39"/>
    <w:rsid w:val="00DB12B4"/>
    <w:pPr>
      <w:spacing w:after="100"/>
      <w:ind w:left="480"/>
    </w:pPr>
  </w:style>
  <w:style w:type="paragraph" w:styleId="ListParagraph">
    <w:name w:val="List Paragraph"/>
    <w:basedOn w:val="Normal"/>
    <w:uiPriority w:val="34"/>
    <w:qFormat/>
    <w:rsid w:val="00DB12B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239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392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76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58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405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62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4934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5534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710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313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597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zoiper.com/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png"/><Relationship Id="rId1" Type="http://schemas.openxmlformats.org/officeDocument/2006/relationships/image" Target="media/image8.jpg"/><Relationship Id="rId5" Type="http://schemas.openxmlformats.org/officeDocument/2006/relationships/hyperlink" Target="mailto:info@hetlocje.org" TargetMode="External"/><Relationship Id="rId4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usberg.j\Application%20Data\Microsoft\Templates\Nota%20MTCC_%20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A71D5-B37A-49B9-BA70-00AC827D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MTCC_ N</Template>
  <TotalTime>954</TotalTime>
  <Pages>1</Pages>
  <Words>3036</Words>
  <Characters>16699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FORCES ARMEES</vt:lpstr>
      <vt:lpstr>FORCES ARMEES</vt:lpstr>
    </vt:vector>
  </TitlesOfParts>
  <Company>JSBB</Company>
  <LinksUpToDate>false</LinksUpToDate>
  <CharactersWithSpaces>19696</CharactersWithSpaces>
  <SharedDoc>false</SharedDoc>
  <HLinks>
    <vt:vector size="6" baseType="variant">
      <vt:variant>
        <vt:i4>196711</vt:i4>
      </vt:variant>
      <vt:variant>
        <vt:i4>0</vt:i4>
      </vt:variant>
      <vt:variant>
        <vt:i4>0</vt:i4>
      </vt:variant>
      <vt:variant>
        <vt:i4>5</vt:i4>
      </vt:variant>
      <vt:variant>
        <vt:lpwstr>mailto:jan.boen@mil.be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FORCES ARMEES</dc:title>
  <dc:creator>Lousberg.J</dc:creator>
  <cp:lastModifiedBy>Jan</cp:lastModifiedBy>
  <cp:revision>8</cp:revision>
  <cp:lastPrinted>2016-08-04T07:22:00Z</cp:lastPrinted>
  <dcterms:created xsi:type="dcterms:W3CDTF">2016-07-31T20:34:00Z</dcterms:created>
  <dcterms:modified xsi:type="dcterms:W3CDTF">2016-08-04T07:22:00Z</dcterms:modified>
</cp:coreProperties>
</file>